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660"/>
        <w:gridCol w:w="7087"/>
      </w:tblGrid>
      <w:tr w:rsidR="002A67FC" w:rsidRPr="00BE30A7" w14:paraId="53F469EA" w14:textId="77777777" w:rsidTr="00BE30A7">
        <w:tc>
          <w:tcPr>
            <w:tcW w:w="2660" w:type="dxa"/>
            <w:shd w:val="clear" w:color="auto" w:fill="auto"/>
          </w:tcPr>
          <w:p w14:paraId="07F71487" w14:textId="77777777" w:rsidR="002A67FC" w:rsidRPr="00BE30A7" w:rsidRDefault="009B11B5">
            <w:pPr>
              <w:rPr>
                <w:rFonts w:ascii="Sylfaen" w:hAnsi="Sylfaen"/>
                <w:b/>
                <w:sz w:val="24"/>
                <w:szCs w:val="24"/>
                <w:u w:val="single"/>
              </w:rPr>
            </w:pPr>
            <w:bookmarkStart w:id="0" w:name="_GoBack"/>
            <w:bookmarkEnd w:id="0"/>
            <w:r>
              <w:rPr>
                <w:rFonts w:ascii="Sylfaen" w:hAnsi="Sylfaen"/>
                <w:b/>
                <w:noProof/>
                <w:sz w:val="24"/>
                <w:szCs w:val="24"/>
                <w:u w:val="single"/>
                <w:lang w:eastAsia="en-GB"/>
              </w:rPr>
              <w:drawing>
                <wp:anchor distT="0" distB="0" distL="114300" distR="114300" simplePos="0" relativeHeight="251657728" behindDoc="0" locked="0" layoutInCell="1" allowOverlap="0" wp14:anchorId="3AF5C2FF" wp14:editId="1FA8D2FA">
                  <wp:simplePos x="0" y="0"/>
                  <wp:positionH relativeFrom="column">
                    <wp:posOffset>-68452</wp:posOffset>
                  </wp:positionH>
                  <wp:positionV relativeFrom="paragraph">
                    <wp:posOffset>0</wp:posOffset>
                  </wp:positionV>
                  <wp:extent cx="1028002" cy="1389888"/>
                  <wp:effectExtent l="0" t="0" r="1270" b="0"/>
                  <wp:wrapThrough wrapText="bothSides">
                    <wp:wrapPolygon edited="0">
                      <wp:start x="0" y="0"/>
                      <wp:lineTo x="0" y="21324"/>
                      <wp:lineTo x="21360" y="21324"/>
                      <wp:lineTo x="21360" y="0"/>
                      <wp:lineTo x="0" y="0"/>
                    </wp:wrapPolygon>
                  </wp:wrapThrough>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995" cy="14020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B25B5" w14:textId="77777777" w:rsidR="00C34B61" w:rsidRDefault="00C34B61" w:rsidP="00C34B61">
            <w:pPr>
              <w:jc w:val="center"/>
              <w:rPr>
                <w:rFonts w:ascii="Sylfaen" w:hAnsi="Sylfaen"/>
                <w:sz w:val="24"/>
                <w:szCs w:val="24"/>
              </w:rPr>
            </w:pPr>
          </w:p>
          <w:p w14:paraId="6E42601A" w14:textId="77777777" w:rsidR="00C34B61" w:rsidRDefault="00C34B61" w:rsidP="00C34B61">
            <w:pPr>
              <w:jc w:val="center"/>
              <w:rPr>
                <w:rFonts w:ascii="Sylfaen" w:hAnsi="Sylfaen"/>
                <w:sz w:val="24"/>
                <w:szCs w:val="24"/>
              </w:rPr>
            </w:pPr>
          </w:p>
          <w:p w14:paraId="036DAD00" w14:textId="77777777" w:rsidR="00C34B61" w:rsidRDefault="00C34B61" w:rsidP="00C34B61">
            <w:pPr>
              <w:jc w:val="center"/>
              <w:rPr>
                <w:rFonts w:ascii="Sylfaen" w:hAnsi="Sylfaen"/>
                <w:sz w:val="24"/>
                <w:szCs w:val="24"/>
              </w:rPr>
            </w:pPr>
          </w:p>
          <w:p w14:paraId="21928DAD" w14:textId="77777777" w:rsidR="00C34B61" w:rsidRPr="00C34B61" w:rsidRDefault="00C34B61" w:rsidP="00B16C1C">
            <w:pPr>
              <w:rPr>
                <w:rFonts w:ascii="Sylfaen" w:hAnsi="Sylfaen"/>
                <w:sz w:val="24"/>
                <w:szCs w:val="24"/>
              </w:rPr>
            </w:pPr>
          </w:p>
        </w:tc>
        <w:tc>
          <w:tcPr>
            <w:tcW w:w="7087" w:type="dxa"/>
            <w:shd w:val="clear" w:color="auto" w:fill="auto"/>
          </w:tcPr>
          <w:p w14:paraId="0E51F3ED" w14:textId="77777777" w:rsidR="002A67FC" w:rsidRPr="00C95327" w:rsidRDefault="002A67FC">
            <w:pPr>
              <w:rPr>
                <w:rFonts w:ascii="Avenir Book" w:hAnsi="Avenir Book" w:cs="Arial"/>
                <w:b/>
                <w:sz w:val="24"/>
                <w:szCs w:val="24"/>
                <w:u w:val="single"/>
              </w:rPr>
            </w:pPr>
          </w:p>
          <w:p w14:paraId="311C4D3A" w14:textId="77777777" w:rsidR="002A67FC" w:rsidRPr="003A1400" w:rsidRDefault="002A67FC" w:rsidP="00BE30A7">
            <w:pPr>
              <w:jc w:val="center"/>
              <w:rPr>
                <w:rFonts w:ascii="Avenir Black" w:hAnsi="Avenir Black" w:cs="Gill Sans"/>
                <w:b/>
                <w:sz w:val="32"/>
                <w:szCs w:val="32"/>
              </w:rPr>
            </w:pPr>
            <w:r w:rsidRPr="003A1400">
              <w:rPr>
                <w:rFonts w:ascii="Avenir Black" w:hAnsi="Avenir Black" w:cs="Gill Sans"/>
                <w:b/>
                <w:sz w:val="32"/>
                <w:szCs w:val="32"/>
              </w:rPr>
              <w:t>DIOCESE OF COVENTRY</w:t>
            </w:r>
          </w:p>
          <w:p w14:paraId="25CB8A35" w14:textId="77777777" w:rsidR="002A67FC" w:rsidRPr="00AF31DA" w:rsidRDefault="002A67FC" w:rsidP="00BE30A7">
            <w:pPr>
              <w:jc w:val="center"/>
              <w:rPr>
                <w:rFonts w:ascii="Avenir Book" w:hAnsi="Avenir Book" w:cs="Gill Sans"/>
                <w:sz w:val="32"/>
                <w:szCs w:val="32"/>
              </w:rPr>
            </w:pPr>
          </w:p>
          <w:p w14:paraId="0C81C875" w14:textId="77777777" w:rsidR="002A67FC" w:rsidRPr="00AF31DA" w:rsidRDefault="00EC485F" w:rsidP="00BE30A7">
            <w:pPr>
              <w:jc w:val="center"/>
              <w:rPr>
                <w:rFonts w:ascii="Avenir Black" w:hAnsi="Avenir Black" w:cs="Gill Sans"/>
                <w:sz w:val="32"/>
                <w:szCs w:val="32"/>
              </w:rPr>
            </w:pPr>
            <w:r>
              <w:rPr>
                <w:rFonts w:ascii="Avenir Black" w:hAnsi="Avenir Black" w:cs="Gill Sans"/>
                <w:sz w:val="32"/>
                <w:szCs w:val="32"/>
              </w:rPr>
              <w:t xml:space="preserve"> </w:t>
            </w:r>
          </w:p>
          <w:p w14:paraId="69F3E2A1" w14:textId="77777777" w:rsidR="00A4056F" w:rsidRDefault="00B16C1C" w:rsidP="00BE30A7">
            <w:pPr>
              <w:jc w:val="center"/>
              <w:rPr>
                <w:rFonts w:ascii="Avenir Black" w:hAnsi="Avenir Black" w:cs="Gill Sans"/>
                <w:sz w:val="28"/>
                <w:szCs w:val="28"/>
              </w:rPr>
            </w:pPr>
            <w:r w:rsidRPr="00AF31DA">
              <w:rPr>
                <w:rFonts w:ascii="Avenir Black" w:hAnsi="Avenir Black" w:cs="Gill Sans"/>
                <w:sz w:val="28"/>
                <w:szCs w:val="28"/>
              </w:rPr>
              <w:t>Application for the Bishop’s Permission to Officiate</w:t>
            </w:r>
          </w:p>
          <w:p w14:paraId="4C4A282F" w14:textId="7B0EB308" w:rsidR="00B16C1C" w:rsidRPr="00B16C1C" w:rsidRDefault="00B16C1C" w:rsidP="00BE30A7">
            <w:pPr>
              <w:jc w:val="center"/>
              <w:rPr>
                <w:rFonts w:ascii="Avenir Book" w:hAnsi="Avenir Book" w:cs="Arial"/>
                <w:b/>
                <w:sz w:val="28"/>
                <w:szCs w:val="28"/>
              </w:rPr>
            </w:pPr>
          </w:p>
        </w:tc>
      </w:tr>
    </w:tbl>
    <w:p w14:paraId="629023DA" w14:textId="77777777" w:rsidR="00B16C1C" w:rsidRDefault="00B16C1C">
      <w:pPr>
        <w:rPr>
          <w:rFonts w:ascii="Gill Sans" w:hAnsi="Gill Sans" w:cs="Gill Sans"/>
          <w:b/>
          <w:szCs w:val="22"/>
        </w:rPr>
      </w:pPr>
    </w:p>
    <w:p w14:paraId="7BD1B8F9" w14:textId="77777777" w:rsidR="00B16C1C" w:rsidRPr="00AF31DA" w:rsidRDefault="00B16C1C">
      <w:pPr>
        <w:rPr>
          <w:rFonts w:ascii="Avenir Black" w:hAnsi="Avenir Black" w:cs="Gill Sans"/>
          <w:b/>
          <w:szCs w:val="22"/>
        </w:rPr>
      </w:pPr>
      <w:r w:rsidRPr="00AF31DA">
        <w:rPr>
          <w:rFonts w:ascii="Avenir Black" w:hAnsi="Avenir Black" w:cs="Gill Sans"/>
          <w:b/>
          <w:szCs w:val="22"/>
        </w:rPr>
        <w:t>PART ONE – Personal details:</w:t>
      </w:r>
    </w:p>
    <w:p w14:paraId="37B22D61" w14:textId="77777777" w:rsidR="00B16C1C" w:rsidRPr="00D9354D" w:rsidRDefault="00B16C1C">
      <w:pPr>
        <w:rPr>
          <w:rFonts w:ascii="Avenir Book" w:hAnsi="Avenir Book" w:cs="Gill Sans"/>
          <w:b/>
          <w:szCs w:val="22"/>
        </w:rPr>
      </w:pPr>
    </w:p>
    <w:p w14:paraId="4983C512" w14:textId="77777777" w:rsidR="00B16C1C" w:rsidRPr="00D9354D" w:rsidRDefault="00B16C1C">
      <w:pPr>
        <w:rPr>
          <w:rFonts w:ascii="Avenir Book" w:hAnsi="Avenir Book" w:cs="Gill Sans"/>
          <w:b/>
          <w:szCs w:val="22"/>
        </w:rPr>
      </w:pPr>
      <w:r w:rsidRPr="00D9354D">
        <w:rPr>
          <w:rFonts w:ascii="Avenir Book" w:hAnsi="Avenir Book" w:cs="Gill Sans"/>
          <w:b/>
          <w:szCs w:val="22"/>
        </w:rPr>
        <w:t>Your details:</w:t>
      </w:r>
    </w:p>
    <w:p w14:paraId="5F2C0D6B" w14:textId="77777777" w:rsidR="00B16C1C" w:rsidRPr="00D9354D" w:rsidRDefault="00B16C1C">
      <w:pPr>
        <w:rPr>
          <w:rFonts w:ascii="Avenir Book" w:hAnsi="Avenir Book" w:cs="Gill Sans"/>
          <w:b/>
          <w:szCs w:val="22"/>
        </w:rPr>
      </w:pPr>
    </w:p>
    <w:p w14:paraId="380B9F75" w14:textId="77777777" w:rsidR="00B16C1C" w:rsidRPr="00D9354D" w:rsidRDefault="00B16C1C">
      <w:pPr>
        <w:rPr>
          <w:rFonts w:ascii="Avenir Book" w:hAnsi="Avenir Book" w:cs="Gill Sans"/>
          <w:szCs w:val="22"/>
        </w:rPr>
      </w:pPr>
      <w:r w:rsidRPr="00D9354D">
        <w:rPr>
          <w:rFonts w:ascii="Avenir Book" w:hAnsi="Avenir Book" w:cs="Gill Sans"/>
          <w:szCs w:val="22"/>
        </w:rPr>
        <w:t>Full name:  ……………………………………………………………………………………………………..</w:t>
      </w:r>
    </w:p>
    <w:p w14:paraId="30F12053" w14:textId="77777777" w:rsidR="00B16C1C" w:rsidRPr="00D9354D" w:rsidRDefault="00B16C1C">
      <w:pPr>
        <w:rPr>
          <w:rFonts w:ascii="Avenir Book" w:hAnsi="Avenir Book" w:cs="Gill Sans"/>
          <w:b/>
          <w:szCs w:val="22"/>
        </w:rPr>
      </w:pPr>
    </w:p>
    <w:p w14:paraId="2D71DB4F" w14:textId="77777777" w:rsidR="00B16C1C" w:rsidRPr="00D9354D" w:rsidRDefault="00B16C1C">
      <w:pPr>
        <w:rPr>
          <w:rFonts w:ascii="Avenir Book" w:hAnsi="Avenir Book" w:cs="Gill Sans"/>
          <w:szCs w:val="22"/>
        </w:rPr>
      </w:pPr>
      <w:r w:rsidRPr="00D9354D">
        <w:rPr>
          <w:rFonts w:ascii="Avenir Book" w:hAnsi="Avenir Book" w:cs="Gill Sans"/>
          <w:szCs w:val="22"/>
        </w:rPr>
        <w:t>Title: ……………………………………………………………………………………………………………</w:t>
      </w:r>
      <w:r w:rsidR="00D9354D">
        <w:rPr>
          <w:rFonts w:ascii="Avenir Book" w:hAnsi="Avenir Book" w:cs="Gill Sans"/>
          <w:szCs w:val="22"/>
        </w:rPr>
        <w:t>.</w:t>
      </w:r>
    </w:p>
    <w:p w14:paraId="03F7204C" w14:textId="77777777" w:rsidR="00B16C1C" w:rsidRPr="00D9354D" w:rsidRDefault="00B16C1C">
      <w:pPr>
        <w:rPr>
          <w:rFonts w:ascii="Avenir Book" w:hAnsi="Avenir Book" w:cs="Gill Sans"/>
          <w:b/>
          <w:szCs w:val="22"/>
        </w:rPr>
      </w:pPr>
    </w:p>
    <w:p w14:paraId="3A9EB8BC" w14:textId="77777777" w:rsidR="00B16C1C" w:rsidRPr="00D9354D" w:rsidRDefault="00B16C1C">
      <w:pPr>
        <w:rPr>
          <w:rFonts w:ascii="Avenir Book" w:hAnsi="Avenir Book" w:cs="Gill Sans"/>
          <w:szCs w:val="22"/>
        </w:rPr>
      </w:pPr>
      <w:r w:rsidRPr="00D9354D">
        <w:rPr>
          <w:rFonts w:ascii="Avenir Book" w:hAnsi="Avenir Book" w:cs="Gill Sans"/>
          <w:szCs w:val="22"/>
        </w:rPr>
        <w:t>Address:………………………………………………………………………………………………………</w:t>
      </w:r>
      <w:r w:rsidR="00D9354D">
        <w:rPr>
          <w:rFonts w:ascii="Avenir Book" w:hAnsi="Avenir Book" w:cs="Gill Sans"/>
          <w:szCs w:val="22"/>
        </w:rPr>
        <w:t>...</w:t>
      </w:r>
    </w:p>
    <w:p w14:paraId="7621D5D1" w14:textId="77777777" w:rsidR="00B16C1C" w:rsidRPr="00D9354D" w:rsidRDefault="00B16C1C">
      <w:pPr>
        <w:rPr>
          <w:rFonts w:ascii="Avenir Book" w:hAnsi="Avenir Book" w:cs="Gill Sans"/>
          <w:b/>
          <w:szCs w:val="22"/>
        </w:rPr>
      </w:pPr>
    </w:p>
    <w:p w14:paraId="0B14A4BF" w14:textId="77777777" w:rsidR="00B16C1C" w:rsidRPr="00D9354D" w:rsidRDefault="00B16C1C">
      <w:pPr>
        <w:rPr>
          <w:rFonts w:ascii="Avenir Book" w:hAnsi="Avenir Book" w:cs="Gill Sans"/>
          <w:szCs w:val="22"/>
        </w:rPr>
      </w:pPr>
      <w:r w:rsidRPr="00D9354D">
        <w:rPr>
          <w:rFonts w:ascii="Avenir Book" w:hAnsi="Avenir Book" w:cs="Gill Sans"/>
          <w:szCs w:val="22"/>
        </w:rPr>
        <w:t>…………………………………………………………………………………………………………………</w:t>
      </w:r>
    </w:p>
    <w:p w14:paraId="3200E391" w14:textId="77777777" w:rsidR="00B16C1C" w:rsidRPr="00D9354D" w:rsidRDefault="00B16C1C">
      <w:pPr>
        <w:rPr>
          <w:rFonts w:ascii="Avenir Book" w:hAnsi="Avenir Book" w:cs="Gill Sans"/>
          <w:b/>
          <w:szCs w:val="22"/>
        </w:rPr>
      </w:pPr>
    </w:p>
    <w:p w14:paraId="672703A5" w14:textId="77777777" w:rsidR="00EE449B" w:rsidRDefault="00EE449B" w:rsidP="00EE449B">
      <w:pPr>
        <w:rPr>
          <w:rFonts w:ascii="Avenir Book" w:hAnsi="Avenir Book" w:cs="Gill Sans"/>
          <w:szCs w:val="22"/>
        </w:rPr>
      </w:pPr>
      <w:r w:rsidRPr="00EE449B">
        <w:rPr>
          <w:rFonts w:ascii="Avenir Book" w:hAnsi="Avenir Book" w:cs="Gill Sans"/>
          <w:szCs w:val="22"/>
        </w:rPr>
        <w:t>Date of birth</w:t>
      </w:r>
      <w:r>
        <w:rPr>
          <w:rFonts w:ascii="Avenir Book" w:hAnsi="Avenir Book" w:cs="Gill Sans"/>
          <w:szCs w:val="22"/>
        </w:rPr>
        <w:t>…………………………</w:t>
      </w:r>
    </w:p>
    <w:p w14:paraId="5EC3C634" w14:textId="77777777" w:rsidR="00EE449B" w:rsidRPr="00EE449B" w:rsidRDefault="00EE449B" w:rsidP="00EE449B">
      <w:pPr>
        <w:rPr>
          <w:rFonts w:ascii="Avenir Book" w:hAnsi="Avenir Book" w:cs="Gill Sans"/>
          <w:szCs w:val="22"/>
        </w:rPr>
      </w:pPr>
    </w:p>
    <w:p w14:paraId="17979CFF" w14:textId="77777777" w:rsidR="00B16C1C" w:rsidRDefault="00B16C1C" w:rsidP="00EE449B">
      <w:pPr>
        <w:rPr>
          <w:rFonts w:ascii="Avenir Book" w:hAnsi="Avenir Book" w:cs="Gill Sans"/>
          <w:szCs w:val="22"/>
        </w:rPr>
      </w:pPr>
      <w:r w:rsidRPr="00D9354D">
        <w:rPr>
          <w:rFonts w:ascii="Avenir Book" w:hAnsi="Avenir Book" w:cs="Gill Sans"/>
          <w:szCs w:val="22"/>
        </w:rPr>
        <w:t>E-mail: ………………………………………………………………………………………………………….</w:t>
      </w:r>
    </w:p>
    <w:p w14:paraId="2E6EAFE4" w14:textId="77777777" w:rsidR="00D9354D" w:rsidRPr="00D9354D" w:rsidRDefault="00D9354D">
      <w:pPr>
        <w:rPr>
          <w:rFonts w:ascii="Avenir Book" w:hAnsi="Avenir Book" w:cs="Gill Sans"/>
          <w:szCs w:val="22"/>
        </w:rPr>
      </w:pPr>
    </w:p>
    <w:p w14:paraId="675E7BB8" w14:textId="77777777" w:rsidR="00B16C1C" w:rsidRPr="00D9354D" w:rsidRDefault="00B16C1C">
      <w:pPr>
        <w:rPr>
          <w:rFonts w:ascii="Avenir Book" w:hAnsi="Avenir Book" w:cs="Gill Sans"/>
          <w:szCs w:val="22"/>
        </w:rPr>
      </w:pPr>
      <w:r w:rsidRPr="00D9354D">
        <w:rPr>
          <w:rFonts w:ascii="Avenir Book" w:hAnsi="Avenir Book" w:cs="Gill Sans"/>
          <w:szCs w:val="22"/>
        </w:rPr>
        <w:t>Tel: ……………………………………………………..  Mobile: ……………………………………………</w:t>
      </w:r>
    </w:p>
    <w:p w14:paraId="7899075A" w14:textId="77777777" w:rsidR="00A2253F" w:rsidRDefault="00A2253F">
      <w:pPr>
        <w:rPr>
          <w:rFonts w:ascii="Avenir Black" w:hAnsi="Avenir Black" w:cs="Gill Sans"/>
          <w:b/>
          <w:szCs w:val="22"/>
        </w:rPr>
      </w:pPr>
    </w:p>
    <w:p w14:paraId="280F97EC" w14:textId="451CB002" w:rsidR="0056221D" w:rsidRPr="00AF31DA" w:rsidRDefault="0056221D">
      <w:pPr>
        <w:rPr>
          <w:rFonts w:ascii="Avenir Black" w:hAnsi="Avenir Black" w:cs="Gill Sans"/>
          <w:b/>
          <w:szCs w:val="22"/>
        </w:rPr>
      </w:pPr>
      <w:r w:rsidRPr="00AF31DA">
        <w:rPr>
          <w:rFonts w:ascii="Avenir Black" w:hAnsi="Avenir Black" w:cs="Gill Sans"/>
          <w:b/>
          <w:szCs w:val="22"/>
        </w:rPr>
        <w:t xml:space="preserve">PART TWO – </w:t>
      </w:r>
      <w:r w:rsidR="00EC485F">
        <w:rPr>
          <w:rFonts w:ascii="Avenir Black" w:hAnsi="Avenir Black" w:cs="Gill Sans"/>
          <w:b/>
          <w:szCs w:val="22"/>
        </w:rPr>
        <w:t>current ministry circumstances</w:t>
      </w:r>
      <w:r w:rsidRPr="00AF31DA">
        <w:rPr>
          <w:rFonts w:ascii="Avenir Black" w:hAnsi="Avenir Black" w:cs="Gill Sans"/>
          <w:b/>
          <w:szCs w:val="22"/>
        </w:rPr>
        <w:t>:</w:t>
      </w:r>
    </w:p>
    <w:p w14:paraId="7943EE4E" w14:textId="77777777" w:rsidR="00EC485F" w:rsidRDefault="00EC485F" w:rsidP="00EC485F">
      <w:pPr>
        <w:rPr>
          <w:rFonts w:ascii="Avenir Book" w:hAnsi="Avenir Book" w:cs="Gill Sans"/>
          <w:szCs w:val="22"/>
        </w:rPr>
      </w:pPr>
    </w:p>
    <w:p w14:paraId="3E1A21AB" w14:textId="77777777" w:rsidR="00EC485F" w:rsidRDefault="00EC485F" w:rsidP="00B32614">
      <w:pPr>
        <w:spacing w:before="120"/>
        <w:rPr>
          <w:rFonts w:ascii="Avenir Book" w:hAnsi="Avenir Book" w:cs="Gill Sans"/>
          <w:szCs w:val="22"/>
        </w:rPr>
      </w:pPr>
      <w:r w:rsidRPr="00EE449B">
        <w:rPr>
          <w:rFonts w:ascii="Avenir Book" w:hAnsi="Avenir Book" w:cs="Gill Sans"/>
          <w:szCs w:val="22"/>
        </w:rPr>
        <w:t xml:space="preserve">Are you retired? </w:t>
      </w:r>
      <w:r>
        <w:rPr>
          <w:rFonts w:ascii="Avenir Book" w:hAnsi="Avenir Book" w:cs="Gill Sans"/>
          <w:szCs w:val="22"/>
        </w:rPr>
        <w:tab/>
        <w:t>Yes/No</w:t>
      </w:r>
      <w:r>
        <w:rPr>
          <w:rFonts w:ascii="Avenir Book" w:hAnsi="Avenir Book" w:cs="Gill Sans"/>
          <w:szCs w:val="22"/>
        </w:rPr>
        <w:tab/>
        <w:t xml:space="preserve">If yes, what date did you retire?    </w:t>
      </w:r>
      <w:r w:rsidRPr="00D9354D">
        <w:rPr>
          <w:rFonts w:ascii="Avenir Book" w:hAnsi="Avenir Book" w:cs="Gill Sans"/>
          <w:szCs w:val="22"/>
        </w:rPr>
        <w:t>……………………………</w:t>
      </w:r>
      <w:r>
        <w:rPr>
          <w:rFonts w:ascii="Avenir Book" w:hAnsi="Avenir Book" w:cs="Gill Sans"/>
          <w:szCs w:val="22"/>
        </w:rPr>
        <w:t xml:space="preserve"> </w:t>
      </w:r>
    </w:p>
    <w:p w14:paraId="0B8A765D" w14:textId="77777777" w:rsidR="00EC485F" w:rsidRDefault="00EC485F" w:rsidP="00B32614">
      <w:pPr>
        <w:spacing w:before="120"/>
        <w:rPr>
          <w:rFonts w:ascii="Avenir Book" w:hAnsi="Avenir Book" w:cs="Gill Sans"/>
          <w:szCs w:val="22"/>
        </w:rPr>
      </w:pPr>
    </w:p>
    <w:p w14:paraId="59EB8E13" w14:textId="77777777" w:rsidR="00EC485F" w:rsidRDefault="00EC485F" w:rsidP="00B32614">
      <w:pPr>
        <w:spacing w:before="120"/>
        <w:rPr>
          <w:rFonts w:ascii="Avenir Book" w:hAnsi="Avenir Book" w:cs="Gill Sans"/>
          <w:szCs w:val="22"/>
        </w:rPr>
      </w:pPr>
      <w:r w:rsidRPr="00EE449B">
        <w:rPr>
          <w:rFonts w:ascii="Avenir Book" w:hAnsi="Avenir Book" w:cs="Gill Sans"/>
          <w:szCs w:val="22"/>
        </w:rPr>
        <w:t>Are you in receipt of a Church of England Pension?</w:t>
      </w:r>
      <w:r>
        <w:rPr>
          <w:rFonts w:ascii="Avenir Book" w:hAnsi="Avenir Book" w:cs="Gill Sans"/>
          <w:szCs w:val="22"/>
        </w:rPr>
        <w:t xml:space="preserve"> </w:t>
      </w:r>
      <w:r>
        <w:rPr>
          <w:rFonts w:ascii="Avenir Book" w:hAnsi="Avenir Book" w:cs="Gill Sans"/>
          <w:szCs w:val="22"/>
        </w:rPr>
        <w:tab/>
        <w:t>Yes/No</w:t>
      </w:r>
    </w:p>
    <w:p w14:paraId="3CB642E6" w14:textId="77777777" w:rsidR="0056221D" w:rsidRPr="00B73226" w:rsidRDefault="0056221D" w:rsidP="00B32614">
      <w:pPr>
        <w:spacing w:before="120"/>
        <w:rPr>
          <w:rFonts w:ascii="Avenir Book" w:hAnsi="Avenir Book"/>
          <w:szCs w:val="22"/>
        </w:rPr>
      </w:pPr>
    </w:p>
    <w:p w14:paraId="37313CC9" w14:textId="77777777" w:rsidR="00B73226" w:rsidRPr="00B73226" w:rsidRDefault="00B73226" w:rsidP="00B32614">
      <w:pPr>
        <w:spacing w:before="120"/>
        <w:rPr>
          <w:rFonts w:ascii="Avenir Book" w:hAnsi="Avenir Book" w:cs="Gill Sans"/>
          <w:szCs w:val="22"/>
        </w:rPr>
      </w:pPr>
      <w:r w:rsidRPr="00B73226">
        <w:rPr>
          <w:rFonts w:ascii="Avenir Book" w:hAnsi="Avenir Book" w:cs="Gill Sans"/>
          <w:szCs w:val="22"/>
        </w:rPr>
        <w:t>Are you currently beneficed, licensed or employed under contract in another diocese? Yes/No</w:t>
      </w:r>
    </w:p>
    <w:p w14:paraId="76F5AC94" w14:textId="77777777" w:rsidR="00EC485F" w:rsidRDefault="00EC485F" w:rsidP="00B32614">
      <w:pPr>
        <w:spacing w:before="120"/>
        <w:rPr>
          <w:rFonts w:ascii="Avenir Book" w:hAnsi="Avenir Book" w:cs="Gill Sans"/>
          <w:szCs w:val="22"/>
        </w:rPr>
      </w:pPr>
    </w:p>
    <w:p w14:paraId="49EAA77F" w14:textId="77777777" w:rsidR="00B73226" w:rsidRPr="00B73226" w:rsidRDefault="00B73226" w:rsidP="00B32614">
      <w:pPr>
        <w:spacing w:before="120"/>
        <w:rPr>
          <w:rFonts w:ascii="Avenir Book" w:hAnsi="Avenir Book" w:cs="Gill Sans"/>
          <w:szCs w:val="22"/>
        </w:rPr>
      </w:pPr>
      <w:r w:rsidRPr="00B73226">
        <w:rPr>
          <w:rFonts w:ascii="Avenir Book" w:hAnsi="Avenir Book" w:cs="Gill Sans"/>
          <w:szCs w:val="22"/>
        </w:rPr>
        <w:t>If so, please give details of diocese and post:</w:t>
      </w:r>
      <w:r w:rsidR="00EC485F">
        <w:rPr>
          <w:rFonts w:ascii="Avenir Book" w:hAnsi="Avenir Book" w:cs="Gill Sans"/>
          <w:szCs w:val="22"/>
        </w:rPr>
        <w:tab/>
      </w:r>
      <w:r w:rsidRPr="00B73226">
        <w:rPr>
          <w:rFonts w:ascii="Avenir Book" w:hAnsi="Avenir Book" w:cs="Gill Sans"/>
          <w:szCs w:val="22"/>
        </w:rPr>
        <w:t>………………………………………………..</w:t>
      </w:r>
    </w:p>
    <w:p w14:paraId="022FD4D1" w14:textId="77777777" w:rsidR="00A2253F" w:rsidRDefault="00A2253F" w:rsidP="00B32614">
      <w:pPr>
        <w:spacing w:before="120"/>
        <w:rPr>
          <w:rFonts w:ascii="Avenir Book" w:hAnsi="Avenir Book"/>
          <w:szCs w:val="22"/>
        </w:rPr>
      </w:pPr>
    </w:p>
    <w:p w14:paraId="0F8A31F2" w14:textId="40EDE9D1" w:rsidR="00B73226" w:rsidRPr="00B73226" w:rsidRDefault="00B73226" w:rsidP="00B32614">
      <w:pPr>
        <w:spacing w:before="120"/>
        <w:rPr>
          <w:rFonts w:ascii="Avenir Book" w:hAnsi="Avenir Book"/>
          <w:szCs w:val="22"/>
        </w:rPr>
      </w:pPr>
      <w:r w:rsidRPr="00B73226">
        <w:rPr>
          <w:rFonts w:ascii="Avenir Book" w:hAnsi="Avenir Book"/>
          <w:szCs w:val="22"/>
        </w:rPr>
        <w:t>………………………</w:t>
      </w:r>
      <w:r w:rsidR="00EC485F">
        <w:rPr>
          <w:rFonts w:ascii="Avenir Book" w:hAnsi="Avenir Book"/>
          <w:szCs w:val="22"/>
        </w:rPr>
        <w:t>…………………………………………………………………………………</w:t>
      </w:r>
      <w:r w:rsidRPr="00B73226">
        <w:rPr>
          <w:rFonts w:ascii="Avenir Book" w:hAnsi="Avenir Book"/>
          <w:szCs w:val="22"/>
        </w:rPr>
        <w:t>……..</w:t>
      </w:r>
    </w:p>
    <w:p w14:paraId="43AACA89" w14:textId="77777777" w:rsidR="00B73226" w:rsidRPr="00B73226" w:rsidRDefault="00B73226" w:rsidP="00B32614">
      <w:pPr>
        <w:spacing w:before="120"/>
        <w:rPr>
          <w:rFonts w:ascii="Avenir Book" w:hAnsi="Avenir Book" w:cs="Gill Sans"/>
          <w:szCs w:val="22"/>
        </w:rPr>
      </w:pPr>
    </w:p>
    <w:p w14:paraId="0A28B766" w14:textId="77777777" w:rsidR="00B73226" w:rsidRPr="00B73226" w:rsidRDefault="00B73226" w:rsidP="00B32614">
      <w:pPr>
        <w:spacing w:before="120"/>
        <w:rPr>
          <w:rFonts w:ascii="Avenir Book" w:hAnsi="Avenir Book" w:cs="Gill Sans"/>
          <w:szCs w:val="22"/>
        </w:rPr>
      </w:pPr>
      <w:r w:rsidRPr="00B73226">
        <w:rPr>
          <w:rFonts w:ascii="Avenir Book" w:hAnsi="Avenir Book" w:cs="Gill Sans"/>
          <w:szCs w:val="22"/>
        </w:rPr>
        <w:t>Do you currently hold PTO in another diocese or dioceses? Yes/No</w:t>
      </w:r>
      <w:r w:rsidR="00EC485F">
        <w:rPr>
          <w:rFonts w:ascii="Avenir Book" w:hAnsi="Avenir Book" w:cs="Gill Sans"/>
          <w:szCs w:val="22"/>
        </w:rPr>
        <w:tab/>
      </w:r>
      <w:r w:rsidRPr="00B73226">
        <w:rPr>
          <w:rFonts w:ascii="Avenir Book" w:hAnsi="Avenir Book" w:cs="Gill Sans"/>
          <w:szCs w:val="22"/>
        </w:rPr>
        <w:t>If so, please give details:</w:t>
      </w:r>
    </w:p>
    <w:p w14:paraId="57107E6C" w14:textId="77777777" w:rsidR="00EC485F" w:rsidRPr="00B73226" w:rsidRDefault="00EC485F" w:rsidP="00B32614">
      <w:pPr>
        <w:spacing w:before="120"/>
        <w:rPr>
          <w:rFonts w:ascii="Avenir Book" w:hAnsi="Avenir Book"/>
          <w:szCs w:val="22"/>
        </w:rPr>
      </w:pPr>
      <w:r w:rsidRPr="00B73226">
        <w:rPr>
          <w:rFonts w:ascii="Avenir Book" w:hAnsi="Avenir Book"/>
          <w:szCs w:val="22"/>
        </w:rPr>
        <w:t>…………………………………………………………………………………………………………………..</w:t>
      </w:r>
    </w:p>
    <w:p w14:paraId="2ECEE22E" w14:textId="77777777" w:rsidR="00EC485F" w:rsidRPr="00B73226" w:rsidRDefault="00EC485F" w:rsidP="00B32614">
      <w:pPr>
        <w:spacing w:before="120"/>
        <w:rPr>
          <w:rFonts w:ascii="Avenir Book" w:hAnsi="Avenir Book" w:cs="Gill Sans"/>
          <w:szCs w:val="22"/>
        </w:rPr>
      </w:pPr>
    </w:p>
    <w:p w14:paraId="51C7DC98" w14:textId="77777777" w:rsidR="00EC485F" w:rsidRPr="00B73226" w:rsidRDefault="00EC485F" w:rsidP="00B32614">
      <w:pPr>
        <w:spacing w:before="120"/>
        <w:rPr>
          <w:rFonts w:ascii="Avenir Book" w:hAnsi="Avenir Book"/>
          <w:szCs w:val="22"/>
        </w:rPr>
      </w:pPr>
      <w:r w:rsidRPr="00B73226">
        <w:rPr>
          <w:rFonts w:ascii="Avenir Book" w:hAnsi="Avenir Book"/>
          <w:szCs w:val="22"/>
        </w:rPr>
        <w:t>…………………………………………………………………………………………………………………..</w:t>
      </w:r>
    </w:p>
    <w:p w14:paraId="7B66A3E8" w14:textId="77777777" w:rsidR="00EC485F" w:rsidRPr="00B73226" w:rsidRDefault="00EC485F" w:rsidP="00EC485F">
      <w:pPr>
        <w:rPr>
          <w:rFonts w:ascii="Avenir Book" w:hAnsi="Avenir Book" w:cs="Gill Sans"/>
          <w:szCs w:val="22"/>
        </w:rPr>
      </w:pPr>
    </w:p>
    <w:p w14:paraId="5A928961" w14:textId="77777777" w:rsidR="00B73226" w:rsidRDefault="00B73226" w:rsidP="00B73226">
      <w:pPr>
        <w:rPr>
          <w:rFonts w:ascii="Avenir Book" w:hAnsi="Avenir Book" w:cs="Gill Sans"/>
          <w:szCs w:val="22"/>
        </w:rPr>
      </w:pPr>
      <w:r w:rsidRPr="00B73226">
        <w:rPr>
          <w:rFonts w:ascii="Avenir Book" w:hAnsi="Avenir Book" w:cs="Gill Sans"/>
          <w:szCs w:val="22"/>
        </w:rPr>
        <w:t>Please give details of any PTO granted in other dioceses which is not current:</w:t>
      </w:r>
    </w:p>
    <w:p w14:paraId="42AD229C" w14:textId="77777777" w:rsidR="00EC485F" w:rsidRPr="00B73226" w:rsidRDefault="00EC485F" w:rsidP="00B73226">
      <w:pPr>
        <w:rPr>
          <w:rFonts w:ascii="Avenir Book" w:hAnsi="Avenir Book" w:cs="Gill Sans"/>
          <w:szCs w:val="22"/>
        </w:rPr>
      </w:pPr>
    </w:p>
    <w:p w14:paraId="07158262" w14:textId="77777777" w:rsidR="00B73226" w:rsidRPr="00B73226" w:rsidRDefault="00B73226" w:rsidP="00B73226">
      <w:pPr>
        <w:rPr>
          <w:rFonts w:ascii="Avenir Book" w:hAnsi="Avenir Book" w:cs="Gill Sans"/>
          <w:szCs w:val="22"/>
        </w:rPr>
      </w:pPr>
      <w:r w:rsidRPr="00B73226">
        <w:rPr>
          <w:rFonts w:ascii="Avenir Book" w:hAnsi="Avenir Book" w:cs="Gill Sans"/>
          <w:szCs w:val="22"/>
        </w:rPr>
        <w:t>…………………………………………………………………………………………………………………..</w:t>
      </w:r>
    </w:p>
    <w:p w14:paraId="5F37968F" w14:textId="77777777" w:rsidR="00B73226" w:rsidRPr="00B73226" w:rsidRDefault="00B73226" w:rsidP="00B73226">
      <w:pPr>
        <w:rPr>
          <w:rFonts w:ascii="Avenir Book" w:hAnsi="Avenir Book"/>
          <w:szCs w:val="22"/>
        </w:rPr>
      </w:pPr>
    </w:p>
    <w:p w14:paraId="7297C530" w14:textId="77777777" w:rsidR="00B73226" w:rsidRPr="00B73226" w:rsidRDefault="00B73226" w:rsidP="00B73226">
      <w:pPr>
        <w:rPr>
          <w:rFonts w:ascii="Avenir Book" w:hAnsi="Avenir Book"/>
          <w:szCs w:val="22"/>
        </w:rPr>
      </w:pPr>
      <w:r w:rsidRPr="00B73226">
        <w:rPr>
          <w:rFonts w:ascii="Avenir Book" w:hAnsi="Avenir Book"/>
          <w:szCs w:val="22"/>
        </w:rPr>
        <w:t>…………………………………………………………………………………………………………………..</w:t>
      </w:r>
    </w:p>
    <w:p w14:paraId="4374A917" w14:textId="77777777" w:rsidR="00B73226" w:rsidRPr="00B73226" w:rsidRDefault="00B73226" w:rsidP="00B73226">
      <w:pPr>
        <w:rPr>
          <w:rFonts w:ascii="Avenir Book" w:hAnsi="Avenir Book" w:cs="Gill Sans"/>
          <w:szCs w:val="22"/>
        </w:rPr>
      </w:pPr>
    </w:p>
    <w:p w14:paraId="6D87AB7F" w14:textId="77777777" w:rsidR="00B73226" w:rsidRPr="00B73226" w:rsidRDefault="00B73226" w:rsidP="00B73226">
      <w:pPr>
        <w:rPr>
          <w:rFonts w:ascii="Avenir Book" w:hAnsi="Avenir Book" w:cs="Gill Sans"/>
          <w:szCs w:val="22"/>
        </w:rPr>
      </w:pPr>
      <w:r w:rsidRPr="00B73226">
        <w:rPr>
          <w:rFonts w:ascii="Avenir Book" w:hAnsi="Avenir Book" w:cs="Gill Sans"/>
          <w:szCs w:val="22"/>
        </w:rPr>
        <w:t>Please give details of any application for PTO that has been refused, along with the</w:t>
      </w:r>
      <w:r w:rsidR="00EC485F">
        <w:rPr>
          <w:rFonts w:ascii="Avenir Book" w:hAnsi="Avenir Book" w:cs="Gill Sans"/>
          <w:szCs w:val="22"/>
        </w:rPr>
        <w:t xml:space="preserve"> </w:t>
      </w:r>
      <w:r w:rsidRPr="00B73226">
        <w:rPr>
          <w:rFonts w:ascii="Avenir Book" w:hAnsi="Avenir Book" w:cs="Gill Sans"/>
          <w:szCs w:val="22"/>
        </w:rPr>
        <w:t>reasons:</w:t>
      </w:r>
    </w:p>
    <w:p w14:paraId="08CB26AB" w14:textId="77777777" w:rsidR="00B73226" w:rsidRPr="00D9354D" w:rsidRDefault="00B73226" w:rsidP="00B73226">
      <w:pPr>
        <w:rPr>
          <w:rFonts w:ascii="Avenir Book" w:hAnsi="Avenir Book" w:cs="Gill Sans"/>
          <w:szCs w:val="22"/>
        </w:rPr>
      </w:pPr>
      <w:r w:rsidRPr="00D9354D">
        <w:rPr>
          <w:rFonts w:ascii="Avenir Book" w:hAnsi="Avenir Book" w:cs="Gill Sans"/>
          <w:szCs w:val="22"/>
        </w:rPr>
        <w:t>…………………………………………………………………………………………………………………..</w:t>
      </w:r>
    </w:p>
    <w:p w14:paraId="74972797" w14:textId="77777777" w:rsidR="00B73226" w:rsidRPr="00D9354D" w:rsidRDefault="00B73226" w:rsidP="00B73226">
      <w:pPr>
        <w:rPr>
          <w:rFonts w:ascii="Avenir Book" w:hAnsi="Avenir Book"/>
          <w:szCs w:val="22"/>
        </w:rPr>
      </w:pPr>
    </w:p>
    <w:p w14:paraId="65D6B1E8" w14:textId="77777777" w:rsidR="00B73226" w:rsidRPr="00D9354D" w:rsidRDefault="00B73226" w:rsidP="00B73226">
      <w:pPr>
        <w:rPr>
          <w:rFonts w:ascii="Avenir Book" w:hAnsi="Avenir Book"/>
          <w:szCs w:val="22"/>
        </w:rPr>
      </w:pPr>
      <w:r w:rsidRPr="00D9354D">
        <w:rPr>
          <w:rFonts w:ascii="Avenir Book" w:hAnsi="Avenir Book"/>
          <w:szCs w:val="22"/>
        </w:rPr>
        <w:t>…………………………………………………………………………………………………………………..</w:t>
      </w:r>
    </w:p>
    <w:p w14:paraId="7873FA67" w14:textId="77777777" w:rsidR="00B73226" w:rsidRDefault="00B73226">
      <w:pPr>
        <w:rPr>
          <w:rFonts w:ascii="Avenir Book" w:hAnsi="Avenir Book" w:cs="Gill Sans"/>
          <w:szCs w:val="22"/>
        </w:rPr>
      </w:pPr>
    </w:p>
    <w:p w14:paraId="145A3B8E" w14:textId="77777777" w:rsidR="0056221D" w:rsidRPr="00D9354D" w:rsidRDefault="0056221D">
      <w:pPr>
        <w:rPr>
          <w:rFonts w:ascii="Avenir Book" w:hAnsi="Avenir Book" w:cs="Gill Sans"/>
          <w:szCs w:val="22"/>
        </w:rPr>
      </w:pPr>
      <w:r w:rsidRPr="00D9354D">
        <w:rPr>
          <w:rFonts w:ascii="Avenir Book" w:hAnsi="Avenir Book" w:cs="Gill Sans"/>
          <w:szCs w:val="22"/>
        </w:rPr>
        <w:t>Please provide details of your last parish / post including the diocese:</w:t>
      </w:r>
    </w:p>
    <w:p w14:paraId="64AB6D0F" w14:textId="77777777" w:rsidR="0056221D" w:rsidRPr="00D9354D" w:rsidRDefault="0056221D">
      <w:pPr>
        <w:rPr>
          <w:rFonts w:ascii="Avenir Book" w:hAnsi="Avenir Book" w:cs="Gill Sans"/>
          <w:szCs w:val="22"/>
        </w:rPr>
      </w:pPr>
    </w:p>
    <w:p w14:paraId="1F83B450" w14:textId="77777777" w:rsidR="0056221D" w:rsidRPr="00D9354D" w:rsidRDefault="0056221D">
      <w:pPr>
        <w:rPr>
          <w:rFonts w:ascii="Avenir Book" w:hAnsi="Avenir Book" w:cs="Gill Sans"/>
          <w:szCs w:val="22"/>
        </w:rPr>
      </w:pPr>
      <w:r w:rsidRPr="00D9354D">
        <w:rPr>
          <w:rFonts w:ascii="Avenir Book" w:hAnsi="Avenir Book" w:cs="Gill Sans"/>
          <w:szCs w:val="22"/>
        </w:rPr>
        <w:t>…………………………………………………………………………………………………………………..</w:t>
      </w:r>
    </w:p>
    <w:p w14:paraId="1AA92F11" w14:textId="77777777" w:rsidR="0056221D" w:rsidRPr="00D9354D" w:rsidRDefault="0056221D">
      <w:pPr>
        <w:rPr>
          <w:rFonts w:ascii="Avenir Book" w:hAnsi="Avenir Book"/>
          <w:szCs w:val="22"/>
        </w:rPr>
      </w:pPr>
    </w:p>
    <w:p w14:paraId="677F5605" w14:textId="77777777" w:rsidR="0056221D" w:rsidRPr="00D9354D" w:rsidRDefault="0056221D">
      <w:pPr>
        <w:rPr>
          <w:rFonts w:ascii="Avenir Book" w:hAnsi="Avenir Book"/>
          <w:szCs w:val="22"/>
        </w:rPr>
      </w:pPr>
      <w:r w:rsidRPr="00D9354D">
        <w:rPr>
          <w:rFonts w:ascii="Avenir Book" w:hAnsi="Avenir Book"/>
          <w:szCs w:val="22"/>
        </w:rPr>
        <w:t>…………………………………………………………………………………………………………………..</w:t>
      </w:r>
    </w:p>
    <w:p w14:paraId="1B13FC86" w14:textId="77777777" w:rsidR="0056221D" w:rsidRDefault="0056221D">
      <w:pPr>
        <w:rPr>
          <w:rFonts w:ascii="Avenir Book" w:hAnsi="Avenir Book"/>
          <w:szCs w:val="22"/>
        </w:rPr>
      </w:pPr>
    </w:p>
    <w:p w14:paraId="68CB5A13" w14:textId="77777777" w:rsidR="0091244D" w:rsidRDefault="0091244D">
      <w:pPr>
        <w:rPr>
          <w:rFonts w:ascii="Avenir Book" w:hAnsi="Avenir Book"/>
          <w:szCs w:val="22"/>
        </w:rPr>
      </w:pPr>
    </w:p>
    <w:p w14:paraId="5C4B69FC" w14:textId="77777777" w:rsidR="0091244D" w:rsidRPr="00AF31DA" w:rsidRDefault="0091244D">
      <w:pPr>
        <w:rPr>
          <w:rFonts w:ascii="Avenir Black" w:hAnsi="Avenir Black"/>
          <w:b/>
          <w:szCs w:val="22"/>
        </w:rPr>
      </w:pPr>
      <w:r w:rsidRPr="00AF31DA">
        <w:rPr>
          <w:rFonts w:ascii="Avenir Black" w:hAnsi="Avenir Black"/>
          <w:b/>
          <w:szCs w:val="22"/>
        </w:rPr>
        <w:t xml:space="preserve">PART THREE – </w:t>
      </w:r>
      <w:r w:rsidR="00EE449B">
        <w:rPr>
          <w:rFonts w:ascii="Avenir Black" w:hAnsi="Avenir Black"/>
          <w:b/>
          <w:szCs w:val="22"/>
        </w:rPr>
        <w:t>Formal Agreement</w:t>
      </w:r>
    </w:p>
    <w:p w14:paraId="542DD5A4" w14:textId="77777777" w:rsidR="0091244D" w:rsidRDefault="0091244D">
      <w:pPr>
        <w:rPr>
          <w:rFonts w:ascii="Avenir Book" w:hAnsi="Avenir Book"/>
          <w:szCs w:val="22"/>
        </w:rPr>
      </w:pPr>
    </w:p>
    <w:p w14:paraId="7D69E066" w14:textId="77777777" w:rsidR="0028383C" w:rsidRDefault="00AF31DA">
      <w:pPr>
        <w:rPr>
          <w:rFonts w:ascii="Avenir Book" w:hAnsi="Avenir Book"/>
          <w:szCs w:val="22"/>
        </w:rPr>
      </w:pPr>
      <w:r>
        <w:rPr>
          <w:rFonts w:ascii="Avenir Book" w:hAnsi="Avenir Book"/>
          <w:szCs w:val="22"/>
        </w:rPr>
        <w:t>Where are you now worshipping</w:t>
      </w:r>
      <w:r w:rsidR="0028383C">
        <w:rPr>
          <w:rFonts w:ascii="Avenir Book" w:hAnsi="Avenir Book"/>
          <w:szCs w:val="22"/>
        </w:rPr>
        <w:t>? ……………………………………………………………………</w:t>
      </w:r>
    </w:p>
    <w:p w14:paraId="61D29181" w14:textId="77777777" w:rsidR="0028383C" w:rsidRDefault="0028383C">
      <w:pPr>
        <w:rPr>
          <w:rFonts w:ascii="Avenir Book" w:hAnsi="Avenir Book"/>
          <w:szCs w:val="22"/>
        </w:rPr>
      </w:pPr>
    </w:p>
    <w:p w14:paraId="6624E3CB" w14:textId="77777777" w:rsidR="0091244D" w:rsidRDefault="0028383C">
      <w:pPr>
        <w:rPr>
          <w:rFonts w:ascii="Avenir Book" w:hAnsi="Avenir Book"/>
          <w:szCs w:val="22"/>
        </w:rPr>
      </w:pPr>
      <w:r>
        <w:rPr>
          <w:rFonts w:ascii="Avenir Book" w:hAnsi="Avenir Book"/>
          <w:szCs w:val="22"/>
        </w:rPr>
        <w:t>H</w:t>
      </w:r>
      <w:r w:rsidR="00AF31DA">
        <w:rPr>
          <w:rFonts w:ascii="Avenir Book" w:hAnsi="Avenir Book"/>
          <w:szCs w:val="22"/>
        </w:rPr>
        <w:t>ave you had a conversation with the local incumbent about the sort of help you would be prepared to offer in the parish; if so, please describe?</w:t>
      </w:r>
    </w:p>
    <w:p w14:paraId="3043CC19" w14:textId="77777777" w:rsidR="00AA0E55" w:rsidRDefault="00AA0E55">
      <w:pPr>
        <w:rPr>
          <w:rFonts w:ascii="Avenir Book" w:hAnsi="Avenir Book"/>
          <w:szCs w:val="22"/>
        </w:rPr>
      </w:pPr>
    </w:p>
    <w:p w14:paraId="33F99D65" w14:textId="77777777" w:rsidR="00AF31DA" w:rsidRDefault="00AF31DA">
      <w:pPr>
        <w:rPr>
          <w:rFonts w:ascii="Avenir Book" w:hAnsi="Avenir Book"/>
          <w:szCs w:val="22"/>
        </w:rPr>
      </w:pPr>
      <w:r>
        <w:rPr>
          <w:rFonts w:ascii="Avenir Book" w:hAnsi="Avenir Book"/>
          <w:szCs w:val="22"/>
        </w:rPr>
        <w:t>…………………………………………………………………………………………………………………..</w:t>
      </w:r>
    </w:p>
    <w:p w14:paraId="0A17FC05" w14:textId="77777777" w:rsidR="00AF31DA" w:rsidRDefault="00AF31DA">
      <w:pPr>
        <w:rPr>
          <w:rFonts w:ascii="Avenir Book" w:hAnsi="Avenir Book"/>
          <w:szCs w:val="22"/>
        </w:rPr>
      </w:pPr>
    </w:p>
    <w:p w14:paraId="552BF480" w14:textId="77777777" w:rsidR="00AF31DA" w:rsidRDefault="00AF31DA">
      <w:pPr>
        <w:rPr>
          <w:rFonts w:ascii="Avenir Book" w:hAnsi="Avenir Book"/>
          <w:szCs w:val="22"/>
        </w:rPr>
      </w:pPr>
      <w:r>
        <w:rPr>
          <w:rFonts w:ascii="Avenir Book" w:hAnsi="Avenir Book"/>
          <w:szCs w:val="22"/>
        </w:rPr>
        <w:t>…………………………………………………………………………………………………………………..</w:t>
      </w:r>
    </w:p>
    <w:p w14:paraId="124FC48B" w14:textId="77777777" w:rsidR="0091244D" w:rsidRDefault="0091244D">
      <w:pPr>
        <w:rPr>
          <w:rFonts w:ascii="Avenir Book" w:hAnsi="Avenir Book"/>
          <w:szCs w:val="22"/>
        </w:rPr>
      </w:pPr>
    </w:p>
    <w:p w14:paraId="1933CD82" w14:textId="77777777" w:rsidR="0091244D" w:rsidRDefault="00AF31DA">
      <w:pPr>
        <w:rPr>
          <w:rFonts w:ascii="Avenir Book" w:hAnsi="Avenir Book"/>
          <w:szCs w:val="22"/>
        </w:rPr>
      </w:pPr>
      <w:r>
        <w:rPr>
          <w:rFonts w:ascii="Avenir Book" w:hAnsi="Avenir Book"/>
          <w:szCs w:val="22"/>
        </w:rPr>
        <w:t>…………………………………………………………………………………………………………………..</w:t>
      </w:r>
    </w:p>
    <w:p w14:paraId="735FB2DD" w14:textId="77777777" w:rsidR="0028383C" w:rsidRDefault="0028383C">
      <w:pPr>
        <w:rPr>
          <w:rFonts w:ascii="Avenir Book" w:hAnsi="Avenir Book"/>
          <w:szCs w:val="22"/>
        </w:rPr>
      </w:pPr>
    </w:p>
    <w:p w14:paraId="395DC2CB" w14:textId="77777777" w:rsidR="0028383C" w:rsidRDefault="0028383C">
      <w:pPr>
        <w:rPr>
          <w:rFonts w:ascii="Avenir Book" w:hAnsi="Avenir Book"/>
          <w:szCs w:val="22"/>
        </w:rPr>
      </w:pPr>
    </w:p>
    <w:p w14:paraId="5D06BEFC" w14:textId="77777777" w:rsidR="0056221D" w:rsidRDefault="00D9354D">
      <w:pPr>
        <w:rPr>
          <w:rFonts w:ascii="Avenir Book" w:hAnsi="Avenir Book"/>
          <w:szCs w:val="22"/>
        </w:rPr>
      </w:pPr>
      <w:r>
        <w:rPr>
          <w:rFonts w:ascii="Avenir Book" w:hAnsi="Avenir Book"/>
          <w:szCs w:val="22"/>
        </w:rPr>
        <w:t>Are there any specific areas of ministry with which you would enjoy particular engagement</w:t>
      </w:r>
      <w:r w:rsidR="008B01B6">
        <w:rPr>
          <w:rFonts w:ascii="Avenir Book" w:hAnsi="Avenir Book"/>
          <w:szCs w:val="22"/>
        </w:rPr>
        <w:t xml:space="preserve"> more widely in the Deanery and / or D</w:t>
      </w:r>
      <w:r w:rsidR="009E77C3">
        <w:rPr>
          <w:rFonts w:ascii="Avenir Book" w:hAnsi="Avenir Book"/>
          <w:szCs w:val="22"/>
        </w:rPr>
        <w:t>ioces</w:t>
      </w:r>
      <w:r w:rsidR="00AF31DA">
        <w:rPr>
          <w:rFonts w:ascii="Avenir Book" w:hAnsi="Avenir Book"/>
          <w:szCs w:val="22"/>
        </w:rPr>
        <w:t xml:space="preserve">e </w:t>
      </w:r>
      <w:r>
        <w:rPr>
          <w:rFonts w:ascii="Avenir Book" w:hAnsi="Avenir Book"/>
          <w:szCs w:val="22"/>
        </w:rPr>
        <w:t>e.g. Mission</w:t>
      </w:r>
      <w:r w:rsidR="00AE1499">
        <w:rPr>
          <w:rFonts w:ascii="Avenir Book" w:hAnsi="Avenir Book"/>
          <w:szCs w:val="22"/>
        </w:rPr>
        <w:t>;</w:t>
      </w:r>
      <w:r>
        <w:rPr>
          <w:rFonts w:ascii="Avenir Book" w:hAnsi="Avenir Book"/>
          <w:szCs w:val="22"/>
        </w:rPr>
        <w:t xml:space="preserve"> specialist ministry and interests</w:t>
      </w:r>
      <w:r w:rsidR="00AE1499">
        <w:rPr>
          <w:rFonts w:ascii="Avenir Book" w:hAnsi="Avenir Book"/>
          <w:szCs w:val="22"/>
        </w:rPr>
        <w:t>; schools; quiet days;</w:t>
      </w:r>
      <w:r>
        <w:rPr>
          <w:rFonts w:ascii="Avenir Book" w:hAnsi="Avenir Book"/>
          <w:szCs w:val="22"/>
        </w:rPr>
        <w:t xml:space="preserve"> worship</w:t>
      </w:r>
      <w:r w:rsidR="00AE1499">
        <w:rPr>
          <w:rFonts w:ascii="Avenir Book" w:hAnsi="Avenir Book"/>
          <w:szCs w:val="22"/>
        </w:rPr>
        <w:t>;</w:t>
      </w:r>
      <w:r>
        <w:rPr>
          <w:rFonts w:ascii="Avenir Book" w:hAnsi="Avenir Book"/>
          <w:szCs w:val="22"/>
        </w:rPr>
        <w:t xml:space="preserve"> or, at this stage, would you prefer to offer assistance as and when invited?</w:t>
      </w:r>
    </w:p>
    <w:p w14:paraId="66D9B032" w14:textId="77777777" w:rsidR="00D9354D" w:rsidRDefault="00D9354D">
      <w:pPr>
        <w:rPr>
          <w:rFonts w:ascii="Avenir Book" w:hAnsi="Avenir Book"/>
          <w:szCs w:val="22"/>
        </w:rPr>
      </w:pPr>
    </w:p>
    <w:p w14:paraId="48496886" w14:textId="77777777" w:rsidR="00D9354D" w:rsidRDefault="00D9354D">
      <w:pPr>
        <w:rPr>
          <w:rFonts w:ascii="Avenir Book" w:hAnsi="Avenir Book"/>
          <w:szCs w:val="22"/>
        </w:rPr>
      </w:pPr>
      <w:r>
        <w:rPr>
          <w:rFonts w:ascii="Avenir Book" w:hAnsi="Avenir Book"/>
          <w:szCs w:val="22"/>
        </w:rPr>
        <w:t>…………………………………………………………………………………………………………………..</w:t>
      </w:r>
    </w:p>
    <w:p w14:paraId="433BA7E8" w14:textId="77777777" w:rsidR="00D9354D" w:rsidRDefault="00D9354D">
      <w:pPr>
        <w:rPr>
          <w:rFonts w:ascii="Avenir Book" w:hAnsi="Avenir Book"/>
          <w:szCs w:val="22"/>
        </w:rPr>
      </w:pPr>
    </w:p>
    <w:p w14:paraId="62A55734" w14:textId="77777777" w:rsidR="00D9354D" w:rsidRDefault="00D9354D">
      <w:pPr>
        <w:rPr>
          <w:rFonts w:ascii="Avenir Book" w:hAnsi="Avenir Book"/>
          <w:szCs w:val="22"/>
        </w:rPr>
      </w:pPr>
      <w:r>
        <w:rPr>
          <w:rFonts w:ascii="Avenir Book" w:hAnsi="Avenir Book"/>
          <w:szCs w:val="22"/>
        </w:rPr>
        <w:t>…………………………………………………………………………………………………………………..</w:t>
      </w:r>
    </w:p>
    <w:p w14:paraId="7C0F639E" w14:textId="77777777" w:rsidR="0091244D" w:rsidRDefault="0091244D">
      <w:pPr>
        <w:rPr>
          <w:rFonts w:ascii="Avenir Book" w:hAnsi="Avenir Book"/>
          <w:szCs w:val="22"/>
        </w:rPr>
      </w:pPr>
    </w:p>
    <w:p w14:paraId="756D9CA8" w14:textId="77777777" w:rsidR="0091244D" w:rsidRDefault="0091244D">
      <w:pPr>
        <w:rPr>
          <w:rFonts w:ascii="Avenir Book" w:hAnsi="Avenir Book"/>
          <w:szCs w:val="22"/>
        </w:rPr>
      </w:pPr>
      <w:r>
        <w:rPr>
          <w:rFonts w:ascii="Avenir Book" w:hAnsi="Avenir Book"/>
          <w:szCs w:val="22"/>
        </w:rPr>
        <w:t>…………………………………………………………………………………………………………………..</w:t>
      </w:r>
    </w:p>
    <w:p w14:paraId="091FC768" w14:textId="77777777" w:rsidR="00D9354D" w:rsidRDefault="00D9354D">
      <w:pPr>
        <w:rPr>
          <w:rFonts w:ascii="Avenir Book" w:hAnsi="Avenir Book"/>
          <w:szCs w:val="22"/>
        </w:rPr>
      </w:pPr>
    </w:p>
    <w:p w14:paraId="23318353" w14:textId="77777777" w:rsidR="00AA0E55" w:rsidRDefault="00AA0E55">
      <w:pPr>
        <w:rPr>
          <w:rFonts w:ascii="Avenir Book" w:hAnsi="Avenir Book"/>
          <w:szCs w:val="22"/>
        </w:rPr>
      </w:pPr>
      <w:r>
        <w:rPr>
          <w:rFonts w:ascii="Avenir Book" w:hAnsi="Avenir Book"/>
          <w:szCs w:val="22"/>
        </w:rPr>
        <w:t>Are you able to offer ministry beyond the Parish?  Yes/No</w:t>
      </w:r>
    </w:p>
    <w:p w14:paraId="3D87D6E0" w14:textId="77777777" w:rsidR="00AA0E55" w:rsidRDefault="00AA0E55">
      <w:pPr>
        <w:rPr>
          <w:rFonts w:ascii="Avenir Book" w:hAnsi="Avenir Book"/>
          <w:szCs w:val="22"/>
        </w:rPr>
      </w:pPr>
    </w:p>
    <w:p w14:paraId="1F4B3368" w14:textId="77777777" w:rsidR="00D9354D" w:rsidRDefault="00AF31DA">
      <w:pPr>
        <w:rPr>
          <w:rFonts w:ascii="Avenir Book" w:hAnsi="Avenir Book"/>
          <w:szCs w:val="22"/>
        </w:rPr>
      </w:pPr>
      <w:r>
        <w:rPr>
          <w:rFonts w:ascii="Avenir Book" w:hAnsi="Avenir Book"/>
          <w:szCs w:val="22"/>
        </w:rPr>
        <w:t>If you have indicated that you would like to explore</w:t>
      </w:r>
      <w:r w:rsidR="008B01B6">
        <w:rPr>
          <w:rFonts w:ascii="Avenir Book" w:hAnsi="Avenir Book"/>
          <w:szCs w:val="22"/>
        </w:rPr>
        <w:t xml:space="preserve"> wider engagement in the Deanery and / or the </w:t>
      </w:r>
      <w:r w:rsidR="002761EA">
        <w:rPr>
          <w:rFonts w:ascii="Avenir Book" w:hAnsi="Avenir Book"/>
          <w:szCs w:val="22"/>
        </w:rPr>
        <w:t xml:space="preserve">wider </w:t>
      </w:r>
      <w:r w:rsidR="008B01B6">
        <w:rPr>
          <w:rFonts w:ascii="Avenir Book" w:hAnsi="Avenir Book"/>
          <w:szCs w:val="22"/>
        </w:rPr>
        <w:t>Diocese</w:t>
      </w:r>
      <w:r w:rsidR="002761EA">
        <w:rPr>
          <w:rFonts w:ascii="Avenir Book" w:hAnsi="Avenir Book"/>
          <w:szCs w:val="22"/>
        </w:rPr>
        <w:t>,</w:t>
      </w:r>
      <w:r w:rsidR="008B01B6">
        <w:rPr>
          <w:rFonts w:ascii="Avenir Book" w:hAnsi="Avenir Book"/>
          <w:szCs w:val="22"/>
        </w:rPr>
        <w:t xml:space="preserve"> arrangements will be made for the Area Dean and / or Archdeacon Pastor to contact you to discuss options.</w:t>
      </w:r>
    </w:p>
    <w:p w14:paraId="22FFE311" w14:textId="77777777" w:rsidR="00325FA3" w:rsidRDefault="00325FA3">
      <w:pPr>
        <w:rPr>
          <w:rFonts w:ascii="Avenir Book" w:hAnsi="Avenir Book"/>
          <w:szCs w:val="22"/>
        </w:rPr>
      </w:pPr>
    </w:p>
    <w:p w14:paraId="4DB6C530" w14:textId="77777777" w:rsidR="00EE449B" w:rsidRDefault="00A4056F" w:rsidP="00EE449B">
      <w:pPr>
        <w:rPr>
          <w:rFonts w:ascii="Avenir Book" w:hAnsi="Avenir Book"/>
          <w:szCs w:val="22"/>
        </w:rPr>
      </w:pPr>
      <w:r>
        <w:rPr>
          <w:rFonts w:ascii="Avenir Book" w:hAnsi="Avenir Book"/>
          <w:szCs w:val="22"/>
        </w:rPr>
        <w:br w:type="page"/>
      </w:r>
      <w:r w:rsidR="00EE449B" w:rsidRPr="00EE449B">
        <w:rPr>
          <w:rFonts w:ascii="Avenir Book" w:hAnsi="Avenir Book"/>
          <w:szCs w:val="22"/>
        </w:rPr>
        <w:lastRenderedPageBreak/>
        <w:t>Declarations</w:t>
      </w:r>
      <w:r w:rsidR="00B73226">
        <w:rPr>
          <w:rFonts w:ascii="Avenir Book" w:hAnsi="Avenir Book"/>
          <w:szCs w:val="22"/>
        </w:rPr>
        <w:t>:</w:t>
      </w:r>
    </w:p>
    <w:p w14:paraId="77B79D3F" w14:textId="77777777" w:rsidR="00B73226" w:rsidRPr="00EE449B" w:rsidRDefault="00B73226" w:rsidP="00EE449B">
      <w:pPr>
        <w:rPr>
          <w:rFonts w:ascii="Avenir Book" w:hAnsi="Avenir Book"/>
          <w:szCs w:val="22"/>
        </w:rPr>
      </w:pPr>
    </w:p>
    <w:p w14:paraId="5A187FC8" w14:textId="77777777" w:rsidR="00EE449B" w:rsidRDefault="00EE449B" w:rsidP="00470F9A">
      <w:pPr>
        <w:numPr>
          <w:ilvl w:val="0"/>
          <w:numId w:val="5"/>
        </w:numPr>
        <w:rPr>
          <w:rFonts w:ascii="Avenir Book" w:hAnsi="Avenir Book"/>
          <w:szCs w:val="22"/>
        </w:rPr>
      </w:pPr>
      <w:r w:rsidRPr="00EE449B">
        <w:rPr>
          <w:rFonts w:ascii="Avenir Book" w:hAnsi="Avenir Book"/>
          <w:szCs w:val="22"/>
        </w:rPr>
        <w:t>I acknowledge that, in accordance with Canon C1, I owe canonical obedience to the</w:t>
      </w:r>
      <w:r w:rsidR="00B73226">
        <w:rPr>
          <w:rFonts w:ascii="Avenir Book" w:hAnsi="Avenir Book"/>
          <w:szCs w:val="22"/>
        </w:rPr>
        <w:t xml:space="preserve"> </w:t>
      </w:r>
      <w:r w:rsidRPr="00EE449B">
        <w:rPr>
          <w:rFonts w:ascii="Avenir Book" w:hAnsi="Avenir Book"/>
          <w:szCs w:val="22"/>
        </w:rPr>
        <w:t xml:space="preserve">Bishop of </w:t>
      </w:r>
      <w:r w:rsidR="00B73226">
        <w:rPr>
          <w:rFonts w:ascii="Avenir Book" w:hAnsi="Avenir Book"/>
          <w:szCs w:val="22"/>
        </w:rPr>
        <w:t xml:space="preserve">Coventry </w:t>
      </w:r>
      <w:r w:rsidRPr="00EE449B">
        <w:rPr>
          <w:rFonts w:ascii="Avenir Book" w:hAnsi="Avenir Book"/>
          <w:szCs w:val="22"/>
        </w:rPr>
        <w:t xml:space="preserve">and </w:t>
      </w:r>
      <w:r w:rsidR="0051661A" w:rsidRPr="00092B4E">
        <w:rPr>
          <w:rFonts w:ascii="Avenir Book" w:hAnsi="Avenir Book"/>
          <w:szCs w:val="22"/>
        </w:rPr>
        <w:t>his successor</w:t>
      </w:r>
      <w:r w:rsidR="0051661A">
        <w:rPr>
          <w:rFonts w:ascii="Avenir Book" w:hAnsi="Avenir Book"/>
          <w:szCs w:val="22"/>
        </w:rPr>
        <w:t xml:space="preserve"> </w:t>
      </w:r>
      <w:r w:rsidRPr="00EE449B">
        <w:rPr>
          <w:rFonts w:ascii="Avenir Book" w:hAnsi="Avenir Book"/>
          <w:szCs w:val="22"/>
        </w:rPr>
        <w:t>in all things lawful and honest.</w:t>
      </w:r>
    </w:p>
    <w:p w14:paraId="78EB0C45" w14:textId="77777777" w:rsidR="00B73226" w:rsidRPr="00EE449B" w:rsidRDefault="00B73226" w:rsidP="00EE449B">
      <w:pPr>
        <w:rPr>
          <w:rFonts w:ascii="Avenir Book" w:hAnsi="Avenir Book"/>
          <w:szCs w:val="22"/>
        </w:rPr>
      </w:pPr>
    </w:p>
    <w:p w14:paraId="6C42B37E" w14:textId="77777777" w:rsidR="00EE449B" w:rsidRPr="00470F9A" w:rsidRDefault="00EE449B" w:rsidP="00470F9A">
      <w:pPr>
        <w:numPr>
          <w:ilvl w:val="0"/>
          <w:numId w:val="5"/>
        </w:numPr>
        <w:rPr>
          <w:rFonts w:ascii="Avenir Book" w:hAnsi="Avenir Book"/>
          <w:szCs w:val="22"/>
        </w:rPr>
      </w:pPr>
      <w:r w:rsidRPr="00EE449B">
        <w:rPr>
          <w:rFonts w:ascii="Avenir Book" w:hAnsi="Avenir Book"/>
          <w:szCs w:val="22"/>
        </w:rPr>
        <w:t>I understand that it is my responsibility to inform the Bishop’s office of any changes in my</w:t>
      </w:r>
      <w:r w:rsidR="00470F9A">
        <w:rPr>
          <w:rFonts w:ascii="Avenir Book" w:hAnsi="Avenir Book"/>
          <w:szCs w:val="22"/>
        </w:rPr>
        <w:t xml:space="preserve"> </w:t>
      </w:r>
      <w:r w:rsidRPr="00470F9A">
        <w:rPr>
          <w:rFonts w:ascii="Avenir Book" w:hAnsi="Avenir Book"/>
          <w:szCs w:val="22"/>
        </w:rPr>
        <w:t>personal details.</w:t>
      </w:r>
    </w:p>
    <w:p w14:paraId="55ECCF80" w14:textId="77777777" w:rsidR="00B73226" w:rsidRPr="00EE449B" w:rsidRDefault="00B73226" w:rsidP="00EE449B">
      <w:pPr>
        <w:rPr>
          <w:rFonts w:ascii="Avenir Book" w:hAnsi="Avenir Book"/>
          <w:szCs w:val="22"/>
        </w:rPr>
      </w:pPr>
    </w:p>
    <w:p w14:paraId="78E13C89" w14:textId="77777777" w:rsidR="00EE449B" w:rsidRPr="00470F9A" w:rsidRDefault="00EE449B" w:rsidP="0039266D">
      <w:pPr>
        <w:numPr>
          <w:ilvl w:val="0"/>
          <w:numId w:val="5"/>
        </w:numPr>
        <w:rPr>
          <w:rFonts w:ascii="Avenir Book" w:hAnsi="Avenir Book"/>
          <w:szCs w:val="22"/>
        </w:rPr>
      </w:pPr>
      <w:r w:rsidRPr="00470F9A">
        <w:rPr>
          <w:rFonts w:ascii="Avenir Book" w:hAnsi="Avenir Book"/>
          <w:szCs w:val="22"/>
        </w:rPr>
        <w:t>I understand that I must not officiate without the permission of the relevant incumbent or</w:t>
      </w:r>
      <w:r w:rsidR="00470F9A" w:rsidRPr="00470F9A">
        <w:rPr>
          <w:rFonts w:ascii="Avenir Book" w:hAnsi="Avenir Book"/>
          <w:szCs w:val="22"/>
        </w:rPr>
        <w:t xml:space="preserve"> </w:t>
      </w:r>
      <w:r w:rsidRPr="00470F9A">
        <w:rPr>
          <w:rFonts w:ascii="Avenir Book" w:hAnsi="Avenir Book"/>
          <w:szCs w:val="22"/>
        </w:rPr>
        <w:t>priest in charge.</w:t>
      </w:r>
    </w:p>
    <w:p w14:paraId="73DC4835" w14:textId="77777777" w:rsidR="00B73226" w:rsidRPr="00EE449B" w:rsidRDefault="00B73226" w:rsidP="00EE449B">
      <w:pPr>
        <w:rPr>
          <w:rFonts w:ascii="Avenir Book" w:hAnsi="Avenir Book"/>
          <w:szCs w:val="22"/>
        </w:rPr>
      </w:pPr>
    </w:p>
    <w:p w14:paraId="64CAFD95" w14:textId="77777777" w:rsidR="00EE449B" w:rsidRPr="00470F9A" w:rsidRDefault="00EE449B" w:rsidP="0039266D">
      <w:pPr>
        <w:numPr>
          <w:ilvl w:val="0"/>
          <w:numId w:val="5"/>
        </w:numPr>
        <w:rPr>
          <w:rFonts w:ascii="Avenir Book" w:hAnsi="Avenir Book"/>
          <w:szCs w:val="22"/>
        </w:rPr>
      </w:pPr>
      <w:r w:rsidRPr="00470F9A">
        <w:rPr>
          <w:rFonts w:ascii="Avenir Book" w:hAnsi="Avenir Book"/>
          <w:szCs w:val="22"/>
        </w:rPr>
        <w:t>I understand that PTO is granted at the discretion of the Bishop and may be withdrawn at</w:t>
      </w:r>
      <w:r w:rsidR="00470F9A" w:rsidRPr="00470F9A">
        <w:rPr>
          <w:rFonts w:ascii="Avenir Book" w:hAnsi="Avenir Book"/>
          <w:szCs w:val="22"/>
        </w:rPr>
        <w:t xml:space="preserve"> </w:t>
      </w:r>
      <w:r w:rsidRPr="00470F9A">
        <w:rPr>
          <w:rFonts w:ascii="Avenir Book" w:hAnsi="Avenir Book"/>
          <w:szCs w:val="22"/>
        </w:rPr>
        <w:t>any time.</w:t>
      </w:r>
    </w:p>
    <w:p w14:paraId="5A6F1F5C" w14:textId="77777777" w:rsidR="00B73226" w:rsidRPr="00EE449B" w:rsidRDefault="00B73226" w:rsidP="00EE449B">
      <w:pPr>
        <w:rPr>
          <w:rFonts w:ascii="Avenir Book" w:hAnsi="Avenir Book"/>
          <w:szCs w:val="22"/>
        </w:rPr>
      </w:pPr>
    </w:p>
    <w:p w14:paraId="7412EB47" w14:textId="77777777" w:rsidR="00EE449B" w:rsidRPr="00470F9A" w:rsidRDefault="00EE449B" w:rsidP="0039266D">
      <w:pPr>
        <w:numPr>
          <w:ilvl w:val="0"/>
          <w:numId w:val="5"/>
        </w:numPr>
        <w:rPr>
          <w:rFonts w:ascii="Avenir Book" w:hAnsi="Avenir Book"/>
          <w:szCs w:val="22"/>
        </w:rPr>
      </w:pPr>
      <w:r w:rsidRPr="00470F9A">
        <w:rPr>
          <w:rFonts w:ascii="Avenir Book" w:hAnsi="Avenir Book"/>
          <w:szCs w:val="22"/>
        </w:rPr>
        <w:t>I understand that PTO will only be granted if I have not been barred from regulated activity</w:t>
      </w:r>
      <w:r w:rsidR="00470F9A" w:rsidRPr="00470F9A">
        <w:rPr>
          <w:rFonts w:ascii="Avenir Book" w:hAnsi="Avenir Book"/>
          <w:szCs w:val="22"/>
        </w:rPr>
        <w:t xml:space="preserve"> </w:t>
      </w:r>
      <w:r w:rsidRPr="00470F9A">
        <w:rPr>
          <w:rFonts w:ascii="Avenir Book" w:hAnsi="Avenir Book"/>
          <w:szCs w:val="22"/>
        </w:rPr>
        <w:t>with children or vulnerable adults and my DBS certificate has been deemed satisfactory</w:t>
      </w:r>
      <w:r w:rsidR="00470F9A" w:rsidRPr="00470F9A">
        <w:rPr>
          <w:rFonts w:ascii="Avenir Book" w:hAnsi="Avenir Book"/>
          <w:szCs w:val="22"/>
        </w:rPr>
        <w:t xml:space="preserve"> </w:t>
      </w:r>
      <w:r w:rsidRPr="00470F9A">
        <w:rPr>
          <w:rFonts w:ascii="Avenir Book" w:hAnsi="Avenir Book"/>
          <w:szCs w:val="22"/>
        </w:rPr>
        <w:t>having regard to relevant House of Bishops’ guidance.</w:t>
      </w:r>
    </w:p>
    <w:p w14:paraId="14D9015A" w14:textId="77777777" w:rsidR="00B73226" w:rsidRPr="00EE449B" w:rsidRDefault="00B73226" w:rsidP="00EE449B">
      <w:pPr>
        <w:rPr>
          <w:rFonts w:ascii="Avenir Book" w:hAnsi="Avenir Book"/>
          <w:szCs w:val="22"/>
        </w:rPr>
      </w:pPr>
    </w:p>
    <w:p w14:paraId="6415853A" w14:textId="77777777" w:rsidR="00EE449B" w:rsidRPr="00470F9A" w:rsidRDefault="00EE449B" w:rsidP="0039266D">
      <w:pPr>
        <w:numPr>
          <w:ilvl w:val="0"/>
          <w:numId w:val="5"/>
        </w:numPr>
        <w:rPr>
          <w:rFonts w:ascii="Avenir Book" w:hAnsi="Avenir Book"/>
          <w:szCs w:val="22"/>
        </w:rPr>
      </w:pPr>
      <w:r w:rsidRPr="00470F9A">
        <w:rPr>
          <w:rFonts w:ascii="Avenir Book" w:hAnsi="Avenir Book"/>
          <w:szCs w:val="22"/>
        </w:rPr>
        <w:t>I acknowledge that I am legally required to have due regard to the House of Bishops’</w:t>
      </w:r>
      <w:r w:rsidR="00470F9A" w:rsidRPr="00470F9A">
        <w:rPr>
          <w:rFonts w:ascii="Avenir Book" w:hAnsi="Avenir Book"/>
          <w:szCs w:val="22"/>
        </w:rPr>
        <w:t xml:space="preserve"> </w:t>
      </w:r>
      <w:r w:rsidRPr="00470F9A">
        <w:rPr>
          <w:rFonts w:ascii="Avenir Book" w:hAnsi="Avenir Book"/>
          <w:szCs w:val="22"/>
        </w:rPr>
        <w:t>guidance in relation to the safeguarding of children and vulnerable adults and I will</w:t>
      </w:r>
      <w:r w:rsidR="00470F9A" w:rsidRPr="00470F9A">
        <w:rPr>
          <w:rFonts w:ascii="Avenir Book" w:hAnsi="Avenir Book"/>
          <w:szCs w:val="22"/>
        </w:rPr>
        <w:t xml:space="preserve"> </w:t>
      </w:r>
      <w:r w:rsidRPr="00470F9A">
        <w:rPr>
          <w:rFonts w:ascii="Avenir Book" w:hAnsi="Avenir Book"/>
          <w:szCs w:val="22"/>
        </w:rPr>
        <w:t>accordingly undertake such safeguarding training as the Bishop requires.</w:t>
      </w:r>
    </w:p>
    <w:p w14:paraId="28A4F05E" w14:textId="77777777" w:rsidR="00B73226" w:rsidRPr="00EE449B" w:rsidRDefault="00B73226" w:rsidP="00EE449B">
      <w:pPr>
        <w:rPr>
          <w:rFonts w:ascii="Avenir Book" w:hAnsi="Avenir Book"/>
          <w:szCs w:val="22"/>
        </w:rPr>
      </w:pPr>
    </w:p>
    <w:p w14:paraId="5AA60802" w14:textId="77777777" w:rsidR="0051661A" w:rsidRPr="00092B4E" w:rsidRDefault="00EE449B" w:rsidP="0051661A">
      <w:pPr>
        <w:numPr>
          <w:ilvl w:val="0"/>
          <w:numId w:val="5"/>
        </w:numPr>
        <w:rPr>
          <w:rFonts w:ascii="Avenir Book" w:hAnsi="Avenir Book"/>
          <w:szCs w:val="22"/>
        </w:rPr>
      </w:pPr>
      <w:r w:rsidRPr="00470F9A">
        <w:rPr>
          <w:rFonts w:ascii="Avenir Book" w:hAnsi="Avenir Book"/>
          <w:szCs w:val="22"/>
        </w:rPr>
        <w:t>I understand that the Bishop’s letter of authorisation if granted will specify the length of</w:t>
      </w:r>
      <w:r w:rsidR="00470F9A" w:rsidRPr="00470F9A">
        <w:rPr>
          <w:rFonts w:ascii="Avenir Book" w:hAnsi="Avenir Book"/>
          <w:szCs w:val="22"/>
        </w:rPr>
        <w:t xml:space="preserve"> </w:t>
      </w:r>
      <w:r w:rsidRPr="00470F9A">
        <w:rPr>
          <w:rFonts w:ascii="Avenir Book" w:hAnsi="Avenir Book"/>
          <w:szCs w:val="22"/>
        </w:rPr>
        <w:t>time for which I may exercise PTO and any relevant geographical restrictions, after which I</w:t>
      </w:r>
      <w:r w:rsidR="00470F9A" w:rsidRPr="00470F9A">
        <w:rPr>
          <w:rFonts w:ascii="Avenir Book" w:hAnsi="Avenir Book"/>
          <w:szCs w:val="22"/>
        </w:rPr>
        <w:t xml:space="preserve"> </w:t>
      </w:r>
      <w:r w:rsidRPr="00470F9A">
        <w:rPr>
          <w:rFonts w:ascii="Avenir Book" w:hAnsi="Avenir Book"/>
          <w:szCs w:val="22"/>
        </w:rPr>
        <w:t>must apply for renewal.</w:t>
      </w:r>
    </w:p>
    <w:p w14:paraId="2E8E27F8" w14:textId="77777777" w:rsidR="00B73226" w:rsidRPr="00EE449B" w:rsidRDefault="00B73226" w:rsidP="00EE449B">
      <w:pPr>
        <w:rPr>
          <w:rFonts w:ascii="Avenir Book" w:hAnsi="Avenir Book"/>
          <w:szCs w:val="22"/>
        </w:rPr>
      </w:pPr>
    </w:p>
    <w:p w14:paraId="1EA01682" w14:textId="77777777" w:rsidR="00EE449B" w:rsidRPr="00470F9A" w:rsidRDefault="00EE449B" w:rsidP="0039266D">
      <w:pPr>
        <w:numPr>
          <w:ilvl w:val="0"/>
          <w:numId w:val="5"/>
        </w:numPr>
        <w:rPr>
          <w:rFonts w:ascii="Avenir Book" w:hAnsi="Avenir Book"/>
          <w:szCs w:val="22"/>
        </w:rPr>
      </w:pPr>
      <w:r w:rsidRPr="00470F9A">
        <w:rPr>
          <w:rFonts w:ascii="Avenir Book" w:hAnsi="Avenir Book"/>
          <w:szCs w:val="22"/>
        </w:rPr>
        <w:t>If my PTO has lapsed for any reason I agree that I will not undertake any forms of ministry</w:t>
      </w:r>
      <w:r w:rsidR="00470F9A" w:rsidRPr="00470F9A">
        <w:rPr>
          <w:rFonts w:ascii="Avenir Book" w:hAnsi="Avenir Book"/>
          <w:szCs w:val="22"/>
        </w:rPr>
        <w:t xml:space="preserve"> </w:t>
      </w:r>
      <w:r w:rsidRPr="00470F9A">
        <w:rPr>
          <w:rFonts w:ascii="Avenir Book" w:hAnsi="Avenir Book"/>
          <w:szCs w:val="22"/>
        </w:rPr>
        <w:t>until all matters have been resolved.</w:t>
      </w:r>
    </w:p>
    <w:p w14:paraId="7E8C42A7" w14:textId="77777777" w:rsidR="00EE449B" w:rsidRPr="00EE449B" w:rsidRDefault="00EE449B" w:rsidP="00EE449B">
      <w:pPr>
        <w:rPr>
          <w:rFonts w:ascii="Avenir Book" w:hAnsi="Avenir Book"/>
          <w:szCs w:val="22"/>
        </w:rPr>
      </w:pPr>
    </w:p>
    <w:p w14:paraId="65E6012B" w14:textId="77777777" w:rsidR="00EE449B" w:rsidRPr="00EE449B" w:rsidRDefault="00EE449B" w:rsidP="00470F9A">
      <w:pPr>
        <w:numPr>
          <w:ilvl w:val="0"/>
          <w:numId w:val="5"/>
        </w:numPr>
        <w:rPr>
          <w:rFonts w:ascii="Avenir Book" w:hAnsi="Avenir Book"/>
          <w:szCs w:val="22"/>
        </w:rPr>
      </w:pPr>
      <w:r w:rsidRPr="00EE449B">
        <w:rPr>
          <w:rFonts w:ascii="Avenir Book" w:hAnsi="Avenir Book"/>
          <w:szCs w:val="22"/>
        </w:rPr>
        <w:t>Fees and occasional offices:</w:t>
      </w:r>
    </w:p>
    <w:p w14:paraId="43C7BC3E" w14:textId="77777777" w:rsidR="00B73226" w:rsidRDefault="00EE449B" w:rsidP="00691E21">
      <w:pPr>
        <w:ind w:left="720"/>
        <w:rPr>
          <w:rFonts w:ascii="Avenir Book" w:hAnsi="Avenir Book"/>
          <w:szCs w:val="22"/>
        </w:rPr>
      </w:pPr>
      <w:r w:rsidRPr="00EE449B">
        <w:rPr>
          <w:rFonts w:ascii="Avenir Book" w:hAnsi="Avenir Book"/>
          <w:szCs w:val="22"/>
        </w:rPr>
        <w:t xml:space="preserve">I understand that </w:t>
      </w:r>
      <w:r w:rsidR="00092B4E">
        <w:rPr>
          <w:rFonts w:ascii="Avenir Book" w:hAnsi="Avenir Book"/>
          <w:szCs w:val="22"/>
        </w:rPr>
        <w:t xml:space="preserve">statutory </w:t>
      </w:r>
      <w:r w:rsidRPr="00EE449B">
        <w:rPr>
          <w:rFonts w:ascii="Avenir Book" w:hAnsi="Avenir Book"/>
          <w:szCs w:val="22"/>
        </w:rPr>
        <w:t>fees for funerals and weddings must be paid in full to the relevant PCC</w:t>
      </w:r>
      <w:r w:rsidR="00092B4E">
        <w:rPr>
          <w:rFonts w:ascii="Avenir Book" w:hAnsi="Avenir Book"/>
          <w:szCs w:val="22"/>
        </w:rPr>
        <w:t xml:space="preserve"> who will pass some on to the DBF</w:t>
      </w:r>
      <w:r w:rsidRPr="00EE449B">
        <w:rPr>
          <w:rFonts w:ascii="Avenir Book" w:hAnsi="Avenir Book"/>
          <w:szCs w:val="22"/>
        </w:rPr>
        <w:t>, and that it is not lawful for me to retain any fee that is payable to the PCC.</w:t>
      </w:r>
    </w:p>
    <w:p w14:paraId="608D6665" w14:textId="77777777" w:rsidR="008F0B5D" w:rsidRPr="00EE449B" w:rsidRDefault="008F0B5D" w:rsidP="00691E21">
      <w:pPr>
        <w:ind w:left="720"/>
        <w:rPr>
          <w:rFonts w:ascii="Avenir Book" w:hAnsi="Avenir Book"/>
          <w:szCs w:val="22"/>
        </w:rPr>
      </w:pPr>
    </w:p>
    <w:p w14:paraId="2B9E22A9" w14:textId="77777777" w:rsidR="00EE449B" w:rsidRPr="00470F9A" w:rsidRDefault="00092B4E" w:rsidP="00AE1499">
      <w:pPr>
        <w:ind w:left="720"/>
        <w:rPr>
          <w:rFonts w:ascii="Avenir Book" w:hAnsi="Avenir Book"/>
          <w:szCs w:val="22"/>
        </w:rPr>
      </w:pPr>
      <w:r>
        <w:rPr>
          <w:rFonts w:ascii="Avenir Book" w:hAnsi="Avenir Book"/>
          <w:szCs w:val="22"/>
        </w:rPr>
        <w:t xml:space="preserve">All clergy are entitled to claim fees from parishes or from the DBF for additional ministry </w:t>
      </w:r>
      <w:r w:rsidR="00691E21" w:rsidRPr="00691E21">
        <w:rPr>
          <w:rFonts w:ascii="Avenir Book" w:hAnsi="Avenir Book"/>
          <w:szCs w:val="22"/>
        </w:rPr>
        <w:t xml:space="preserve">provided </w:t>
      </w:r>
      <w:r w:rsidR="00691E21">
        <w:rPr>
          <w:rFonts w:ascii="Avenir Book" w:hAnsi="Avenir Book"/>
          <w:szCs w:val="22"/>
        </w:rPr>
        <w:t xml:space="preserve">(anything beyond their usual pattern of ministry in their home benefice) </w:t>
      </w:r>
      <w:r>
        <w:rPr>
          <w:rFonts w:ascii="Avenir Book" w:hAnsi="Avenir Book"/>
          <w:szCs w:val="22"/>
        </w:rPr>
        <w:t xml:space="preserve">subject to certain exclusions. </w:t>
      </w:r>
      <w:r w:rsidR="00601947" w:rsidRPr="00470F9A">
        <w:rPr>
          <w:rFonts w:ascii="Avenir Book" w:hAnsi="Avenir Book"/>
          <w:szCs w:val="22"/>
        </w:rPr>
        <w:t xml:space="preserve">The policy for payments can be found on the Diocesan Website </w:t>
      </w:r>
      <w:hyperlink r:id="rId10" w:history="1">
        <w:r w:rsidR="002D56A0" w:rsidRPr="00D34290">
          <w:rPr>
            <w:rStyle w:val="Hyperlink"/>
            <w:rFonts w:ascii="Avenir Book" w:hAnsi="Avenir Book"/>
            <w:szCs w:val="22"/>
          </w:rPr>
          <w:t>http://www.dioceseofcoventry.org/fees</w:t>
        </w:r>
      </w:hyperlink>
      <w:r w:rsidR="002D56A0">
        <w:rPr>
          <w:rFonts w:ascii="Avenir Book" w:hAnsi="Avenir Book"/>
          <w:szCs w:val="22"/>
        </w:rPr>
        <w:t xml:space="preserve"> </w:t>
      </w:r>
    </w:p>
    <w:p w14:paraId="6CA46B6F" w14:textId="77777777" w:rsidR="00601947" w:rsidRDefault="00601947" w:rsidP="00EE449B">
      <w:pPr>
        <w:rPr>
          <w:rFonts w:ascii="Avenir Book" w:hAnsi="Avenir Book"/>
          <w:szCs w:val="22"/>
        </w:rPr>
      </w:pPr>
    </w:p>
    <w:p w14:paraId="7ABA6A72" w14:textId="77777777" w:rsidR="00EE449B" w:rsidRDefault="00EE449B" w:rsidP="00470F9A">
      <w:pPr>
        <w:numPr>
          <w:ilvl w:val="0"/>
          <w:numId w:val="5"/>
        </w:numPr>
        <w:rPr>
          <w:rFonts w:ascii="Avenir Book" w:hAnsi="Avenir Book"/>
          <w:szCs w:val="22"/>
        </w:rPr>
      </w:pPr>
      <w:r w:rsidRPr="00EE449B">
        <w:rPr>
          <w:rFonts w:ascii="Avenir Book" w:hAnsi="Avenir Book"/>
          <w:szCs w:val="22"/>
        </w:rPr>
        <w:t>I understand that, as a clerk in holy orders, I may only use the forms of service authorised</w:t>
      </w:r>
      <w:r w:rsidR="00601947">
        <w:rPr>
          <w:rFonts w:ascii="Avenir Book" w:hAnsi="Avenir Book"/>
          <w:szCs w:val="22"/>
        </w:rPr>
        <w:t xml:space="preserve"> </w:t>
      </w:r>
      <w:r w:rsidRPr="00EE449B">
        <w:rPr>
          <w:rFonts w:ascii="Avenir Book" w:hAnsi="Avenir Book"/>
          <w:szCs w:val="22"/>
        </w:rPr>
        <w:t>by Canon and may not exercise ministry on a freelance basis or take funerals (or accept</w:t>
      </w:r>
      <w:r w:rsidR="00601947">
        <w:rPr>
          <w:rFonts w:ascii="Avenir Book" w:hAnsi="Avenir Book"/>
          <w:szCs w:val="22"/>
        </w:rPr>
        <w:t xml:space="preserve"> </w:t>
      </w:r>
      <w:r w:rsidRPr="00EE449B">
        <w:rPr>
          <w:rFonts w:ascii="Avenir Book" w:hAnsi="Avenir Book"/>
          <w:szCs w:val="22"/>
        </w:rPr>
        <w:t>fees for taking funerals) in a</w:t>
      </w:r>
      <w:r w:rsidR="00AE1499">
        <w:rPr>
          <w:rFonts w:ascii="Avenir Book" w:hAnsi="Avenir Book"/>
          <w:szCs w:val="22"/>
        </w:rPr>
        <w:t xml:space="preserve"> private or unofficial capacity.</w:t>
      </w:r>
    </w:p>
    <w:p w14:paraId="5C92919F" w14:textId="77777777" w:rsidR="00AE1499" w:rsidRDefault="00AE1499" w:rsidP="00AE1499">
      <w:pPr>
        <w:ind w:left="720"/>
        <w:rPr>
          <w:rFonts w:ascii="Avenir Book" w:hAnsi="Avenir Book"/>
          <w:szCs w:val="22"/>
        </w:rPr>
      </w:pPr>
    </w:p>
    <w:p w14:paraId="7DE9647D" w14:textId="77777777" w:rsidR="00AE1499" w:rsidRPr="00AE1499" w:rsidRDefault="00AE1499" w:rsidP="00AE1499">
      <w:pPr>
        <w:numPr>
          <w:ilvl w:val="0"/>
          <w:numId w:val="5"/>
        </w:numPr>
        <w:rPr>
          <w:rFonts w:ascii="Avenir Book" w:hAnsi="Avenir Book"/>
          <w:szCs w:val="22"/>
        </w:rPr>
      </w:pPr>
      <w:r>
        <w:rPr>
          <w:rFonts w:ascii="Avenir Book" w:hAnsi="Avenir Book"/>
          <w:szCs w:val="22"/>
        </w:rPr>
        <w:t xml:space="preserve">I understand that I </w:t>
      </w:r>
      <w:r w:rsidRPr="00AE1499">
        <w:rPr>
          <w:rFonts w:ascii="Avenir Book" w:hAnsi="Avenir Book"/>
          <w:szCs w:val="22"/>
        </w:rPr>
        <w:t xml:space="preserve">will be required to meet with </w:t>
      </w:r>
      <w:r>
        <w:rPr>
          <w:rFonts w:ascii="Avenir Book" w:hAnsi="Avenir Book"/>
          <w:szCs w:val="22"/>
        </w:rPr>
        <w:t xml:space="preserve">my </w:t>
      </w:r>
      <w:r w:rsidRPr="00AE1499">
        <w:rPr>
          <w:rFonts w:ascii="Avenir Book" w:hAnsi="Avenir Book"/>
          <w:szCs w:val="22"/>
        </w:rPr>
        <w:t xml:space="preserve">Designated Person on an annual basis to revise </w:t>
      </w:r>
      <w:r>
        <w:rPr>
          <w:rFonts w:ascii="Avenir Book" w:hAnsi="Avenir Book"/>
          <w:szCs w:val="22"/>
        </w:rPr>
        <w:t xml:space="preserve">the Agreed Statement of Expectations and Ministerial Return for </w:t>
      </w:r>
      <w:r w:rsidRPr="002D56A0">
        <w:rPr>
          <w:rFonts w:ascii="Avenir Book" w:hAnsi="Avenir Book"/>
          <w:szCs w:val="22"/>
        </w:rPr>
        <w:t>return</w:t>
      </w:r>
      <w:r w:rsidR="0051661A" w:rsidRPr="002D56A0">
        <w:rPr>
          <w:rFonts w:ascii="Avenir Book" w:hAnsi="Avenir Book"/>
          <w:szCs w:val="22"/>
        </w:rPr>
        <w:t xml:space="preserve"> </w:t>
      </w:r>
      <w:r w:rsidRPr="002D56A0">
        <w:rPr>
          <w:rFonts w:ascii="Avenir Book" w:hAnsi="Avenir Book"/>
          <w:szCs w:val="22"/>
        </w:rPr>
        <w:t>to</w:t>
      </w:r>
      <w:r>
        <w:rPr>
          <w:rFonts w:ascii="Avenir Book" w:hAnsi="Avenir Book"/>
          <w:szCs w:val="22"/>
        </w:rPr>
        <w:t xml:space="preserve"> the Bishop</w:t>
      </w:r>
      <w:r w:rsidRPr="00AE1499">
        <w:rPr>
          <w:rFonts w:ascii="Avenir Book" w:hAnsi="Avenir Book"/>
          <w:szCs w:val="22"/>
        </w:rPr>
        <w:t>.</w:t>
      </w:r>
    </w:p>
    <w:p w14:paraId="7DC1068B" w14:textId="77777777" w:rsidR="00601947" w:rsidRPr="00EE449B" w:rsidRDefault="00601947" w:rsidP="00EE449B">
      <w:pPr>
        <w:rPr>
          <w:rFonts w:ascii="Avenir Book" w:hAnsi="Avenir Book"/>
          <w:szCs w:val="22"/>
        </w:rPr>
      </w:pPr>
    </w:p>
    <w:p w14:paraId="7124FB81" w14:textId="77777777" w:rsidR="00EE449B" w:rsidRPr="00470F9A" w:rsidRDefault="00A4056F" w:rsidP="00EE449B">
      <w:pPr>
        <w:rPr>
          <w:rFonts w:ascii="Avenir Book" w:hAnsi="Avenir Book"/>
          <w:b/>
          <w:szCs w:val="22"/>
        </w:rPr>
      </w:pPr>
      <w:r>
        <w:rPr>
          <w:rFonts w:ascii="Avenir Book" w:hAnsi="Avenir Book"/>
          <w:b/>
          <w:szCs w:val="22"/>
        </w:rPr>
        <w:br w:type="page"/>
      </w:r>
      <w:r w:rsidR="00EE449B" w:rsidRPr="00470F9A">
        <w:rPr>
          <w:rFonts w:ascii="Avenir Book" w:hAnsi="Avenir Book"/>
          <w:b/>
          <w:szCs w:val="22"/>
        </w:rPr>
        <w:lastRenderedPageBreak/>
        <w:t>Personal Data Declaration</w:t>
      </w:r>
      <w:r w:rsidR="00601947" w:rsidRPr="00470F9A">
        <w:rPr>
          <w:rFonts w:ascii="Avenir Book" w:hAnsi="Avenir Book"/>
          <w:b/>
          <w:szCs w:val="22"/>
        </w:rPr>
        <w:t>:</w:t>
      </w:r>
    </w:p>
    <w:p w14:paraId="32D16B31" w14:textId="77777777" w:rsidR="00EE449B" w:rsidRPr="00EE449B" w:rsidRDefault="00EE449B" w:rsidP="00EE449B">
      <w:pPr>
        <w:rPr>
          <w:rFonts w:ascii="Avenir Book" w:hAnsi="Avenir Book"/>
          <w:szCs w:val="22"/>
        </w:rPr>
      </w:pPr>
      <w:r w:rsidRPr="00EE449B">
        <w:rPr>
          <w:rFonts w:ascii="Avenir Book" w:hAnsi="Avenir Book"/>
          <w:szCs w:val="22"/>
        </w:rPr>
        <w:t>I have read and understand the attached privacy notice providing information about how</w:t>
      </w:r>
      <w:r w:rsidR="00601947">
        <w:rPr>
          <w:rFonts w:ascii="Avenir Book" w:hAnsi="Avenir Book"/>
          <w:szCs w:val="22"/>
        </w:rPr>
        <w:t xml:space="preserve"> </w:t>
      </w:r>
      <w:r w:rsidRPr="00EE449B">
        <w:rPr>
          <w:rFonts w:ascii="Avenir Book" w:hAnsi="Avenir Book"/>
          <w:szCs w:val="22"/>
        </w:rPr>
        <w:t>my PTO application will be managed and my rights with respect to the information I</w:t>
      </w:r>
      <w:r w:rsidR="00601947">
        <w:rPr>
          <w:rFonts w:ascii="Avenir Book" w:hAnsi="Avenir Book"/>
          <w:szCs w:val="22"/>
        </w:rPr>
        <w:t xml:space="preserve"> </w:t>
      </w:r>
      <w:r w:rsidRPr="00EE449B">
        <w:rPr>
          <w:rFonts w:ascii="Avenir Book" w:hAnsi="Avenir Book"/>
          <w:szCs w:val="22"/>
        </w:rPr>
        <w:t>provide.</w:t>
      </w:r>
    </w:p>
    <w:p w14:paraId="2709FCDC" w14:textId="77777777" w:rsidR="00B73226" w:rsidRDefault="00B73226" w:rsidP="00EE449B">
      <w:pPr>
        <w:rPr>
          <w:rFonts w:ascii="Avenir Book" w:hAnsi="Avenir Book"/>
          <w:szCs w:val="22"/>
        </w:rPr>
      </w:pPr>
    </w:p>
    <w:p w14:paraId="45365764" w14:textId="77777777" w:rsidR="00EE449B" w:rsidRPr="00EE449B" w:rsidRDefault="00EE449B" w:rsidP="00EE449B">
      <w:pPr>
        <w:rPr>
          <w:rFonts w:ascii="Avenir Book" w:hAnsi="Avenir Book"/>
          <w:szCs w:val="22"/>
        </w:rPr>
      </w:pPr>
      <w:r w:rsidRPr="00EE449B">
        <w:rPr>
          <w:rFonts w:ascii="Avenir Book" w:hAnsi="Avenir Book"/>
          <w:szCs w:val="22"/>
        </w:rPr>
        <w:t>Signed:</w:t>
      </w:r>
    </w:p>
    <w:p w14:paraId="50C37E81" w14:textId="77777777" w:rsidR="00601947" w:rsidRDefault="00601947" w:rsidP="00EE449B">
      <w:pPr>
        <w:rPr>
          <w:rFonts w:ascii="Avenir Book" w:hAnsi="Avenir Book"/>
          <w:szCs w:val="22"/>
        </w:rPr>
      </w:pPr>
    </w:p>
    <w:p w14:paraId="76D8F945" w14:textId="77777777" w:rsidR="00EE449B" w:rsidRPr="00EE449B" w:rsidRDefault="00EE449B" w:rsidP="00EE449B">
      <w:pPr>
        <w:rPr>
          <w:rFonts w:ascii="Avenir Book" w:hAnsi="Avenir Book"/>
          <w:szCs w:val="22"/>
        </w:rPr>
      </w:pPr>
      <w:r w:rsidRPr="00EE449B">
        <w:rPr>
          <w:rFonts w:ascii="Avenir Book" w:hAnsi="Avenir Book"/>
          <w:szCs w:val="22"/>
        </w:rPr>
        <w:t>Date:</w:t>
      </w:r>
    </w:p>
    <w:p w14:paraId="7CDFC72C" w14:textId="77777777" w:rsidR="00601947" w:rsidRDefault="00601947" w:rsidP="00EE449B">
      <w:pPr>
        <w:rPr>
          <w:rFonts w:ascii="Avenir Book" w:hAnsi="Avenir Book"/>
          <w:szCs w:val="22"/>
        </w:rPr>
      </w:pPr>
    </w:p>
    <w:p w14:paraId="2FE8CD9C" w14:textId="77777777" w:rsidR="00A4056F" w:rsidRDefault="00A4056F" w:rsidP="00A4056F">
      <w:pPr>
        <w:rPr>
          <w:rFonts w:ascii="Avenir Book" w:hAnsi="Avenir Book"/>
          <w:szCs w:val="22"/>
        </w:rPr>
      </w:pPr>
      <w:r w:rsidRPr="00EE449B">
        <w:rPr>
          <w:rFonts w:ascii="Avenir Book" w:hAnsi="Avenir Book"/>
          <w:szCs w:val="22"/>
        </w:rPr>
        <w:t xml:space="preserve">Having discussed this application with </w:t>
      </w:r>
      <w:r w:rsidR="00211466">
        <w:rPr>
          <w:rFonts w:ascii="Avenir Book" w:hAnsi="Avenir Book"/>
          <w:szCs w:val="22"/>
        </w:rPr>
        <w:t>(applicants name)</w:t>
      </w:r>
      <w:r w:rsidRPr="00EE449B">
        <w:rPr>
          <w:rFonts w:ascii="Avenir Book" w:hAnsi="Avenir Book"/>
          <w:szCs w:val="22"/>
        </w:rPr>
        <w:t xml:space="preserve">................................................................... </w:t>
      </w:r>
    </w:p>
    <w:p w14:paraId="11249F6F" w14:textId="77777777" w:rsidR="00A4056F" w:rsidRDefault="00A4056F" w:rsidP="00A4056F">
      <w:pPr>
        <w:rPr>
          <w:rFonts w:ascii="Avenir Book" w:hAnsi="Avenir Book"/>
          <w:szCs w:val="22"/>
        </w:rPr>
      </w:pPr>
    </w:p>
    <w:p w14:paraId="45051CEC" w14:textId="77777777" w:rsidR="00211466" w:rsidRDefault="00A4056F" w:rsidP="00A4056F">
      <w:pPr>
        <w:rPr>
          <w:rFonts w:ascii="Avenir Book" w:hAnsi="Avenir Book"/>
          <w:szCs w:val="22"/>
        </w:rPr>
      </w:pPr>
      <w:r w:rsidRPr="00EE449B">
        <w:rPr>
          <w:rFonts w:ascii="Avenir Book" w:hAnsi="Avenir Book"/>
          <w:szCs w:val="22"/>
        </w:rPr>
        <w:t>I commend this</w:t>
      </w:r>
      <w:r>
        <w:rPr>
          <w:rFonts w:ascii="Avenir Book" w:hAnsi="Avenir Book"/>
          <w:szCs w:val="22"/>
        </w:rPr>
        <w:t xml:space="preserve"> </w:t>
      </w:r>
      <w:r w:rsidRPr="00EE449B">
        <w:rPr>
          <w:rFonts w:ascii="Avenir Book" w:hAnsi="Avenir Book"/>
          <w:szCs w:val="22"/>
        </w:rPr>
        <w:t>application</w:t>
      </w:r>
      <w:r w:rsidR="00211466">
        <w:rPr>
          <w:rFonts w:ascii="Avenir Book" w:hAnsi="Avenir Book"/>
          <w:szCs w:val="22"/>
        </w:rPr>
        <w:t>.</w:t>
      </w:r>
    </w:p>
    <w:p w14:paraId="70335B07" w14:textId="77777777" w:rsidR="00211466" w:rsidRDefault="00211466" w:rsidP="00A4056F">
      <w:pPr>
        <w:rPr>
          <w:rFonts w:ascii="Avenir Book" w:hAnsi="Avenir Book"/>
          <w:szCs w:val="22"/>
        </w:rPr>
      </w:pPr>
    </w:p>
    <w:p w14:paraId="7D381ED0" w14:textId="77777777" w:rsidR="00A4056F" w:rsidRDefault="00A4056F" w:rsidP="00A4056F">
      <w:pPr>
        <w:rPr>
          <w:rFonts w:ascii="Avenir Book" w:hAnsi="Avenir Book"/>
          <w:b/>
          <w:szCs w:val="22"/>
        </w:rPr>
      </w:pPr>
      <w:r>
        <w:rPr>
          <w:rFonts w:ascii="Avenir Book" w:hAnsi="Avenir Book"/>
          <w:szCs w:val="22"/>
        </w:rPr>
        <w:t xml:space="preserve">I am willing to be the Designated Person.  </w:t>
      </w:r>
      <w:r w:rsidRPr="00211466">
        <w:rPr>
          <w:rFonts w:ascii="Avenir Book" w:hAnsi="Avenir Book"/>
          <w:b/>
          <w:szCs w:val="22"/>
        </w:rPr>
        <w:t>Y / N</w:t>
      </w:r>
    </w:p>
    <w:p w14:paraId="6D031AC1" w14:textId="77777777" w:rsidR="00660815" w:rsidRDefault="00660815" w:rsidP="00A4056F">
      <w:pPr>
        <w:rPr>
          <w:rFonts w:ascii="Avenir Book" w:hAnsi="Avenir Book"/>
          <w:b/>
          <w:szCs w:val="22"/>
        </w:rPr>
      </w:pPr>
    </w:p>
    <w:p w14:paraId="2B264E6F" w14:textId="77777777" w:rsidR="00A4056F" w:rsidRDefault="00A4056F" w:rsidP="00A4056F">
      <w:pPr>
        <w:rPr>
          <w:rFonts w:ascii="Avenir Book" w:hAnsi="Avenir Book"/>
          <w:szCs w:val="22"/>
        </w:rPr>
      </w:pPr>
    </w:p>
    <w:p w14:paraId="779BB696" w14:textId="77777777" w:rsidR="00A4056F" w:rsidRDefault="00A4056F" w:rsidP="00A4056F">
      <w:pPr>
        <w:rPr>
          <w:rFonts w:ascii="Avenir Book" w:hAnsi="Avenir Book"/>
          <w:szCs w:val="22"/>
        </w:rPr>
      </w:pPr>
      <w:r w:rsidRPr="00EE449B">
        <w:rPr>
          <w:rFonts w:ascii="Avenir Book" w:hAnsi="Avenir Book"/>
          <w:szCs w:val="22"/>
        </w:rPr>
        <w:t>Signed .....................................</w:t>
      </w:r>
      <w:r>
        <w:rPr>
          <w:rFonts w:ascii="Avenir Book" w:hAnsi="Avenir Book"/>
          <w:szCs w:val="22"/>
        </w:rPr>
        <w:t>...............................</w:t>
      </w:r>
    </w:p>
    <w:p w14:paraId="2BB89686" w14:textId="77777777" w:rsidR="00A4056F" w:rsidRDefault="00A4056F" w:rsidP="00A4056F">
      <w:pPr>
        <w:rPr>
          <w:rFonts w:ascii="Avenir Book" w:hAnsi="Avenir Book"/>
          <w:szCs w:val="22"/>
        </w:rPr>
      </w:pPr>
    </w:p>
    <w:p w14:paraId="63735A3C" w14:textId="77777777" w:rsidR="00A4056F" w:rsidRPr="00EE449B" w:rsidRDefault="00A4056F" w:rsidP="00A4056F">
      <w:pPr>
        <w:rPr>
          <w:rFonts w:ascii="Avenir Book" w:hAnsi="Avenir Book"/>
          <w:szCs w:val="22"/>
        </w:rPr>
      </w:pPr>
      <w:r w:rsidRPr="00EE449B">
        <w:rPr>
          <w:rFonts w:ascii="Avenir Book" w:hAnsi="Avenir Book"/>
          <w:szCs w:val="22"/>
        </w:rPr>
        <w:t>Date...........................................................</w:t>
      </w:r>
    </w:p>
    <w:p w14:paraId="5B599B8B" w14:textId="77777777" w:rsidR="00A4056F" w:rsidRPr="00EE449B" w:rsidRDefault="00A4056F" w:rsidP="00A4056F">
      <w:pPr>
        <w:rPr>
          <w:rFonts w:ascii="Avenir Book" w:hAnsi="Avenir Book"/>
          <w:szCs w:val="22"/>
        </w:rPr>
      </w:pPr>
      <w:r w:rsidRPr="00EE449B">
        <w:rPr>
          <w:rFonts w:ascii="Avenir Book" w:hAnsi="Avenir Book"/>
          <w:szCs w:val="22"/>
        </w:rPr>
        <w:t>Incumbent /Priest-in-Charge/Area Dean</w:t>
      </w:r>
    </w:p>
    <w:p w14:paraId="17B104FB" w14:textId="77777777" w:rsidR="00A4056F" w:rsidRDefault="00A4056F" w:rsidP="00A4056F">
      <w:pPr>
        <w:rPr>
          <w:rFonts w:ascii="Avenir Book" w:hAnsi="Avenir Book"/>
          <w:szCs w:val="22"/>
        </w:rPr>
      </w:pPr>
    </w:p>
    <w:p w14:paraId="7D18D0B8" w14:textId="77777777" w:rsidR="00A4056F" w:rsidRDefault="00A4056F" w:rsidP="00A4056F">
      <w:r w:rsidRPr="00EE449B">
        <w:rPr>
          <w:rFonts w:ascii="Avenir Book" w:hAnsi="Avenir Book"/>
          <w:szCs w:val="22"/>
        </w:rPr>
        <w:t>PRINT NAME AND CONTACT DETAILS:</w:t>
      </w:r>
      <w:r w:rsidRPr="00142F81">
        <w:t xml:space="preserve"> </w:t>
      </w:r>
    </w:p>
    <w:p w14:paraId="3C0C243F" w14:textId="77777777" w:rsidR="00A4056F" w:rsidRDefault="00A4056F" w:rsidP="00A4056F"/>
    <w:p w14:paraId="38D7530A" w14:textId="77777777" w:rsidR="00142F81" w:rsidRPr="00142F81" w:rsidRDefault="00A4056F" w:rsidP="00A4056F">
      <w:pPr>
        <w:rPr>
          <w:rFonts w:ascii="Avenir Book" w:hAnsi="Avenir Book"/>
          <w:b/>
          <w:szCs w:val="22"/>
        </w:rPr>
      </w:pPr>
      <w:r>
        <w:br w:type="page"/>
      </w:r>
      <w:r w:rsidR="00142F81" w:rsidRPr="00142F81">
        <w:rPr>
          <w:rFonts w:ascii="Avenir Book" w:hAnsi="Avenir Book"/>
          <w:b/>
          <w:szCs w:val="22"/>
        </w:rPr>
        <w:lastRenderedPageBreak/>
        <w:t>Privacy Notice for Permission to Officiate (PTO)</w:t>
      </w:r>
    </w:p>
    <w:p w14:paraId="37996B6B" w14:textId="77777777" w:rsidR="00142F81" w:rsidRPr="00142F81" w:rsidRDefault="00142F81" w:rsidP="00142F81">
      <w:pPr>
        <w:rPr>
          <w:rFonts w:ascii="Avenir Book" w:hAnsi="Avenir Book"/>
          <w:szCs w:val="22"/>
        </w:rPr>
      </w:pPr>
    </w:p>
    <w:p w14:paraId="13BAB7F9" w14:textId="77777777" w:rsidR="00142F81" w:rsidRPr="00142F81" w:rsidRDefault="00142F81" w:rsidP="00142F81">
      <w:pPr>
        <w:rPr>
          <w:rFonts w:ascii="Avenir Book" w:hAnsi="Avenir Book"/>
          <w:szCs w:val="22"/>
        </w:rPr>
      </w:pPr>
      <w:r w:rsidRPr="00142F81">
        <w:rPr>
          <w:rFonts w:ascii="Avenir Book" w:hAnsi="Avenir Book"/>
          <w:szCs w:val="22"/>
        </w:rPr>
        <w:t>This notice explains how the information about your PTO application is managed and your rights</w:t>
      </w:r>
      <w:r w:rsidR="00AE1499">
        <w:rPr>
          <w:rFonts w:ascii="Avenir Book" w:hAnsi="Avenir Book"/>
          <w:szCs w:val="22"/>
        </w:rPr>
        <w:t xml:space="preserve"> </w:t>
      </w:r>
      <w:r w:rsidRPr="00142F81">
        <w:rPr>
          <w:rFonts w:ascii="Avenir Book" w:hAnsi="Avenir Book"/>
          <w:szCs w:val="22"/>
        </w:rPr>
        <w:t>with respect to that data.</w:t>
      </w:r>
    </w:p>
    <w:p w14:paraId="7D308599" w14:textId="77777777" w:rsidR="00142F81" w:rsidRPr="00142F81" w:rsidRDefault="00142F81" w:rsidP="00142F81">
      <w:pPr>
        <w:rPr>
          <w:rFonts w:ascii="Avenir Book" w:hAnsi="Avenir Book"/>
          <w:szCs w:val="22"/>
        </w:rPr>
      </w:pPr>
    </w:p>
    <w:p w14:paraId="49823CFC" w14:textId="77777777" w:rsidR="00142F81" w:rsidRPr="00A376AD" w:rsidRDefault="00142F81" w:rsidP="00142F81">
      <w:pPr>
        <w:rPr>
          <w:rFonts w:ascii="Avenir Book" w:hAnsi="Avenir Book"/>
          <w:b/>
          <w:szCs w:val="22"/>
        </w:rPr>
      </w:pPr>
      <w:r w:rsidRPr="00A376AD">
        <w:rPr>
          <w:rFonts w:ascii="Avenir Book" w:hAnsi="Avenir Book"/>
          <w:b/>
          <w:szCs w:val="22"/>
        </w:rPr>
        <w:t>Who is the data controller?</w:t>
      </w:r>
    </w:p>
    <w:p w14:paraId="246A79DF" w14:textId="77777777" w:rsidR="00142F81" w:rsidRPr="00142F81" w:rsidRDefault="00142F81" w:rsidP="00142F81">
      <w:pPr>
        <w:rPr>
          <w:rFonts w:ascii="Avenir Book" w:hAnsi="Avenir Book"/>
          <w:szCs w:val="22"/>
        </w:rPr>
      </w:pPr>
      <w:r w:rsidRPr="00142F81">
        <w:rPr>
          <w:rFonts w:ascii="Avenir Book" w:hAnsi="Avenir Book"/>
          <w:szCs w:val="22"/>
        </w:rPr>
        <w:t>The Bishop of Coventry is the data controller (contact details below). This means the</w:t>
      </w:r>
      <w:r w:rsidR="00AE1499">
        <w:rPr>
          <w:rFonts w:ascii="Avenir Book" w:hAnsi="Avenir Book"/>
          <w:szCs w:val="22"/>
        </w:rPr>
        <w:t xml:space="preserve"> </w:t>
      </w:r>
      <w:r w:rsidRPr="00142F81">
        <w:rPr>
          <w:rFonts w:ascii="Avenir Book" w:hAnsi="Avenir Book"/>
          <w:szCs w:val="22"/>
        </w:rPr>
        <w:t>Bishop decides how your personal data is processed and for what purposes.</w:t>
      </w:r>
    </w:p>
    <w:p w14:paraId="23D23030" w14:textId="77777777" w:rsidR="00142F81" w:rsidRPr="00142F81" w:rsidRDefault="00142F81" w:rsidP="00142F81">
      <w:pPr>
        <w:rPr>
          <w:rFonts w:ascii="Avenir Book" w:hAnsi="Avenir Book"/>
          <w:szCs w:val="22"/>
        </w:rPr>
      </w:pPr>
    </w:p>
    <w:p w14:paraId="518F628D" w14:textId="77777777" w:rsidR="00142F81" w:rsidRPr="00A376AD" w:rsidRDefault="00142F81" w:rsidP="00142F81">
      <w:pPr>
        <w:rPr>
          <w:rFonts w:ascii="Avenir Book" w:hAnsi="Avenir Book"/>
          <w:b/>
          <w:szCs w:val="22"/>
        </w:rPr>
      </w:pPr>
      <w:r w:rsidRPr="00A376AD">
        <w:rPr>
          <w:rFonts w:ascii="Avenir Book" w:hAnsi="Avenir Book"/>
          <w:b/>
          <w:szCs w:val="22"/>
        </w:rPr>
        <w:t>Personal data provided by you is used for the following purpose:</w:t>
      </w:r>
    </w:p>
    <w:p w14:paraId="04C48F25" w14:textId="77777777" w:rsidR="00142F81" w:rsidRPr="00142F81" w:rsidRDefault="00142F81" w:rsidP="00142F81">
      <w:pPr>
        <w:rPr>
          <w:rFonts w:ascii="Avenir Book" w:hAnsi="Avenir Book"/>
          <w:szCs w:val="22"/>
        </w:rPr>
      </w:pPr>
      <w:r w:rsidRPr="00142F81">
        <w:rPr>
          <w:rFonts w:ascii="Avenir Book" w:hAnsi="Avenir Book"/>
          <w:szCs w:val="22"/>
        </w:rPr>
        <w:t>• To enable the Bishop to undertake safeguarding checks.</w:t>
      </w:r>
    </w:p>
    <w:p w14:paraId="03B442B5" w14:textId="77777777" w:rsidR="00142F81" w:rsidRPr="00142F81" w:rsidRDefault="00142F81" w:rsidP="00142F81">
      <w:pPr>
        <w:rPr>
          <w:rFonts w:ascii="Avenir Book" w:hAnsi="Avenir Book"/>
          <w:szCs w:val="22"/>
        </w:rPr>
      </w:pPr>
      <w:r w:rsidRPr="00142F81">
        <w:rPr>
          <w:rFonts w:ascii="Avenir Book" w:hAnsi="Avenir Book"/>
          <w:szCs w:val="22"/>
        </w:rPr>
        <w:t>• To enable the Bishop to request an Episcopal Reference and Clergy Current Status</w:t>
      </w:r>
      <w:r w:rsidR="00A376AD">
        <w:rPr>
          <w:rFonts w:ascii="Avenir Book" w:hAnsi="Avenir Book"/>
          <w:szCs w:val="22"/>
        </w:rPr>
        <w:t xml:space="preserve"> </w:t>
      </w:r>
      <w:r w:rsidRPr="00142F81">
        <w:rPr>
          <w:rFonts w:ascii="Avenir Book" w:hAnsi="Avenir Book"/>
          <w:szCs w:val="22"/>
        </w:rPr>
        <w:t>Letter (CCSL) where necessary.</w:t>
      </w:r>
    </w:p>
    <w:p w14:paraId="356FB913" w14:textId="77777777" w:rsidR="00142F81" w:rsidRPr="00142F81" w:rsidRDefault="00142F81" w:rsidP="00142F81">
      <w:pPr>
        <w:rPr>
          <w:rFonts w:ascii="Avenir Book" w:hAnsi="Avenir Book"/>
          <w:szCs w:val="22"/>
        </w:rPr>
      </w:pPr>
      <w:r w:rsidRPr="00142F81">
        <w:rPr>
          <w:rFonts w:ascii="Avenir Book" w:hAnsi="Avenir Book"/>
          <w:szCs w:val="22"/>
        </w:rPr>
        <w:t>• To contact you as part of your ministry in this diocese (including the provision of</w:t>
      </w:r>
      <w:r w:rsidR="00A376AD">
        <w:rPr>
          <w:rFonts w:ascii="Avenir Book" w:hAnsi="Avenir Book"/>
          <w:szCs w:val="22"/>
        </w:rPr>
        <w:t xml:space="preserve"> </w:t>
      </w:r>
      <w:r w:rsidRPr="00142F81">
        <w:rPr>
          <w:rFonts w:ascii="Avenir Book" w:hAnsi="Avenir Book"/>
          <w:szCs w:val="22"/>
        </w:rPr>
        <w:t>cover and occasional offices)</w:t>
      </w:r>
    </w:p>
    <w:p w14:paraId="1A1BE4E6" w14:textId="77777777" w:rsidR="00142F81" w:rsidRPr="00142F81" w:rsidRDefault="00142F81" w:rsidP="00142F81">
      <w:pPr>
        <w:rPr>
          <w:rFonts w:ascii="Avenir Book" w:hAnsi="Avenir Book"/>
          <w:szCs w:val="22"/>
        </w:rPr>
      </w:pPr>
      <w:r w:rsidRPr="00142F81">
        <w:rPr>
          <w:rFonts w:ascii="Avenir Book" w:hAnsi="Avenir Book"/>
          <w:szCs w:val="22"/>
        </w:rPr>
        <w:t>• To help the Bishop’s Officer</w:t>
      </w:r>
      <w:r w:rsidR="009C6420">
        <w:rPr>
          <w:rFonts w:ascii="Avenir Book" w:hAnsi="Avenir Book"/>
          <w:szCs w:val="22"/>
        </w:rPr>
        <w:t>(s)</w:t>
      </w:r>
      <w:r w:rsidRPr="00142F81">
        <w:rPr>
          <w:rFonts w:ascii="Avenir Book" w:hAnsi="Avenir Book"/>
          <w:szCs w:val="22"/>
        </w:rPr>
        <w:t xml:space="preserve"> provide pastoral and other appropriate support.</w:t>
      </w:r>
    </w:p>
    <w:p w14:paraId="3B28FA9C" w14:textId="77777777" w:rsidR="00142F81" w:rsidRPr="00142F81" w:rsidRDefault="00142F81" w:rsidP="00142F81">
      <w:pPr>
        <w:rPr>
          <w:rFonts w:ascii="Avenir Book" w:hAnsi="Avenir Book"/>
          <w:szCs w:val="22"/>
        </w:rPr>
      </w:pPr>
    </w:p>
    <w:p w14:paraId="2E230F36" w14:textId="77777777" w:rsidR="00142F81" w:rsidRPr="00A376AD" w:rsidRDefault="00142F81" w:rsidP="00142F81">
      <w:pPr>
        <w:rPr>
          <w:rFonts w:ascii="Avenir Book" w:hAnsi="Avenir Book"/>
          <w:b/>
          <w:szCs w:val="22"/>
        </w:rPr>
      </w:pPr>
      <w:r w:rsidRPr="00A376AD">
        <w:rPr>
          <w:rFonts w:ascii="Avenir Book" w:hAnsi="Avenir Book"/>
          <w:b/>
          <w:szCs w:val="22"/>
        </w:rPr>
        <w:t>Lawful basis for processing personal data provided by you, including the fact of your</w:t>
      </w:r>
      <w:r w:rsidR="00A376AD">
        <w:rPr>
          <w:rFonts w:ascii="Avenir Book" w:hAnsi="Avenir Book"/>
          <w:b/>
          <w:szCs w:val="22"/>
        </w:rPr>
        <w:t xml:space="preserve"> </w:t>
      </w:r>
      <w:r w:rsidRPr="00A376AD">
        <w:rPr>
          <w:rFonts w:ascii="Avenir Book" w:hAnsi="Avenir Book"/>
          <w:b/>
          <w:szCs w:val="22"/>
        </w:rPr>
        <w:t>holding office in the Church of England which constitutes special category data:</w:t>
      </w:r>
    </w:p>
    <w:p w14:paraId="120B4A9C" w14:textId="77777777" w:rsidR="00142F81" w:rsidRPr="00142F81" w:rsidRDefault="00142F81" w:rsidP="00142F81">
      <w:pPr>
        <w:rPr>
          <w:rFonts w:ascii="Avenir Book" w:hAnsi="Avenir Book"/>
          <w:szCs w:val="22"/>
        </w:rPr>
      </w:pPr>
      <w:r w:rsidRPr="00142F81">
        <w:rPr>
          <w:rFonts w:ascii="Avenir Book" w:hAnsi="Avenir Book"/>
          <w:szCs w:val="22"/>
        </w:rPr>
        <w:t>• Processing in relation to safeguarding checks and requests for Episcopal References is</w:t>
      </w:r>
      <w:r w:rsidR="00A376AD">
        <w:rPr>
          <w:rFonts w:ascii="Avenir Book" w:hAnsi="Avenir Book"/>
          <w:szCs w:val="22"/>
        </w:rPr>
        <w:t xml:space="preserve"> </w:t>
      </w:r>
      <w:r w:rsidRPr="00142F81">
        <w:rPr>
          <w:rFonts w:ascii="Avenir Book" w:hAnsi="Avenir Book"/>
          <w:szCs w:val="22"/>
        </w:rPr>
        <w:t>CCSLs is on the basis that it is a legitimate interest of the Bishop as established by the</w:t>
      </w:r>
      <w:r w:rsidR="00A376AD">
        <w:rPr>
          <w:rFonts w:ascii="Avenir Book" w:hAnsi="Avenir Book"/>
          <w:szCs w:val="22"/>
        </w:rPr>
        <w:t xml:space="preserve"> </w:t>
      </w:r>
      <w:r w:rsidRPr="00142F81">
        <w:rPr>
          <w:rFonts w:ascii="Avenir Book" w:hAnsi="Avenir Book"/>
          <w:szCs w:val="22"/>
        </w:rPr>
        <w:t>Promoting a Safer Church policy statement 2017</w:t>
      </w:r>
    </w:p>
    <w:p w14:paraId="5639FACB" w14:textId="77777777" w:rsidR="00142F81" w:rsidRPr="00142F81" w:rsidRDefault="00AC6012" w:rsidP="00142F81">
      <w:pPr>
        <w:rPr>
          <w:rFonts w:ascii="Avenir Book" w:hAnsi="Avenir Book"/>
          <w:szCs w:val="22"/>
        </w:rPr>
      </w:pPr>
      <w:hyperlink r:id="rId11" w:history="1">
        <w:r w:rsidR="00A376AD" w:rsidRPr="007A58CA">
          <w:rPr>
            <w:rStyle w:val="Hyperlink"/>
            <w:rFonts w:ascii="Avenir Book" w:hAnsi="Avenir Book"/>
            <w:szCs w:val="22"/>
          </w:rPr>
          <w:t>https://www.churchofengland.org/sites/default/files/201712/PromotingSaferChurchWeb.pdf</w:t>
        </w:r>
      </w:hyperlink>
      <w:r w:rsidR="00A376AD">
        <w:rPr>
          <w:rFonts w:ascii="Avenir Book" w:hAnsi="Avenir Book"/>
          <w:szCs w:val="22"/>
        </w:rPr>
        <w:t xml:space="preserve"> </w:t>
      </w:r>
    </w:p>
    <w:p w14:paraId="09571976" w14:textId="77777777" w:rsidR="00142F81" w:rsidRPr="00142F81" w:rsidRDefault="00142F81" w:rsidP="00142F81">
      <w:pPr>
        <w:rPr>
          <w:rFonts w:ascii="Avenir Book" w:hAnsi="Avenir Book"/>
          <w:szCs w:val="22"/>
        </w:rPr>
      </w:pPr>
      <w:r w:rsidRPr="00142F81">
        <w:rPr>
          <w:rFonts w:ascii="Avenir Book" w:hAnsi="Avenir Book"/>
          <w:szCs w:val="22"/>
        </w:rPr>
        <w:t>and is necessary to ensure your suitability to undertake ministry.</w:t>
      </w:r>
    </w:p>
    <w:p w14:paraId="6D7883EE" w14:textId="77777777" w:rsidR="00142F81" w:rsidRPr="00142F81" w:rsidRDefault="00142F81" w:rsidP="00142F81">
      <w:pPr>
        <w:rPr>
          <w:rFonts w:ascii="Avenir Book" w:hAnsi="Avenir Book"/>
          <w:szCs w:val="22"/>
        </w:rPr>
      </w:pPr>
    </w:p>
    <w:p w14:paraId="436A26EA" w14:textId="77777777" w:rsidR="00142F81" w:rsidRPr="00142F81" w:rsidRDefault="00142F81" w:rsidP="00142F81">
      <w:pPr>
        <w:rPr>
          <w:rFonts w:ascii="Avenir Book" w:hAnsi="Avenir Book"/>
          <w:szCs w:val="22"/>
        </w:rPr>
      </w:pPr>
      <w:r w:rsidRPr="00142F81">
        <w:rPr>
          <w:rFonts w:ascii="Avenir Book" w:hAnsi="Avenir Book"/>
          <w:szCs w:val="22"/>
        </w:rPr>
        <w:t>• In so far as the personal data relates to “special categories of personal data” and/or</w:t>
      </w:r>
      <w:r w:rsidR="00A376AD">
        <w:rPr>
          <w:rFonts w:ascii="Avenir Book" w:hAnsi="Avenir Book"/>
          <w:szCs w:val="22"/>
        </w:rPr>
        <w:t xml:space="preserve"> </w:t>
      </w:r>
      <w:r w:rsidRPr="00142F81">
        <w:rPr>
          <w:rFonts w:ascii="Avenir Book" w:hAnsi="Avenir Book"/>
          <w:szCs w:val="22"/>
        </w:rPr>
        <w:t>criminal conviction and offence data, this will be processed on the basis that it is necessary</w:t>
      </w:r>
      <w:r w:rsidR="00A376AD">
        <w:rPr>
          <w:rFonts w:ascii="Avenir Book" w:hAnsi="Avenir Book"/>
          <w:szCs w:val="22"/>
        </w:rPr>
        <w:t xml:space="preserve"> </w:t>
      </w:r>
      <w:r w:rsidRPr="00142F81">
        <w:rPr>
          <w:rFonts w:ascii="Avenir Book" w:hAnsi="Avenir Book"/>
          <w:szCs w:val="22"/>
        </w:rPr>
        <w:t>for reasons of substantial public interest on the basis of UK law in order to protect members</w:t>
      </w:r>
      <w:r w:rsidR="00A376AD">
        <w:rPr>
          <w:rFonts w:ascii="Avenir Book" w:hAnsi="Avenir Book"/>
          <w:szCs w:val="22"/>
        </w:rPr>
        <w:t xml:space="preserve"> </w:t>
      </w:r>
      <w:r w:rsidRPr="00142F81">
        <w:rPr>
          <w:rFonts w:ascii="Avenir Book" w:hAnsi="Avenir Book"/>
          <w:szCs w:val="22"/>
        </w:rPr>
        <w:t>of the public from harm, including dishonesty, malpractice and other seriously improper</w:t>
      </w:r>
      <w:r w:rsidR="00A376AD">
        <w:rPr>
          <w:rFonts w:ascii="Avenir Book" w:hAnsi="Avenir Book"/>
          <w:szCs w:val="22"/>
        </w:rPr>
        <w:t xml:space="preserve"> </w:t>
      </w:r>
      <w:r w:rsidRPr="00142F81">
        <w:rPr>
          <w:rFonts w:ascii="Avenir Book" w:hAnsi="Avenir Book"/>
          <w:szCs w:val="22"/>
        </w:rPr>
        <w:t>conduct or for safeguarding purposes, as established by the Practice Guidance: Safer</w:t>
      </w:r>
      <w:r w:rsidR="00A376AD">
        <w:rPr>
          <w:rFonts w:ascii="Avenir Book" w:hAnsi="Avenir Book"/>
          <w:szCs w:val="22"/>
        </w:rPr>
        <w:t xml:space="preserve"> </w:t>
      </w:r>
      <w:r w:rsidRPr="00142F81">
        <w:rPr>
          <w:rFonts w:ascii="Avenir Book" w:hAnsi="Avenir Book"/>
          <w:szCs w:val="22"/>
        </w:rPr>
        <w:t xml:space="preserve">Recruitment 2016 policy: </w:t>
      </w:r>
      <w:hyperlink r:id="rId12" w:history="1">
        <w:r w:rsidR="00A376AD" w:rsidRPr="007A58CA">
          <w:rPr>
            <w:rStyle w:val="Hyperlink"/>
            <w:rFonts w:ascii="Avenir Book" w:hAnsi="Avenir Book"/>
            <w:szCs w:val="22"/>
          </w:rPr>
          <w:t>https://www.churchofengland.org/sites/default/files/2017-11/safeguarding%20safer_recruitment_practice_guidance_2016.pdf</w:t>
        </w:r>
      </w:hyperlink>
      <w:r w:rsidR="00A376AD">
        <w:rPr>
          <w:rFonts w:ascii="Avenir Book" w:hAnsi="Avenir Book"/>
          <w:szCs w:val="22"/>
        </w:rPr>
        <w:t xml:space="preserve"> </w:t>
      </w:r>
      <w:r w:rsidRPr="00142F81">
        <w:rPr>
          <w:rFonts w:ascii="Avenir Book" w:hAnsi="Avenir Book"/>
          <w:szCs w:val="22"/>
        </w:rPr>
        <w:t xml:space="preserve"> and is compliant with</w:t>
      </w:r>
      <w:r w:rsidR="00A376AD">
        <w:rPr>
          <w:rFonts w:ascii="Avenir Book" w:hAnsi="Avenir Book"/>
          <w:szCs w:val="22"/>
        </w:rPr>
        <w:t xml:space="preserve"> </w:t>
      </w:r>
      <w:r w:rsidRPr="00142F81">
        <w:rPr>
          <w:rFonts w:ascii="Avenir Book" w:hAnsi="Avenir Book"/>
          <w:szCs w:val="22"/>
        </w:rPr>
        <w:t>the Coventry Diocesan Board of Finance Data Protection Policy.</w:t>
      </w:r>
    </w:p>
    <w:p w14:paraId="5A63B6BF" w14:textId="77777777" w:rsidR="00142F81" w:rsidRPr="00142F81" w:rsidRDefault="00142F81" w:rsidP="00142F81">
      <w:pPr>
        <w:rPr>
          <w:rFonts w:ascii="Avenir Book" w:hAnsi="Avenir Book"/>
          <w:szCs w:val="22"/>
        </w:rPr>
      </w:pPr>
    </w:p>
    <w:p w14:paraId="3E66B220" w14:textId="77777777" w:rsidR="00142F81" w:rsidRPr="00142F81" w:rsidRDefault="00142F81" w:rsidP="00142F81">
      <w:pPr>
        <w:rPr>
          <w:rFonts w:ascii="Avenir Book" w:hAnsi="Avenir Book"/>
          <w:szCs w:val="22"/>
        </w:rPr>
      </w:pPr>
      <w:r w:rsidRPr="00142F81">
        <w:rPr>
          <w:rFonts w:ascii="Avenir Book" w:hAnsi="Avenir Book"/>
          <w:szCs w:val="22"/>
        </w:rPr>
        <w:t>• Processing for the purposes of contacting you as part of your ministry is a legitimate</w:t>
      </w:r>
      <w:r w:rsidR="00A376AD">
        <w:rPr>
          <w:rFonts w:ascii="Avenir Book" w:hAnsi="Avenir Book"/>
          <w:szCs w:val="22"/>
        </w:rPr>
        <w:t xml:space="preserve"> </w:t>
      </w:r>
      <w:r w:rsidRPr="00142F81">
        <w:rPr>
          <w:rFonts w:ascii="Avenir Book" w:hAnsi="Avenir Book"/>
          <w:szCs w:val="22"/>
        </w:rPr>
        <w:t>interest and legitimate activity of the Bishop who has oversight of ministry undertaken in the</w:t>
      </w:r>
      <w:r w:rsidR="00A376AD">
        <w:rPr>
          <w:rFonts w:ascii="Avenir Book" w:hAnsi="Avenir Book"/>
          <w:szCs w:val="22"/>
        </w:rPr>
        <w:t xml:space="preserve"> </w:t>
      </w:r>
      <w:r w:rsidRPr="00142F81">
        <w:rPr>
          <w:rFonts w:ascii="Avenir Book" w:hAnsi="Avenir Book"/>
          <w:szCs w:val="22"/>
        </w:rPr>
        <w:t xml:space="preserve">diocese. The processing is necessary to ensure there are sufficient ordained and lay ministers of the required gifts and qualities who are effectively deployed to enable the Church of England to fulfil its mission, and to support those </w:t>
      </w:r>
      <w:r w:rsidR="00537017">
        <w:rPr>
          <w:rFonts w:ascii="Avenir Book" w:hAnsi="Avenir Book"/>
          <w:szCs w:val="22"/>
        </w:rPr>
        <w:t>m</w:t>
      </w:r>
      <w:r w:rsidRPr="00142F81">
        <w:rPr>
          <w:rFonts w:ascii="Avenir Book" w:hAnsi="Avenir Book"/>
          <w:szCs w:val="22"/>
        </w:rPr>
        <w:t>inisters in their calling, development, ministry and retirement</w:t>
      </w:r>
      <w:r w:rsidR="00A376AD">
        <w:rPr>
          <w:rFonts w:ascii="Avenir Book" w:hAnsi="Avenir Book"/>
          <w:szCs w:val="22"/>
        </w:rPr>
        <w:t>.</w:t>
      </w:r>
    </w:p>
    <w:p w14:paraId="04CC4F51" w14:textId="77777777" w:rsidR="00142F81" w:rsidRPr="00142F81" w:rsidRDefault="00142F81" w:rsidP="00142F81">
      <w:pPr>
        <w:rPr>
          <w:rFonts w:ascii="Avenir Book" w:hAnsi="Avenir Book"/>
          <w:szCs w:val="22"/>
        </w:rPr>
      </w:pPr>
    </w:p>
    <w:p w14:paraId="2D0B9A2A" w14:textId="77777777" w:rsidR="00142F81" w:rsidRPr="00A376AD" w:rsidRDefault="00142F81" w:rsidP="00142F81">
      <w:pPr>
        <w:rPr>
          <w:rFonts w:ascii="Avenir Book" w:hAnsi="Avenir Book"/>
          <w:b/>
          <w:szCs w:val="22"/>
        </w:rPr>
      </w:pPr>
      <w:r w:rsidRPr="00A376AD">
        <w:rPr>
          <w:rFonts w:ascii="Avenir Book" w:hAnsi="Avenir Book"/>
          <w:b/>
          <w:szCs w:val="22"/>
        </w:rPr>
        <w:t>Personal data about you provided by 3rd Parties, including special category data:</w:t>
      </w:r>
    </w:p>
    <w:p w14:paraId="3125F887" w14:textId="77777777" w:rsidR="00142F81" w:rsidRPr="002D56A0" w:rsidRDefault="00142F81" w:rsidP="00142F81">
      <w:pPr>
        <w:rPr>
          <w:rFonts w:ascii="Avenir Book" w:hAnsi="Avenir Book"/>
          <w:szCs w:val="22"/>
        </w:rPr>
      </w:pPr>
      <w:r w:rsidRPr="00142F81">
        <w:rPr>
          <w:rFonts w:ascii="Avenir Book" w:hAnsi="Avenir Book"/>
          <w:szCs w:val="22"/>
        </w:rPr>
        <w:t xml:space="preserve">a. </w:t>
      </w:r>
      <w:r w:rsidRPr="002D56A0">
        <w:rPr>
          <w:rFonts w:ascii="Avenir Book" w:hAnsi="Avenir Book"/>
          <w:szCs w:val="22"/>
        </w:rPr>
        <w:t>The Bishop</w:t>
      </w:r>
      <w:r w:rsidR="0051661A" w:rsidRPr="002D56A0">
        <w:rPr>
          <w:rFonts w:ascii="Avenir Book" w:hAnsi="Avenir Book"/>
          <w:szCs w:val="22"/>
        </w:rPr>
        <w:t xml:space="preserve"> </w:t>
      </w:r>
      <w:r w:rsidRPr="002D56A0">
        <w:rPr>
          <w:rFonts w:ascii="Avenir Book" w:hAnsi="Avenir Book"/>
          <w:szCs w:val="22"/>
        </w:rPr>
        <w:t xml:space="preserve">- Letter of </w:t>
      </w:r>
      <w:r w:rsidR="0051661A" w:rsidRPr="002D56A0">
        <w:rPr>
          <w:rFonts w:ascii="Avenir Book" w:hAnsi="Avenir Book"/>
          <w:szCs w:val="22"/>
        </w:rPr>
        <w:t>A</w:t>
      </w:r>
      <w:r w:rsidRPr="002D56A0">
        <w:rPr>
          <w:rFonts w:ascii="Avenir Book" w:hAnsi="Avenir Book"/>
          <w:szCs w:val="22"/>
        </w:rPr>
        <w:t>uthorisation</w:t>
      </w:r>
    </w:p>
    <w:p w14:paraId="18BC2086" w14:textId="77777777" w:rsidR="00142F81" w:rsidRPr="002D56A0" w:rsidRDefault="00142F81" w:rsidP="00142F81">
      <w:pPr>
        <w:rPr>
          <w:rFonts w:ascii="Avenir Book" w:hAnsi="Avenir Book"/>
          <w:szCs w:val="22"/>
        </w:rPr>
      </w:pPr>
      <w:r w:rsidRPr="002D56A0">
        <w:rPr>
          <w:rFonts w:ascii="Avenir Book" w:hAnsi="Avenir Book"/>
          <w:szCs w:val="22"/>
        </w:rPr>
        <w:t xml:space="preserve">b. The Designated Responsible Person </w:t>
      </w:r>
      <w:r w:rsidR="0051661A" w:rsidRPr="002D56A0">
        <w:rPr>
          <w:rFonts w:ascii="Avenir Book" w:hAnsi="Avenir Book"/>
          <w:szCs w:val="22"/>
        </w:rPr>
        <w:t xml:space="preserve">- </w:t>
      </w:r>
      <w:r w:rsidRPr="002D56A0">
        <w:rPr>
          <w:rFonts w:ascii="Avenir Book" w:hAnsi="Avenir Book"/>
          <w:szCs w:val="22"/>
        </w:rPr>
        <w:t xml:space="preserve">Statement of </w:t>
      </w:r>
      <w:r w:rsidR="0051661A" w:rsidRPr="002D56A0">
        <w:rPr>
          <w:rFonts w:ascii="Avenir Book" w:hAnsi="Avenir Book"/>
          <w:szCs w:val="22"/>
        </w:rPr>
        <w:t>A</w:t>
      </w:r>
      <w:r w:rsidRPr="002D56A0">
        <w:rPr>
          <w:rFonts w:ascii="Avenir Book" w:hAnsi="Avenir Book"/>
          <w:szCs w:val="22"/>
        </w:rPr>
        <w:t xml:space="preserve">greed </w:t>
      </w:r>
      <w:r w:rsidR="0051661A" w:rsidRPr="002D56A0">
        <w:rPr>
          <w:rFonts w:ascii="Avenir Book" w:hAnsi="Avenir Book"/>
          <w:szCs w:val="22"/>
        </w:rPr>
        <w:t>E</w:t>
      </w:r>
      <w:r w:rsidRPr="002D56A0">
        <w:rPr>
          <w:rFonts w:ascii="Avenir Book" w:hAnsi="Avenir Book"/>
          <w:szCs w:val="22"/>
        </w:rPr>
        <w:t>xpectations</w:t>
      </w:r>
    </w:p>
    <w:p w14:paraId="0438611E" w14:textId="77777777" w:rsidR="00142F81" w:rsidRPr="002D56A0" w:rsidRDefault="00142F81" w:rsidP="00142F81">
      <w:pPr>
        <w:rPr>
          <w:rFonts w:ascii="Avenir Book" w:hAnsi="Avenir Book"/>
          <w:szCs w:val="22"/>
        </w:rPr>
      </w:pPr>
      <w:r w:rsidRPr="002D56A0">
        <w:rPr>
          <w:rFonts w:ascii="Avenir Book" w:hAnsi="Avenir Book"/>
          <w:szCs w:val="22"/>
        </w:rPr>
        <w:t>c. Diocesan Safeguarding Advisor</w:t>
      </w:r>
      <w:r w:rsidR="0051661A" w:rsidRPr="002D56A0">
        <w:rPr>
          <w:rFonts w:ascii="Avenir Book" w:hAnsi="Avenir Book"/>
          <w:szCs w:val="22"/>
        </w:rPr>
        <w:t xml:space="preserve"> </w:t>
      </w:r>
      <w:r w:rsidRPr="002D56A0">
        <w:rPr>
          <w:rFonts w:ascii="Avenir Book" w:hAnsi="Avenir Book"/>
          <w:szCs w:val="22"/>
        </w:rPr>
        <w:t xml:space="preserve">- Partial Exemption for </w:t>
      </w:r>
      <w:r w:rsidR="0051661A" w:rsidRPr="002D56A0">
        <w:rPr>
          <w:rFonts w:ascii="Avenir Book" w:hAnsi="Avenir Book"/>
          <w:szCs w:val="22"/>
        </w:rPr>
        <w:t>T</w:t>
      </w:r>
      <w:r w:rsidRPr="002D56A0">
        <w:rPr>
          <w:rFonts w:ascii="Avenir Book" w:hAnsi="Avenir Book"/>
          <w:szCs w:val="22"/>
        </w:rPr>
        <w:t>raining</w:t>
      </w:r>
    </w:p>
    <w:p w14:paraId="01F2645D" w14:textId="77777777" w:rsidR="00142F81" w:rsidRPr="00142F81" w:rsidRDefault="00142F81" w:rsidP="00142F81">
      <w:pPr>
        <w:rPr>
          <w:rFonts w:ascii="Avenir Book" w:hAnsi="Avenir Book"/>
          <w:szCs w:val="22"/>
        </w:rPr>
      </w:pPr>
    </w:p>
    <w:p w14:paraId="4B00FA8F" w14:textId="77777777" w:rsidR="00142F81" w:rsidRPr="00A376AD" w:rsidRDefault="00142F81" w:rsidP="00142F81">
      <w:pPr>
        <w:rPr>
          <w:rFonts w:ascii="Avenir Book" w:hAnsi="Avenir Book"/>
          <w:b/>
          <w:szCs w:val="22"/>
        </w:rPr>
      </w:pPr>
      <w:r w:rsidRPr="00A376AD">
        <w:rPr>
          <w:rFonts w:ascii="Avenir Book" w:hAnsi="Avenir Book"/>
          <w:b/>
          <w:szCs w:val="22"/>
        </w:rPr>
        <w:t>Purpose for processing 3rd Party data:</w:t>
      </w:r>
    </w:p>
    <w:p w14:paraId="7F991152" w14:textId="77777777" w:rsidR="00142F81" w:rsidRPr="00142F81" w:rsidRDefault="00142F81" w:rsidP="00142F81">
      <w:pPr>
        <w:rPr>
          <w:rFonts w:ascii="Avenir Book" w:hAnsi="Avenir Book"/>
          <w:szCs w:val="22"/>
        </w:rPr>
      </w:pPr>
      <w:r w:rsidRPr="00142F81">
        <w:rPr>
          <w:rFonts w:ascii="Avenir Book" w:hAnsi="Avenir Book"/>
          <w:szCs w:val="22"/>
        </w:rPr>
        <w:t>a. To maintain a public national register of clergy with PTO.</w:t>
      </w:r>
    </w:p>
    <w:p w14:paraId="2E3A71AC" w14:textId="77777777" w:rsidR="00142F81" w:rsidRPr="00142F81" w:rsidRDefault="00142F81" w:rsidP="00142F81">
      <w:pPr>
        <w:rPr>
          <w:rFonts w:ascii="Avenir Book" w:hAnsi="Avenir Book"/>
          <w:szCs w:val="22"/>
        </w:rPr>
      </w:pPr>
      <w:r w:rsidRPr="00142F81">
        <w:rPr>
          <w:rFonts w:ascii="Avenir Book" w:hAnsi="Avenir Book"/>
          <w:szCs w:val="22"/>
        </w:rPr>
        <w:t>b. To provide the Bishop with details of the ministry undertaken by you under your PTO</w:t>
      </w:r>
    </w:p>
    <w:p w14:paraId="1327A921" w14:textId="77777777" w:rsidR="00142F81" w:rsidRPr="00142F81" w:rsidRDefault="00142F81" w:rsidP="00142F81">
      <w:pPr>
        <w:rPr>
          <w:rFonts w:ascii="Avenir Book" w:hAnsi="Avenir Book"/>
          <w:szCs w:val="22"/>
        </w:rPr>
      </w:pPr>
      <w:r w:rsidRPr="00142F81">
        <w:rPr>
          <w:rFonts w:ascii="Avenir Book" w:hAnsi="Avenir Book"/>
          <w:szCs w:val="22"/>
        </w:rPr>
        <w:t xml:space="preserve">c. To record any partial exemption from </w:t>
      </w:r>
      <w:r w:rsidRPr="002D56A0">
        <w:rPr>
          <w:rFonts w:ascii="Avenir Book" w:hAnsi="Avenir Book"/>
          <w:szCs w:val="22"/>
        </w:rPr>
        <w:t xml:space="preserve">the usual </w:t>
      </w:r>
      <w:r w:rsidR="0051661A" w:rsidRPr="002D56A0">
        <w:rPr>
          <w:rFonts w:ascii="Avenir Book" w:hAnsi="Avenir Book"/>
          <w:szCs w:val="22"/>
        </w:rPr>
        <w:t>s</w:t>
      </w:r>
      <w:r w:rsidRPr="002D56A0">
        <w:rPr>
          <w:rFonts w:ascii="Avenir Book" w:hAnsi="Avenir Book"/>
          <w:szCs w:val="22"/>
        </w:rPr>
        <w:t xml:space="preserve">afeguarding </w:t>
      </w:r>
      <w:r w:rsidR="0051661A" w:rsidRPr="002D56A0">
        <w:rPr>
          <w:rFonts w:ascii="Avenir Book" w:hAnsi="Avenir Book"/>
          <w:szCs w:val="22"/>
        </w:rPr>
        <w:t>t</w:t>
      </w:r>
      <w:r w:rsidRPr="002D56A0">
        <w:rPr>
          <w:rFonts w:ascii="Avenir Book" w:hAnsi="Avenir Book"/>
          <w:szCs w:val="22"/>
        </w:rPr>
        <w:t>raining requirements</w:t>
      </w:r>
      <w:r w:rsidRPr="00142F81">
        <w:rPr>
          <w:rFonts w:ascii="Avenir Book" w:hAnsi="Avenir Book"/>
          <w:szCs w:val="22"/>
        </w:rPr>
        <w:t xml:space="preserve"> due to</w:t>
      </w:r>
      <w:r w:rsidR="00A376AD">
        <w:rPr>
          <w:rFonts w:ascii="Avenir Book" w:hAnsi="Avenir Book"/>
          <w:szCs w:val="22"/>
        </w:rPr>
        <w:t xml:space="preserve"> </w:t>
      </w:r>
      <w:r w:rsidRPr="00142F81">
        <w:rPr>
          <w:rFonts w:ascii="Avenir Book" w:hAnsi="Avenir Book"/>
          <w:szCs w:val="22"/>
        </w:rPr>
        <w:t>exceptional circumstances, and what these circumstances are.</w:t>
      </w:r>
    </w:p>
    <w:p w14:paraId="73902210" w14:textId="77777777" w:rsidR="00A376AD" w:rsidRPr="00142F81" w:rsidRDefault="00A376AD" w:rsidP="00142F81">
      <w:pPr>
        <w:rPr>
          <w:rFonts w:ascii="Avenir Book" w:hAnsi="Avenir Book"/>
          <w:szCs w:val="22"/>
        </w:rPr>
      </w:pPr>
    </w:p>
    <w:p w14:paraId="7B77C029" w14:textId="77777777" w:rsidR="00142F81" w:rsidRPr="00A376AD" w:rsidRDefault="00142F81" w:rsidP="00142F81">
      <w:pPr>
        <w:rPr>
          <w:rFonts w:ascii="Avenir Book" w:hAnsi="Avenir Book"/>
          <w:b/>
          <w:szCs w:val="22"/>
        </w:rPr>
      </w:pPr>
      <w:r w:rsidRPr="00A376AD">
        <w:rPr>
          <w:rFonts w:ascii="Avenir Book" w:hAnsi="Avenir Book"/>
          <w:b/>
          <w:szCs w:val="22"/>
        </w:rPr>
        <w:t>Lawful basis for processing 3rd Party data:</w:t>
      </w:r>
    </w:p>
    <w:p w14:paraId="3C13EAF1" w14:textId="77777777" w:rsidR="00142F81" w:rsidRPr="00142F81" w:rsidRDefault="00142F81" w:rsidP="00142F81">
      <w:pPr>
        <w:rPr>
          <w:rFonts w:ascii="Avenir Book" w:hAnsi="Avenir Book"/>
          <w:szCs w:val="22"/>
        </w:rPr>
      </w:pPr>
      <w:r w:rsidRPr="00142F81">
        <w:rPr>
          <w:rFonts w:ascii="Avenir Book" w:hAnsi="Avenir Book"/>
          <w:szCs w:val="22"/>
        </w:rPr>
        <w:t>a. Processing is necessary for reasons of substantial public interest, to enable members of</w:t>
      </w:r>
      <w:r w:rsidR="00A376AD">
        <w:rPr>
          <w:rFonts w:ascii="Avenir Book" w:hAnsi="Avenir Book"/>
          <w:szCs w:val="22"/>
        </w:rPr>
        <w:t xml:space="preserve"> </w:t>
      </w:r>
      <w:r w:rsidRPr="00142F81">
        <w:rPr>
          <w:rFonts w:ascii="Avenir Book" w:hAnsi="Avenir Book"/>
          <w:szCs w:val="22"/>
        </w:rPr>
        <w:t>the public to be assured of your authority to undertake ministry.</w:t>
      </w:r>
    </w:p>
    <w:p w14:paraId="6328F7BD" w14:textId="77777777" w:rsidR="00142F81" w:rsidRPr="00142F81" w:rsidRDefault="00142F81" w:rsidP="00142F81">
      <w:pPr>
        <w:rPr>
          <w:rFonts w:ascii="Avenir Book" w:hAnsi="Avenir Book"/>
          <w:szCs w:val="22"/>
        </w:rPr>
      </w:pPr>
      <w:r w:rsidRPr="00142F81">
        <w:rPr>
          <w:rFonts w:ascii="Avenir Book" w:hAnsi="Avenir Book"/>
          <w:szCs w:val="22"/>
        </w:rPr>
        <w:t>b. Processing is a legitimate interest and legitimate activity of the Bishop who has oversight of</w:t>
      </w:r>
      <w:r w:rsidR="00A376AD">
        <w:rPr>
          <w:rFonts w:ascii="Avenir Book" w:hAnsi="Avenir Book"/>
          <w:szCs w:val="22"/>
        </w:rPr>
        <w:t xml:space="preserve"> </w:t>
      </w:r>
      <w:r w:rsidRPr="00142F81">
        <w:rPr>
          <w:rFonts w:ascii="Avenir Book" w:hAnsi="Avenir Book"/>
          <w:szCs w:val="22"/>
        </w:rPr>
        <w:t>ministry undertaken in the diocese.</w:t>
      </w:r>
    </w:p>
    <w:p w14:paraId="35B505D9" w14:textId="77777777" w:rsidR="00142F81" w:rsidRPr="00142F81" w:rsidRDefault="00142F81" w:rsidP="00142F81">
      <w:pPr>
        <w:rPr>
          <w:rFonts w:ascii="Avenir Book" w:hAnsi="Avenir Book"/>
          <w:szCs w:val="22"/>
        </w:rPr>
      </w:pPr>
      <w:r w:rsidRPr="00142F81">
        <w:rPr>
          <w:rFonts w:ascii="Avenir Book" w:hAnsi="Avenir Book"/>
          <w:szCs w:val="22"/>
        </w:rPr>
        <w:lastRenderedPageBreak/>
        <w:t>c. Processing of your partial exemption from safeguarding training is on the basis that it is in</w:t>
      </w:r>
      <w:r w:rsidR="00A376AD">
        <w:rPr>
          <w:rFonts w:ascii="Avenir Book" w:hAnsi="Avenir Book"/>
          <w:szCs w:val="22"/>
        </w:rPr>
        <w:t xml:space="preserve"> </w:t>
      </w:r>
      <w:r w:rsidRPr="00142F81">
        <w:rPr>
          <w:rFonts w:ascii="Avenir Book" w:hAnsi="Avenir Book"/>
          <w:szCs w:val="22"/>
        </w:rPr>
        <w:t>the legitimate interest of the Bishop and for substantial public interest in ensuring that</w:t>
      </w:r>
      <w:r w:rsidR="00A376AD">
        <w:rPr>
          <w:rFonts w:ascii="Avenir Book" w:hAnsi="Avenir Book"/>
          <w:szCs w:val="22"/>
        </w:rPr>
        <w:t xml:space="preserve"> </w:t>
      </w:r>
      <w:r w:rsidRPr="00142F81">
        <w:rPr>
          <w:rFonts w:ascii="Avenir Book" w:hAnsi="Avenir Book"/>
          <w:szCs w:val="22"/>
        </w:rPr>
        <w:t>appropriate safeguarding arrangements have been established, according to the</w:t>
      </w:r>
      <w:r w:rsidR="00A376AD">
        <w:rPr>
          <w:rFonts w:ascii="Avenir Book" w:hAnsi="Avenir Book"/>
          <w:szCs w:val="22"/>
        </w:rPr>
        <w:t xml:space="preserve"> </w:t>
      </w:r>
      <w:r w:rsidRPr="00142F81">
        <w:rPr>
          <w:rFonts w:ascii="Avenir Book" w:hAnsi="Avenir Book"/>
          <w:szCs w:val="22"/>
        </w:rPr>
        <w:t>Safeguarding Training and Development Practice Guidance 2017:</w:t>
      </w:r>
    </w:p>
    <w:p w14:paraId="7CAE16CB" w14:textId="77777777" w:rsidR="00142F81" w:rsidRPr="00142F81" w:rsidRDefault="00AC6012" w:rsidP="00142F81">
      <w:pPr>
        <w:rPr>
          <w:rFonts w:ascii="Avenir Book" w:hAnsi="Avenir Book"/>
          <w:szCs w:val="22"/>
        </w:rPr>
      </w:pPr>
      <w:hyperlink r:id="rId13" w:history="1">
        <w:r w:rsidR="00142F81" w:rsidRPr="007A58CA">
          <w:rPr>
            <w:rStyle w:val="Hyperlink"/>
            <w:rFonts w:ascii="Avenir Book" w:hAnsi="Avenir Book"/>
            <w:szCs w:val="22"/>
          </w:rPr>
          <w:t>https://www.churchofengland.org/sites/default/files/2017-12/SafeguardingTrainingAndDevelopmentWeb.pdf</w:t>
        </w:r>
      </w:hyperlink>
      <w:r w:rsidR="00142F81">
        <w:rPr>
          <w:rFonts w:ascii="Avenir Book" w:hAnsi="Avenir Book"/>
          <w:szCs w:val="22"/>
        </w:rPr>
        <w:t xml:space="preserve"> </w:t>
      </w:r>
      <w:r w:rsidR="00142F81" w:rsidRPr="00142F81">
        <w:rPr>
          <w:rFonts w:ascii="Avenir Book" w:hAnsi="Avenir Book"/>
          <w:szCs w:val="22"/>
        </w:rPr>
        <w:t>and is compliant with the Coventry Diocesan Board of Finance Data Protection Policy.</w:t>
      </w:r>
    </w:p>
    <w:p w14:paraId="3DAD5618" w14:textId="77777777" w:rsidR="00142F81" w:rsidRPr="00142F81" w:rsidRDefault="00142F81" w:rsidP="00142F81">
      <w:pPr>
        <w:rPr>
          <w:rFonts w:ascii="Avenir Book" w:hAnsi="Avenir Book"/>
          <w:szCs w:val="22"/>
        </w:rPr>
      </w:pPr>
    </w:p>
    <w:p w14:paraId="3DCCA35F" w14:textId="77777777" w:rsidR="00142F81" w:rsidRPr="00A376AD" w:rsidRDefault="00142F81" w:rsidP="00142F81">
      <w:pPr>
        <w:rPr>
          <w:rFonts w:ascii="Avenir Book" w:hAnsi="Avenir Book"/>
          <w:b/>
          <w:szCs w:val="22"/>
        </w:rPr>
      </w:pPr>
      <w:r w:rsidRPr="00A376AD">
        <w:rPr>
          <w:rFonts w:ascii="Avenir Book" w:hAnsi="Avenir Book"/>
          <w:b/>
          <w:szCs w:val="22"/>
        </w:rPr>
        <w:t>Sharing your personal data:</w:t>
      </w:r>
    </w:p>
    <w:p w14:paraId="6EA44661" w14:textId="77777777" w:rsidR="00142F81" w:rsidRPr="00142F81" w:rsidRDefault="00142F81" w:rsidP="00142F81">
      <w:pPr>
        <w:rPr>
          <w:rFonts w:ascii="Avenir Book" w:hAnsi="Avenir Book"/>
          <w:szCs w:val="22"/>
        </w:rPr>
      </w:pPr>
      <w:r w:rsidRPr="00142F81">
        <w:rPr>
          <w:rFonts w:ascii="Avenir Book" w:hAnsi="Avenir Book"/>
          <w:szCs w:val="22"/>
        </w:rPr>
        <w:t>The personal data provided by you and by the Designated Responsible Person and Diocesan</w:t>
      </w:r>
      <w:r w:rsidR="00A376AD">
        <w:rPr>
          <w:rFonts w:ascii="Avenir Book" w:hAnsi="Avenir Book"/>
          <w:szCs w:val="22"/>
        </w:rPr>
        <w:t xml:space="preserve"> </w:t>
      </w:r>
      <w:r w:rsidRPr="00142F81">
        <w:rPr>
          <w:rFonts w:ascii="Avenir Book" w:hAnsi="Avenir Book"/>
          <w:szCs w:val="22"/>
        </w:rPr>
        <w:t xml:space="preserve">Safeguarding Advisor will be treated as strictly confidential and will be shared only when necessary with institutional bodies that comprise the Church of England for the purposes of administrative functions in connection </w:t>
      </w:r>
      <w:r w:rsidR="00A376AD">
        <w:rPr>
          <w:rFonts w:ascii="Avenir Book" w:hAnsi="Avenir Book"/>
          <w:szCs w:val="22"/>
        </w:rPr>
        <w:t>w</w:t>
      </w:r>
      <w:r w:rsidRPr="00142F81">
        <w:rPr>
          <w:rFonts w:ascii="Avenir Book" w:hAnsi="Avenir Book"/>
          <w:szCs w:val="22"/>
        </w:rPr>
        <w:t>ith your role. If there is a need to share your personal data outside the Church of England, this will be done with your consent, unless required by other lawful obligations.</w:t>
      </w:r>
    </w:p>
    <w:p w14:paraId="2F2CF365" w14:textId="77777777" w:rsidR="00142F81" w:rsidRPr="00142F81" w:rsidRDefault="00142F81" w:rsidP="00142F81">
      <w:pPr>
        <w:rPr>
          <w:rFonts w:ascii="Avenir Book" w:hAnsi="Avenir Book"/>
          <w:szCs w:val="22"/>
        </w:rPr>
      </w:pPr>
    </w:p>
    <w:p w14:paraId="6A8242C7" w14:textId="77777777" w:rsidR="00142F81" w:rsidRPr="00A376AD" w:rsidRDefault="00142F81" w:rsidP="00142F81">
      <w:pPr>
        <w:rPr>
          <w:rFonts w:ascii="Avenir Book" w:hAnsi="Avenir Book"/>
          <w:b/>
          <w:szCs w:val="22"/>
        </w:rPr>
      </w:pPr>
      <w:r w:rsidRPr="008F0B5D">
        <w:rPr>
          <w:rFonts w:ascii="Avenir Book" w:hAnsi="Avenir Book"/>
          <w:b/>
          <w:szCs w:val="22"/>
        </w:rPr>
        <w:t>Data provided</w:t>
      </w:r>
      <w:r w:rsidRPr="00A376AD">
        <w:rPr>
          <w:rFonts w:ascii="Avenir Book" w:hAnsi="Avenir Book"/>
          <w:b/>
          <w:szCs w:val="22"/>
        </w:rPr>
        <w:t xml:space="preserve"> by the Bishop will be shared with:</w:t>
      </w:r>
    </w:p>
    <w:p w14:paraId="2248CB60" w14:textId="77777777" w:rsidR="00142F81" w:rsidRPr="00142F81" w:rsidRDefault="00142F81" w:rsidP="00142F81">
      <w:pPr>
        <w:rPr>
          <w:rFonts w:ascii="Avenir Book" w:hAnsi="Avenir Book"/>
          <w:szCs w:val="22"/>
        </w:rPr>
      </w:pPr>
      <w:r w:rsidRPr="00142F81">
        <w:rPr>
          <w:rFonts w:ascii="Avenir Book" w:hAnsi="Avenir Book"/>
          <w:szCs w:val="22"/>
        </w:rPr>
        <w:t>• the diocesan office, for inclusion in the diocesan directory and</w:t>
      </w:r>
      <w:r w:rsidR="00A376AD">
        <w:rPr>
          <w:rFonts w:ascii="Avenir Book" w:hAnsi="Avenir Book"/>
          <w:szCs w:val="22"/>
        </w:rPr>
        <w:t>;</w:t>
      </w:r>
    </w:p>
    <w:p w14:paraId="5DAED7BF" w14:textId="77777777" w:rsidR="00142F81" w:rsidRPr="005272C0" w:rsidRDefault="00142F81" w:rsidP="00142F81">
      <w:pPr>
        <w:rPr>
          <w:rFonts w:ascii="Avenir Book" w:hAnsi="Avenir Book"/>
          <w:color w:val="D99594"/>
          <w:szCs w:val="22"/>
        </w:rPr>
      </w:pPr>
      <w:r w:rsidRPr="00142F81">
        <w:rPr>
          <w:rFonts w:ascii="Avenir Book" w:hAnsi="Avenir Book"/>
          <w:szCs w:val="22"/>
        </w:rPr>
        <w:t xml:space="preserve">• the </w:t>
      </w:r>
      <w:r w:rsidRPr="002D56A0">
        <w:rPr>
          <w:rFonts w:ascii="Avenir Book" w:hAnsi="Avenir Book"/>
          <w:szCs w:val="22"/>
        </w:rPr>
        <w:t>Crockford</w:t>
      </w:r>
      <w:r w:rsidR="0051661A" w:rsidRPr="002D56A0">
        <w:rPr>
          <w:rFonts w:ascii="Avenir Book" w:hAnsi="Avenir Book"/>
          <w:szCs w:val="22"/>
        </w:rPr>
        <w:t>’s Clerical Directory</w:t>
      </w:r>
      <w:r w:rsidRPr="002D56A0">
        <w:rPr>
          <w:rFonts w:ascii="Avenir Book" w:hAnsi="Avenir Book"/>
          <w:szCs w:val="22"/>
        </w:rPr>
        <w:t xml:space="preserve"> team, so they can include your PTO details </w:t>
      </w:r>
      <w:r w:rsidR="0051661A" w:rsidRPr="002D56A0">
        <w:rPr>
          <w:rFonts w:ascii="Avenir Book" w:hAnsi="Avenir Book"/>
          <w:szCs w:val="22"/>
        </w:rPr>
        <w:t>in the public national register</w:t>
      </w:r>
      <w:r w:rsidR="0051661A" w:rsidRPr="005272C0">
        <w:rPr>
          <w:rFonts w:ascii="Avenir Book" w:hAnsi="Avenir Book"/>
          <w:color w:val="D99594"/>
          <w:szCs w:val="22"/>
        </w:rPr>
        <w:t xml:space="preserve"> </w:t>
      </w:r>
    </w:p>
    <w:p w14:paraId="1797AB3B" w14:textId="77777777" w:rsidR="00142F81" w:rsidRPr="00142F81" w:rsidRDefault="00142F81" w:rsidP="00142F81">
      <w:pPr>
        <w:rPr>
          <w:rFonts w:ascii="Avenir Book" w:hAnsi="Avenir Book"/>
          <w:szCs w:val="22"/>
        </w:rPr>
      </w:pPr>
      <w:r w:rsidRPr="00142F81">
        <w:rPr>
          <w:rFonts w:ascii="Avenir Book" w:hAnsi="Avenir Book"/>
          <w:szCs w:val="22"/>
        </w:rPr>
        <w:t>and is necessary for reasons of substantial public interest, to enable members of the public to be</w:t>
      </w:r>
    </w:p>
    <w:p w14:paraId="3090BF0A" w14:textId="77777777" w:rsidR="00142F81" w:rsidRPr="00142F81" w:rsidRDefault="00142F81" w:rsidP="00142F81">
      <w:pPr>
        <w:rPr>
          <w:rFonts w:ascii="Avenir Book" w:hAnsi="Avenir Book"/>
          <w:szCs w:val="22"/>
        </w:rPr>
      </w:pPr>
      <w:r w:rsidRPr="00142F81">
        <w:rPr>
          <w:rFonts w:ascii="Avenir Book" w:hAnsi="Avenir Book"/>
          <w:szCs w:val="22"/>
        </w:rPr>
        <w:t>assured of your authority to minister, as established by the Permission to Officiate Policy.</w:t>
      </w:r>
    </w:p>
    <w:p w14:paraId="3BFDBCD9" w14:textId="77777777" w:rsidR="00142F81" w:rsidRPr="00142F81" w:rsidRDefault="00142F81" w:rsidP="00142F81">
      <w:pPr>
        <w:rPr>
          <w:rFonts w:ascii="Avenir Book" w:hAnsi="Avenir Book"/>
          <w:szCs w:val="22"/>
        </w:rPr>
      </w:pPr>
    </w:p>
    <w:p w14:paraId="10429EFC" w14:textId="77777777" w:rsidR="00142F81" w:rsidRPr="00A376AD" w:rsidRDefault="00142F81" w:rsidP="00142F81">
      <w:pPr>
        <w:rPr>
          <w:rFonts w:ascii="Avenir Book" w:hAnsi="Avenir Book"/>
          <w:b/>
          <w:szCs w:val="22"/>
        </w:rPr>
      </w:pPr>
      <w:r w:rsidRPr="00A376AD">
        <w:rPr>
          <w:rFonts w:ascii="Avenir Book" w:hAnsi="Avenir Book"/>
          <w:b/>
          <w:szCs w:val="22"/>
        </w:rPr>
        <w:t>How long will your personal data be held?</w:t>
      </w:r>
    </w:p>
    <w:p w14:paraId="66D9EE54" w14:textId="77777777" w:rsidR="00142F81" w:rsidRPr="00142F81" w:rsidRDefault="00142F81" w:rsidP="00142F81">
      <w:pPr>
        <w:rPr>
          <w:rFonts w:ascii="Avenir Book" w:hAnsi="Avenir Book"/>
          <w:szCs w:val="22"/>
        </w:rPr>
      </w:pPr>
      <w:r w:rsidRPr="00142F81">
        <w:rPr>
          <w:rFonts w:ascii="Avenir Book" w:hAnsi="Avenir Book"/>
          <w:szCs w:val="22"/>
        </w:rPr>
        <w:t>Your personal data will be kept no longer than reasonably necessary for the periods and purposes</w:t>
      </w:r>
    </w:p>
    <w:p w14:paraId="519902FA" w14:textId="77777777" w:rsidR="00142F81" w:rsidRPr="00142F81" w:rsidRDefault="00142F81" w:rsidP="00142F81">
      <w:pPr>
        <w:rPr>
          <w:rFonts w:ascii="Avenir Book" w:hAnsi="Avenir Book"/>
          <w:szCs w:val="22"/>
        </w:rPr>
      </w:pPr>
      <w:r w:rsidRPr="00142F81">
        <w:rPr>
          <w:rFonts w:ascii="Avenir Book" w:hAnsi="Avenir Book"/>
          <w:szCs w:val="22"/>
        </w:rPr>
        <w:t xml:space="preserve">as set out in the attached retention table found here: </w:t>
      </w:r>
      <w:hyperlink r:id="rId14" w:history="1">
        <w:r w:rsidRPr="007A58CA">
          <w:rPr>
            <w:rStyle w:val="Hyperlink"/>
            <w:rFonts w:ascii="Avenir Book" w:hAnsi="Avenir Book"/>
            <w:szCs w:val="22"/>
          </w:rPr>
          <w:t>https://www.churchofengland.org/sites/default/files/2018-08/Personal%20Files%20Relating%20to%20Clergy%202018%20Edition.pdf</w:t>
        </w:r>
      </w:hyperlink>
      <w:r>
        <w:rPr>
          <w:rFonts w:ascii="Avenir Book" w:hAnsi="Avenir Book"/>
          <w:szCs w:val="22"/>
        </w:rPr>
        <w:t xml:space="preserve"> </w:t>
      </w:r>
    </w:p>
    <w:p w14:paraId="76141153" w14:textId="77777777" w:rsidR="00142F81" w:rsidRPr="00142F81" w:rsidRDefault="00142F81" w:rsidP="00142F81">
      <w:pPr>
        <w:rPr>
          <w:rFonts w:ascii="Avenir Book" w:hAnsi="Avenir Book"/>
          <w:szCs w:val="22"/>
        </w:rPr>
      </w:pPr>
    </w:p>
    <w:p w14:paraId="7AE99B8E" w14:textId="77777777" w:rsidR="00142F81" w:rsidRPr="00A376AD" w:rsidRDefault="00142F81" w:rsidP="00142F81">
      <w:pPr>
        <w:rPr>
          <w:rFonts w:ascii="Avenir Book" w:hAnsi="Avenir Book"/>
          <w:b/>
          <w:szCs w:val="22"/>
        </w:rPr>
      </w:pPr>
      <w:r w:rsidRPr="00A376AD">
        <w:rPr>
          <w:rFonts w:ascii="Avenir Book" w:hAnsi="Avenir Book"/>
          <w:b/>
          <w:szCs w:val="22"/>
        </w:rPr>
        <w:t>Your rights regarding your personal data</w:t>
      </w:r>
      <w:r w:rsidR="008F0B5D">
        <w:rPr>
          <w:rFonts w:ascii="Avenir Book" w:hAnsi="Avenir Book"/>
          <w:b/>
          <w:szCs w:val="22"/>
        </w:rPr>
        <w:t>:</w:t>
      </w:r>
    </w:p>
    <w:p w14:paraId="6F0180E8" w14:textId="77777777" w:rsidR="00142F81" w:rsidRPr="00142F81" w:rsidRDefault="00142F81" w:rsidP="00142F81">
      <w:pPr>
        <w:rPr>
          <w:rFonts w:ascii="Avenir Book" w:hAnsi="Avenir Book"/>
          <w:szCs w:val="22"/>
        </w:rPr>
      </w:pPr>
      <w:r w:rsidRPr="00142F81">
        <w:rPr>
          <w:rFonts w:ascii="Avenir Book" w:hAnsi="Avenir Book"/>
          <w:szCs w:val="22"/>
        </w:rPr>
        <w:t>Unless subject to an exemption under the GDPR or DPA 2018, you have the following rights with</w:t>
      </w:r>
    </w:p>
    <w:p w14:paraId="27BB3AE5" w14:textId="77777777" w:rsidR="00142F81" w:rsidRPr="00142F81" w:rsidRDefault="00142F81" w:rsidP="00142F81">
      <w:pPr>
        <w:rPr>
          <w:rFonts w:ascii="Avenir Book" w:hAnsi="Avenir Book"/>
          <w:szCs w:val="22"/>
        </w:rPr>
      </w:pPr>
      <w:r w:rsidRPr="00142F81">
        <w:rPr>
          <w:rFonts w:ascii="Avenir Book" w:hAnsi="Avenir Book"/>
          <w:szCs w:val="22"/>
        </w:rPr>
        <w:t>respect to your personal data:</w:t>
      </w:r>
    </w:p>
    <w:p w14:paraId="54CF2B59" w14:textId="77777777" w:rsidR="00142F81" w:rsidRPr="00142F81" w:rsidRDefault="00142F81" w:rsidP="00142F81">
      <w:pPr>
        <w:rPr>
          <w:rFonts w:ascii="Avenir Book" w:hAnsi="Avenir Book"/>
          <w:szCs w:val="22"/>
        </w:rPr>
      </w:pPr>
      <w:r w:rsidRPr="00142F81">
        <w:rPr>
          <w:rFonts w:ascii="Avenir Book" w:hAnsi="Avenir Book"/>
          <w:szCs w:val="22"/>
        </w:rPr>
        <w:t>• The right to request a copy of your personal data which the Bishop holds about you;</w:t>
      </w:r>
    </w:p>
    <w:p w14:paraId="2ABECC1A" w14:textId="77777777" w:rsidR="00142F81" w:rsidRPr="00142F81" w:rsidRDefault="00142F81" w:rsidP="00142F81">
      <w:pPr>
        <w:rPr>
          <w:rFonts w:ascii="Avenir Book" w:hAnsi="Avenir Book"/>
          <w:szCs w:val="22"/>
        </w:rPr>
      </w:pPr>
      <w:r w:rsidRPr="00142F81">
        <w:rPr>
          <w:rFonts w:ascii="Avenir Book" w:hAnsi="Avenir Book"/>
          <w:szCs w:val="22"/>
        </w:rPr>
        <w:t>• The right to request that the Bishop corrects any personal data if it is found to be inaccurate</w:t>
      </w:r>
    </w:p>
    <w:p w14:paraId="74A8C1F5" w14:textId="77777777" w:rsidR="00142F81" w:rsidRPr="00142F81" w:rsidRDefault="00142F81" w:rsidP="00142F81">
      <w:pPr>
        <w:rPr>
          <w:rFonts w:ascii="Avenir Book" w:hAnsi="Avenir Book"/>
          <w:szCs w:val="22"/>
        </w:rPr>
      </w:pPr>
      <w:r w:rsidRPr="00142F81">
        <w:rPr>
          <w:rFonts w:ascii="Avenir Book" w:hAnsi="Avenir Book"/>
          <w:szCs w:val="22"/>
        </w:rPr>
        <w:t>or out of date;</w:t>
      </w:r>
    </w:p>
    <w:p w14:paraId="0925BCE8" w14:textId="77777777" w:rsidR="00142F81" w:rsidRPr="00142F81" w:rsidRDefault="00142F81" w:rsidP="00142F81">
      <w:pPr>
        <w:rPr>
          <w:rFonts w:ascii="Avenir Book" w:hAnsi="Avenir Book"/>
          <w:szCs w:val="22"/>
        </w:rPr>
      </w:pPr>
      <w:r w:rsidRPr="00142F81">
        <w:rPr>
          <w:rFonts w:ascii="Avenir Book" w:hAnsi="Avenir Book"/>
          <w:szCs w:val="22"/>
        </w:rPr>
        <w:t>• The right to request the personal data provided by you is erased where it is no longer</w:t>
      </w:r>
    </w:p>
    <w:p w14:paraId="07CCCF26" w14:textId="77777777" w:rsidR="00142F81" w:rsidRPr="00142F81" w:rsidRDefault="00142F81" w:rsidP="00142F81">
      <w:pPr>
        <w:rPr>
          <w:rFonts w:ascii="Avenir Book" w:hAnsi="Avenir Book"/>
          <w:szCs w:val="22"/>
        </w:rPr>
      </w:pPr>
      <w:r w:rsidRPr="00142F81">
        <w:rPr>
          <w:rFonts w:ascii="Avenir Book" w:hAnsi="Avenir Book"/>
          <w:szCs w:val="22"/>
        </w:rPr>
        <w:t>necessary for the Bishop to retain such data.</w:t>
      </w:r>
    </w:p>
    <w:p w14:paraId="5733A77D" w14:textId="77777777" w:rsidR="00142F81" w:rsidRPr="00142F81" w:rsidRDefault="00142F81" w:rsidP="00142F81">
      <w:pPr>
        <w:rPr>
          <w:rFonts w:ascii="Avenir Book" w:hAnsi="Avenir Book"/>
          <w:szCs w:val="22"/>
        </w:rPr>
      </w:pPr>
      <w:r w:rsidRPr="00142F81">
        <w:rPr>
          <w:rFonts w:ascii="Avenir Book" w:hAnsi="Avenir Book"/>
          <w:szCs w:val="22"/>
        </w:rPr>
        <w:t>• The right, where there is a dispute in relation to the accuracy or processing of your personal</w:t>
      </w:r>
    </w:p>
    <w:p w14:paraId="73AD5992" w14:textId="77777777" w:rsidR="00142F81" w:rsidRPr="00142F81" w:rsidRDefault="00142F81" w:rsidP="00142F81">
      <w:pPr>
        <w:rPr>
          <w:rFonts w:ascii="Avenir Book" w:hAnsi="Avenir Book"/>
          <w:szCs w:val="22"/>
        </w:rPr>
      </w:pPr>
      <w:r w:rsidRPr="00142F81">
        <w:rPr>
          <w:rFonts w:ascii="Avenir Book" w:hAnsi="Avenir Book"/>
          <w:szCs w:val="22"/>
        </w:rPr>
        <w:t>data, to request a restriction is placed on further processing;</w:t>
      </w:r>
    </w:p>
    <w:p w14:paraId="5C523D35" w14:textId="77777777" w:rsidR="00142F81" w:rsidRPr="00142F81" w:rsidRDefault="00142F81" w:rsidP="00142F81">
      <w:pPr>
        <w:rPr>
          <w:rFonts w:ascii="Avenir Book" w:hAnsi="Avenir Book"/>
          <w:szCs w:val="22"/>
        </w:rPr>
      </w:pPr>
      <w:r w:rsidRPr="00142F81">
        <w:rPr>
          <w:rFonts w:ascii="Avenir Book" w:hAnsi="Avenir Book"/>
          <w:szCs w:val="22"/>
        </w:rPr>
        <w:t>• The right to object to the processing of personal data, (where applicable)</w:t>
      </w:r>
    </w:p>
    <w:p w14:paraId="5A030E2B" w14:textId="77777777" w:rsidR="00142F81" w:rsidRPr="00142F81" w:rsidRDefault="00142F81" w:rsidP="00142F81">
      <w:pPr>
        <w:rPr>
          <w:rFonts w:ascii="Avenir Book" w:hAnsi="Avenir Book"/>
          <w:szCs w:val="22"/>
        </w:rPr>
      </w:pPr>
      <w:r w:rsidRPr="00142F81">
        <w:rPr>
          <w:rFonts w:ascii="Avenir Book" w:hAnsi="Avenir Book"/>
          <w:szCs w:val="22"/>
        </w:rPr>
        <w:t>• The right to lodge a complaint with the Information Commissioners Office.</w:t>
      </w:r>
    </w:p>
    <w:p w14:paraId="42436163" w14:textId="77777777" w:rsidR="00142F81" w:rsidRPr="00142F81" w:rsidRDefault="00142F81" w:rsidP="00142F81">
      <w:pPr>
        <w:rPr>
          <w:rFonts w:ascii="Avenir Book" w:hAnsi="Avenir Book"/>
          <w:szCs w:val="22"/>
        </w:rPr>
      </w:pPr>
    </w:p>
    <w:p w14:paraId="2DFBDDAB" w14:textId="77777777" w:rsidR="00142F81" w:rsidRPr="008F0B5D" w:rsidRDefault="00142F81" w:rsidP="00142F81">
      <w:pPr>
        <w:rPr>
          <w:rFonts w:ascii="Avenir Book" w:hAnsi="Avenir Book"/>
          <w:b/>
          <w:szCs w:val="22"/>
        </w:rPr>
      </w:pPr>
      <w:r w:rsidRPr="008F0B5D">
        <w:rPr>
          <w:rFonts w:ascii="Avenir Book" w:hAnsi="Avenir Book"/>
          <w:b/>
          <w:szCs w:val="22"/>
        </w:rPr>
        <w:t>Contact Details</w:t>
      </w:r>
      <w:r w:rsidR="008F0B5D" w:rsidRPr="008F0B5D">
        <w:rPr>
          <w:rFonts w:ascii="Avenir Book" w:hAnsi="Avenir Book"/>
          <w:b/>
          <w:szCs w:val="22"/>
        </w:rPr>
        <w:t>:</w:t>
      </w:r>
    </w:p>
    <w:p w14:paraId="3273C6A2" w14:textId="77777777" w:rsidR="00142F81" w:rsidRPr="00142F81" w:rsidRDefault="00142F81" w:rsidP="00142F81">
      <w:pPr>
        <w:rPr>
          <w:rFonts w:ascii="Avenir Book" w:hAnsi="Avenir Book"/>
          <w:szCs w:val="22"/>
        </w:rPr>
      </w:pPr>
      <w:r w:rsidRPr="00142F81">
        <w:rPr>
          <w:rFonts w:ascii="Avenir Book" w:hAnsi="Avenir Book"/>
          <w:szCs w:val="22"/>
        </w:rPr>
        <w:t xml:space="preserve">To exercise all relevant rights, queries or complaints please contact </w:t>
      </w:r>
      <w:r w:rsidR="00A376AD">
        <w:rPr>
          <w:rFonts w:ascii="Avenir Book" w:hAnsi="Avenir Book"/>
          <w:szCs w:val="22"/>
        </w:rPr>
        <w:t>Christine Camfield at the Bishop</w:t>
      </w:r>
      <w:r w:rsidR="00F950CB">
        <w:rPr>
          <w:rFonts w:ascii="Avenir Book" w:hAnsi="Avenir Book"/>
          <w:szCs w:val="22"/>
        </w:rPr>
        <w:t>’</w:t>
      </w:r>
      <w:r w:rsidR="00A376AD">
        <w:rPr>
          <w:rFonts w:ascii="Avenir Book" w:hAnsi="Avenir Book"/>
          <w:szCs w:val="22"/>
        </w:rPr>
        <w:t xml:space="preserve">s office on 02476 </w:t>
      </w:r>
      <w:r w:rsidR="006139AA">
        <w:rPr>
          <w:rFonts w:ascii="Avenir Book" w:hAnsi="Avenir Book"/>
          <w:szCs w:val="22"/>
        </w:rPr>
        <w:t>672244</w:t>
      </w:r>
      <w:r w:rsidR="00C9224B">
        <w:rPr>
          <w:rFonts w:ascii="Avenir Book" w:hAnsi="Avenir Book"/>
          <w:szCs w:val="22"/>
        </w:rPr>
        <w:t>.</w:t>
      </w:r>
    </w:p>
    <w:p w14:paraId="1E9802B4" w14:textId="77777777" w:rsidR="00142F81" w:rsidRPr="00142F81" w:rsidRDefault="00142F81" w:rsidP="00142F81">
      <w:pPr>
        <w:rPr>
          <w:rFonts w:ascii="Avenir Book" w:hAnsi="Avenir Book"/>
          <w:szCs w:val="22"/>
        </w:rPr>
      </w:pPr>
    </w:p>
    <w:p w14:paraId="48AC82AA" w14:textId="77777777" w:rsidR="00142F81" w:rsidRPr="00142F81" w:rsidRDefault="00142F81" w:rsidP="00142F81">
      <w:pPr>
        <w:rPr>
          <w:rFonts w:ascii="Avenir Book" w:hAnsi="Avenir Book"/>
          <w:szCs w:val="22"/>
        </w:rPr>
      </w:pPr>
      <w:r w:rsidRPr="00142F81">
        <w:rPr>
          <w:rFonts w:ascii="Avenir Book" w:hAnsi="Avenir Book"/>
          <w:szCs w:val="22"/>
        </w:rPr>
        <w:t>You can contact the Information Commissioners Office on 0303 123 1113 or via email</w:t>
      </w:r>
    </w:p>
    <w:p w14:paraId="1D1D9458" w14:textId="77777777" w:rsidR="00142F81" w:rsidRPr="00142F81" w:rsidRDefault="00AC6012" w:rsidP="00142F81">
      <w:pPr>
        <w:rPr>
          <w:rFonts w:ascii="Avenir Book" w:hAnsi="Avenir Book"/>
          <w:szCs w:val="22"/>
        </w:rPr>
      </w:pPr>
      <w:hyperlink r:id="rId15" w:history="1">
        <w:r w:rsidR="00A376AD" w:rsidRPr="007A58CA">
          <w:rPr>
            <w:rStyle w:val="Hyperlink"/>
            <w:rFonts w:ascii="Avenir Book" w:hAnsi="Avenir Book"/>
            <w:szCs w:val="22"/>
          </w:rPr>
          <w:t>https://ico.org.uk/global/contact-us/email/</w:t>
        </w:r>
      </w:hyperlink>
      <w:r w:rsidR="00A376AD">
        <w:rPr>
          <w:rFonts w:ascii="Avenir Book" w:hAnsi="Avenir Book"/>
          <w:szCs w:val="22"/>
        </w:rPr>
        <w:t xml:space="preserve"> </w:t>
      </w:r>
      <w:r w:rsidR="00142F81" w:rsidRPr="00142F81">
        <w:rPr>
          <w:rFonts w:ascii="Avenir Book" w:hAnsi="Avenir Book"/>
          <w:szCs w:val="22"/>
        </w:rPr>
        <w:t>or at the Information Commissioner's Office, Wycliffe</w:t>
      </w:r>
    </w:p>
    <w:p w14:paraId="12D0AC9E" w14:textId="77777777" w:rsidR="00142F81" w:rsidRPr="00142F81" w:rsidRDefault="00142F81" w:rsidP="00142F81">
      <w:pPr>
        <w:rPr>
          <w:rFonts w:ascii="Avenir Book" w:hAnsi="Avenir Book"/>
          <w:szCs w:val="22"/>
        </w:rPr>
      </w:pPr>
      <w:r w:rsidRPr="00142F81">
        <w:rPr>
          <w:rFonts w:ascii="Avenir Book" w:hAnsi="Avenir Book"/>
          <w:szCs w:val="22"/>
        </w:rPr>
        <w:t>House, Water Lane, Wilmslow, Cheshire. SK9 5AF.</w:t>
      </w:r>
    </w:p>
    <w:p w14:paraId="6A7AE929" w14:textId="77777777" w:rsidR="00AE1499" w:rsidRDefault="00AE1499" w:rsidP="00142F81">
      <w:pPr>
        <w:rPr>
          <w:rFonts w:ascii="Avenir Book" w:hAnsi="Avenir Book"/>
          <w:szCs w:val="22"/>
        </w:rPr>
      </w:pPr>
    </w:p>
    <w:p w14:paraId="084FB9D7" w14:textId="77777777" w:rsidR="00142F81" w:rsidRPr="008F0B5D" w:rsidRDefault="00142F81" w:rsidP="00142F81">
      <w:pPr>
        <w:rPr>
          <w:rFonts w:ascii="Avenir Book" w:hAnsi="Avenir Book"/>
          <w:b/>
          <w:szCs w:val="22"/>
        </w:rPr>
      </w:pPr>
      <w:r w:rsidRPr="008F0B5D">
        <w:rPr>
          <w:rFonts w:ascii="Avenir Book" w:hAnsi="Avenir Book"/>
          <w:b/>
          <w:szCs w:val="22"/>
        </w:rPr>
        <w:t>Additional Privacy Notice information</w:t>
      </w:r>
      <w:r w:rsidR="008F0B5D" w:rsidRPr="008F0B5D">
        <w:rPr>
          <w:rFonts w:ascii="Avenir Book" w:hAnsi="Avenir Book"/>
          <w:b/>
          <w:szCs w:val="22"/>
        </w:rPr>
        <w:t>:</w:t>
      </w:r>
    </w:p>
    <w:p w14:paraId="75992ED1" w14:textId="77777777" w:rsidR="00142F81" w:rsidRPr="00142F81" w:rsidRDefault="00142F81" w:rsidP="00142F81">
      <w:pPr>
        <w:rPr>
          <w:rFonts w:ascii="Avenir Book" w:hAnsi="Avenir Book"/>
          <w:szCs w:val="22"/>
        </w:rPr>
      </w:pPr>
      <w:r w:rsidRPr="00142F81">
        <w:rPr>
          <w:rFonts w:ascii="Avenir Book" w:hAnsi="Avenir Book"/>
          <w:szCs w:val="22"/>
        </w:rPr>
        <w:t>Additional information about how the personal data in your Clergy Blue File is managed can be</w:t>
      </w:r>
    </w:p>
    <w:p w14:paraId="10A5ED3B" w14:textId="77777777" w:rsidR="00325FA3" w:rsidRDefault="00142F81" w:rsidP="009C6420">
      <w:pPr>
        <w:rPr>
          <w:rFonts w:ascii="Avenir Book" w:hAnsi="Avenir Book"/>
          <w:szCs w:val="22"/>
        </w:rPr>
      </w:pPr>
      <w:r w:rsidRPr="00142F81">
        <w:rPr>
          <w:rFonts w:ascii="Avenir Book" w:hAnsi="Avenir Book"/>
          <w:szCs w:val="22"/>
        </w:rPr>
        <w:t xml:space="preserve">found here: </w:t>
      </w:r>
      <w:hyperlink r:id="rId16" w:history="1">
        <w:r w:rsidR="008F0B5D" w:rsidRPr="000A7114">
          <w:rPr>
            <w:rStyle w:val="Hyperlink"/>
            <w:rFonts w:ascii="Avenir Book" w:hAnsi="Avenir Book"/>
            <w:szCs w:val="22"/>
          </w:rPr>
          <w:t>http://www.dioceseofcoventry.org/images/document_library/UDR02667.pdf</w:t>
        </w:r>
      </w:hyperlink>
      <w:r w:rsidR="008F0B5D">
        <w:rPr>
          <w:rFonts w:ascii="Avenir Book" w:hAnsi="Avenir Book"/>
          <w:szCs w:val="22"/>
        </w:rPr>
        <w:t xml:space="preserve"> </w:t>
      </w:r>
    </w:p>
    <w:sectPr w:rsidR="00325FA3" w:rsidSect="0030172C">
      <w:headerReference w:type="default" r:id="rId17"/>
      <w:footerReference w:type="even" r:id="rId18"/>
      <w:footerReference w:type="default" r:id="rId19"/>
      <w:pgSz w:w="11906" w:h="16838"/>
      <w:pgMar w:top="546" w:right="79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F56AE" w14:textId="77777777" w:rsidR="00AC6012" w:rsidRDefault="00AC6012" w:rsidP="0056221D">
      <w:r>
        <w:separator/>
      </w:r>
    </w:p>
  </w:endnote>
  <w:endnote w:type="continuationSeparator" w:id="0">
    <w:p w14:paraId="2E68FDB9" w14:textId="77777777" w:rsidR="00AC6012" w:rsidRDefault="00AC6012" w:rsidP="0056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lack">
    <w:altName w:val="Trebuchet MS"/>
    <w:charset w:val="4D"/>
    <w:family w:val="swiss"/>
    <w:pitch w:val="variable"/>
    <w:sig w:usb0="00000001" w:usb1="5000204A" w:usb2="00000000" w:usb3="00000000" w:csb0="0000009B" w:csb1="00000000"/>
  </w:font>
  <w:font w:name="Gill Sans">
    <w:altName w:val="Segoe UI"/>
    <w:charset w:val="B1"/>
    <w:family w:val="swiss"/>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332B" w14:textId="77777777" w:rsidR="00EC485F" w:rsidRDefault="00EC485F" w:rsidP="00562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FE425" w14:textId="77777777" w:rsidR="00EC485F" w:rsidRDefault="00EC4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587B9" w14:textId="77777777" w:rsidR="00EC485F" w:rsidRDefault="00EC485F" w:rsidP="00562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0F3">
      <w:rPr>
        <w:rStyle w:val="PageNumber"/>
        <w:noProof/>
      </w:rPr>
      <w:t>1</w:t>
    </w:r>
    <w:r>
      <w:rPr>
        <w:rStyle w:val="PageNumber"/>
      </w:rPr>
      <w:fldChar w:fldCharType="end"/>
    </w:r>
  </w:p>
  <w:p w14:paraId="258477C2" w14:textId="77777777" w:rsidR="00EC485F" w:rsidRDefault="00EC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D38DC" w14:textId="77777777" w:rsidR="00AC6012" w:rsidRDefault="00AC6012" w:rsidP="0056221D">
      <w:r>
        <w:separator/>
      </w:r>
    </w:p>
  </w:footnote>
  <w:footnote w:type="continuationSeparator" w:id="0">
    <w:p w14:paraId="3C33B9A8" w14:textId="77777777" w:rsidR="00AC6012" w:rsidRDefault="00AC6012" w:rsidP="0056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CD0A" w14:textId="77777777" w:rsidR="00EC485F" w:rsidRPr="002F27CB" w:rsidRDefault="00EC485F" w:rsidP="002F27CB">
    <w:pPr>
      <w:pStyle w:val="Header"/>
      <w:jc w:val="right"/>
      <w:rPr>
        <w:rFonts w:ascii="Avenir Black" w:hAnsi="Avenir Blac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C2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B11050"/>
    <w:multiLevelType w:val="hybridMultilevel"/>
    <w:tmpl w:val="FF70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209EC"/>
    <w:multiLevelType w:val="hybridMultilevel"/>
    <w:tmpl w:val="83BC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B5FE6"/>
    <w:multiLevelType w:val="hybridMultilevel"/>
    <w:tmpl w:val="6A02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E3FB6"/>
    <w:multiLevelType w:val="multilevel"/>
    <w:tmpl w:val="83BC4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B522AE8"/>
    <w:multiLevelType w:val="hybridMultilevel"/>
    <w:tmpl w:val="75607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A1"/>
    <w:rsid w:val="0001120D"/>
    <w:rsid w:val="00031495"/>
    <w:rsid w:val="0003433D"/>
    <w:rsid w:val="00092B4E"/>
    <w:rsid w:val="000C0F52"/>
    <w:rsid w:val="000D73BD"/>
    <w:rsid w:val="001032EA"/>
    <w:rsid w:val="001057B9"/>
    <w:rsid w:val="001346DC"/>
    <w:rsid w:val="00142F81"/>
    <w:rsid w:val="0014504C"/>
    <w:rsid w:val="00180FED"/>
    <w:rsid w:val="00187524"/>
    <w:rsid w:val="00211466"/>
    <w:rsid w:val="002144BF"/>
    <w:rsid w:val="00220AA4"/>
    <w:rsid w:val="002437B7"/>
    <w:rsid w:val="00262BFE"/>
    <w:rsid w:val="0026693C"/>
    <w:rsid w:val="002678F8"/>
    <w:rsid w:val="002761EA"/>
    <w:rsid w:val="0028383C"/>
    <w:rsid w:val="002A67FC"/>
    <w:rsid w:val="002D56A0"/>
    <w:rsid w:val="002D6650"/>
    <w:rsid w:val="002D796F"/>
    <w:rsid w:val="002F27CB"/>
    <w:rsid w:val="0030172C"/>
    <w:rsid w:val="00317CAA"/>
    <w:rsid w:val="00325FA3"/>
    <w:rsid w:val="0034377A"/>
    <w:rsid w:val="00374E3A"/>
    <w:rsid w:val="00382C2F"/>
    <w:rsid w:val="0039266D"/>
    <w:rsid w:val="003959BE"/>
    <w:rsid w:val="003A1400"/>
    <w:rsid w:val="003A35BB"/>
    <w:rsid w:val="003B200C"/>
    <w:rsid w:val="003C497E"/>
    <w:rsid w:val="003C6F98"/>
    <w:rsid w:val="004327B7"/>
    <w:rsid w:val="0043662E"/>
    <w:rsid w:val="0045594D"/>
    <w:rsid w:val="00455B10"/>
    <w:rsid w:val="00470F9A"/>
    <w:rsid w:val="0051661A"/>
    <w:rsid w:val="005272C0"/>
    <w:rsid w:val="00537017"/>
    <w:rsid w:val="00553BD2"/>
    <w:rsid w:val="0056221D"/>
    <w:rsid w:val="00570417"/>
    <w:rsid w:val="00595365"/>
    <w:rsid w:val="005A1F5C"/>
    <w:rsid w:val="005A27A7"/>
    <w:rsid w:val="00601947"/>
    <w:rsid w:val="006139AA"/>
    <w:rsid w:val="00644705"/>
    <w:rsid w:val="00644CD0"/>
    <w:rsid w:val="00660815"/>
    <w:rsid w:val="00691E21"/>
    <w:rsid w:val="006E7130"/>
    <w:rsid w:val="006F413F"/>
    <w:rsid w:val="006F7D1A"/>
    <w:rsid w:val="00732A0A"/>
    <w:rsid w:val="00746908"/>
    <w:rsid w:val="007546F1"/>
    <w:rsid w:val="00756603"/>
    <w:rsid w:val="007727C4"/>
    <w:rsid w:val="00793C90"/>
    <w:rsid w:val="007C3B73"/>
    <w:rsid w:val="007C46E9"/>
    <w:rsid w:val="007C7018"/>
    <w:rsid w:val="007E16C0"/>
    <w:rsid w:val="0083208A"/>
    <w:rsid w:val="00845DB8"/>
    <w:rsid w:val="00865A59"/>
    <w:rsid w:val="008B01B6"/>
    <w:rsid w:val="008B6CA7"/>
    <w:rsid w:val="008C5E66"/>
    <w:rsid w:val="008D50F1"/>
    <w:rsid w:val="008E35C8"/>
    <w:rsid w:val="008F0B5D"/>
    <w:rsid w:val="00904719"/>
    <w:rsid w:val="0091244D"/>
    <w:rsid w:val="00922357"/>
    <w:rsid w:val="00924765"/>
    <w:rsid w:val="00997142"/>
    <w:rsid w:val="009B11B5"/>
    <w:rsid w:val="009B21D3"/>
    <w:rsid w:val="009C5E0D"/>
    <w:rsid w:val="009C6420"/>
    <w:rsid w:val="009D201B"/>
    <w:rsid w:val="009E47FD"/>
    <w:rsid w:val="009E77C3"/>
    <w:rsid w:val="00A2150A"/>
    <w:rsid w:val="00A2253F"/>
    <w:rsid w:val="00A35EC9"/>
    <w:rsid w:val="00A376AD"/>
    <w:rsid w:val="00A4056F"/>
    <w:rsid w:val="00A76A6D"/>
    <w:rsid w:val="00AA0E55"/>
    <w:rsid w:val="00AA1523"/>
    <w:rsid w:val="00AA6881"/>
    <w:rsid w:val="00AB74A1"/>
    <w:rsid w:val="00AC6012"/>
    <w:rsid w:val="00AD0C94"/>
    <w:rsid w:val="00AD700C"/>
    <w:rsid w:val="00AE1499"/>
    <w:rsid w:val="00AF31DA"/>
    <w:rsid w:val="00B10269"/>
    <w:rsid w:val="00B16C1C"/>
    <w:rsid w:val="00B32614"/>
    <w:rsid w:val="00B73226"/>
    <w:rsid w:val="00B85D32"/>
    <w:rsid w:val="00B90AC5"/>
    <w:rsid w:val="00BE30A7"/>
    <w:rsid w:val="00C00B0E"/>
    <w:rsid w:val="00C022D2"/>
    <w:rsid w:val="00C34B61"/>
    <w:rsid w:val="00C47683"/>
    <w:rsid w:val="00C50102"/>
    <w:rsid w:val="00C61B85"/>
    <w:rsid w:val="00C74C07"/>
    <w:rsid w:val="00C9224B"/>
    <w:rsid w:val="00C95327"/>
    <w:rsid w:val="00CB1ED9"/>
    <w:rsid w:val="00CD5715"/>
    <w:rsid w:val="00CE54AE"/>
    <w:rsid w:val="00CE6829"/>
    <w:rsid w:val="00CF54A1"/>
    <w:rsid w:val="00D16EF0"/>
    <w:rsid w:val="00D52BE3"/>
    <w:rsid w:val="00D9354D"/>
    <w:rsid w:val="00DB2737"/>
    <w:rsid w:val="00E650F3"/>
    <w:rsid w:val="00E67ACE"/>
    <w:rsid w:val="00E7071F"/>
    <w:rsid w:val="00EC485F"/>
    <w:rsid w:val="00ED1DAA"/>
    <w:rsid w:val="00EE17AD"/>
    <w:rsid w:val="00EE449B"/>
    <w:rsid w:val="00EF516F"/>
    <w:rsid w:val="00F023A6"/>
    <w:rsid w:val="00F35352"/>
    <w:rsid w:val="00F6216A"/>
    <w:rsid w:val="00F950CB"/>
    <w:rsid w:val="00FA717B"/>
    <w:rsid w:val="00FC34CD"/>
    <w:rsid w:val="00FC68AD"/>
    <w:rsid w:val="00FD4D85"/>
    <w:rsid w:val="00FE4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0A1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504C"/>
    <w:rPr>
      <w:rFonts w:ascii="Tahoma" w:hAnsi="Tahoma" w:cs="Tahoma"/>
      <w:sz w:val="16"/>
      <w:szCs w:val="16"/>
    </w:rPr>
  </w:style>
  <w:style w:type="table" w:styleId="TableGrid">
    <w:name w:val="Table Grid"/>
    <w:basedOn w:val="TableNormal"/>
    <w:rsid w:val="002A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6221D"/>
    <w:pPr>
      <w:tabs>
        <w:tab w:val="center" w:pos="4320"/>
        <w:tab w:val="right" w:pos="8640"/>
      </w:tabs>
    </w:pPr>
  </w:style>
  <w:style w:type="character" w:customStyle="1" w:styleId="FooterChar">
    <w:name w:val="Footer Char"/>
    <w:link w:val="Footer"/>
    <w:rsid w:val="0056221D"/>
    <w:rPr>
      <w:sz w:val="22"/>
    </w:rPr>
  </w:style>
  <w:style w:type="character" w:styleId="PageNumber">
    <w:name w:val="page number"/>
    <w:rsid w:val="0056221D"/>
  </w:style>
  <w:style w:type="character" w:styleId="Hyperlink">
    <w:name w:val="Hyperlink"/>
    <w:uiPriority w:val="99"/>
    <w:unhideWhenUsed/>
    <w:rsid w:val="00325FA3"/>
    <w:rPr>
      <w:color w:val="0000FF"/>
      <w:u w:val="single"/>
    </w:rPr>
  </w:style>
  <w:style w:type="character" w:styleId="FollowedHyperlink">
    <w:name w:val="FollowedHyperlink"/>
    <w:rsid w:val="007727C4"/>
    <w:rPr>
      <w:color w:val="800080"/>
      <w:u w:val="single"/>
    </w:rPr>
  </w:style>
  <w:style w:type="paragraph" w:styleId="Header">
    <w:name w:val="header"/>
    <w:basedOn w:val="Normal"/>
    <w:link w:val="HeaderChar"/>
    <w:rsid w:val="002F27CB"/>
    <w:pPr>
      <w:tabs>
        <w:tab w:val="center" w:pos="4320"/>
        <w:tab w:val="right" w:pos="8640"/>
      </w:tabs>
    </w:pPr>
  </w:style>
  <w:style w:type="character" w:customStyle="1" w:styleId="HeaderChar">
    <w:name w:val="Header Char"/>
    <w:link w:val="Header"/>
    <w:rsid w:val="002F27C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504C"/>
    <w:rPr>
      <w:rFonts w:ascii="Tahoma" w:hAnsi="Tahoma" w:cs="Tahoma"/>
      <w:sz w:val="16"/>
      <w:szCs w:val="16"/>
    </w:rPr>
  </w:style>
  <w:style w:type="table" w:styleId="TableGrid">
    <w:name w:val="Table Grid"/>
    <w:basedOn w:val="TableNormal"/>
    <w:rsid w:val="002A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6221D"/>
    <w:pPr>
      <w:tabs>
        <w:tab w:val="center" w:pos="4320"/>
        <w:tab w:val="right" w:pos="8640"/>
      </w:tabs>
    </w:pPr>
  </w:style>
  <w:style w:type="character" w:customStyle="1" w:styleId="FooterChar">
    <w:name w:val="Footer Char"/>
    <w:link w:val="Footer"/>
    <w:rsid w:val="0056221D"/>
    <w:rPr>
      <w:sz w:val="22"/>
    </w:rPr>
  </w:style>
  <w:style w:type="character" w:styleId="PageNumber">
    <w:name w:val="page number"/>
    <w:rsid w:val="0056221D"/>
  </w:style>
  <w:style w:type="character" w:styleId="Hyperlink">
    <w:name w:val="Hyperlink"/>
    <w:uiPriority w:val="99"/>
    <w:unhideWhenUsed/>
    <w:rsid w:val="00325FA3"/>
    <w:rPr>
      <w:color w:val="0000FF"/>
      <w:u w:val="single"/>
    </w:rPr>
  </w:style>
  <w:style w:type="character" w:styleId="FollowedHyperlink">
    <w:name w:val="FollowedHyperlink"/>
    <w:rsid w:val="007727C4"/>
    <w:rPr>
      <w:color w:val="800080"/>
      <w:u w:val="single"/>
    </w:rPr>
  </w:style>
  <w:style w:type="paragraph" w:styleId="Header">
    <w:name w:val="header"/>
    <w:basedOn w:val="Normal"/>
    <w:link w:val="HeaderChar"/>
    <w:rsid w:val="002F27CB"/>
    <w:pPr>
      <w:tabs>
        <w:tab w:val="center" w:pos="4320"/>
        <w:tab w:val="right" w:pos="8640"/>
      </w:tabs>
    </w:pPr>
  </w:style>
  <w:style w:type="character" w:customStyle="1" w:styleId="HeaderChar">
    <w:name w:val="Header Char"/>
    <w:link w:val="Header"/>
    <w:rsid w:val="002F27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4742">
      <w:bodyDiv w:val="1"/>
      <w:marLeft w:val="0"/>
      <w:marRight w:val="0"/>
      <w:marTop w:val="0"/>
      <w:marBottom w:val="0"/>
      <w:divBdr>
        <w:top w:val="none" w:sz="0" w:space="0" w:color="auto"/>
        <w:left w:val="none" w:sz="0" w:space="0" w:color="auto"/>
        <w:bottom w:val="none" w:sz="0" w:space="0" w:color="auto"/>
        <w:right w:val="none" w:sz="0" w:space="0" w:color="auto"/>
      </w:divBdr>
    </w:div>
    <w:div w:id="692193177">
      <w:bodyDiv w:val="1"/>
      <w:marLeft w:val="0"/>
      <w:marRight w:val="0"/>
      <w:marTop w:val="0"/>
      <w:marBottom w:val="0"/>
      <w:divBdr>
        <w:top w:val="none" w:sz="0" w:space="0" w:color="auto"/>
        <w:left w:val="none" w:sz="0" w:space="0" w:color="auto"/>
        <w:bottom w:val="none" w:sz="0" w:space="0" w:color="auto"/>
        <w:right w:val="none" w:sz="0" w:space="0" w:color="auto"/>
      </w:divBdr>
    </w:div>
    <w:div w:id="1369064198">
      <w:bodyDiv w:val="1"/>
      <w:marLeft w:val="0"/>
      <w:marRight w:val="0"/>
      <w:marTop w:val="0"/>
      <w:marBottom w:val="0"/>
      <w:divBdr>
        <w:top w:val="none" w:sz="0" w:space="0" w:color="auto"/>
        <w:left w:val="none" w:sz="0" w:space="0" w:color="auto"/>
        <w:bottom w:val="none" w:sz="0" w:space="0" w:color="auto"/>
        <w:right w:val="none" w:sz="0" w:space="0" w:color="auto"/>
      </w:divBdr>
    </w:div>
    <w:div w:id="15685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urchofengland.org/sites/default/files/2017-12/SafeguardingTrainingAndDevelopmentWeb.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hurchofengland.org/sites/default/files/2017-11/safeguarding%20safer_recruitment_practice_guidance_2016.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oceseofcoventry.org/images/document_library/UDR0266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urchofengland.org/sites/default/files/201712/PromotingSaferChurchWeb.pdf" TargetMode="External"/><Relationship Id="rId5" Type="http://schemas.openxmlformats.org/officeDocument/2006/relationships/settings" Target="settings.xml"/><Relationship Id="rId15" Type="http://schemas.openxmlformats.org/officeDocument/2006/relationships/hyperlink" Target="https://ico.org.uk/global/contact-us/email/" TargetMode="External"/><Relationship Id="rId10" Type="http://schemas.openxmlformats.org/officeDocument/2006/relationships/hyperlink" Target="http://www.dioceseofcoventry.org/fee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hurchofengland.org/sites/default/files/2018-08/Personal%20Files%20Relating%20to%20Clergy%202018%20Edi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e%20Camfield\Application%20Data\Microsoft\Templates\D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024C-09B0-4BC4-89F9-B259C042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DoR</Template>
  <TotalTime>0</TotalTime>
  <Pages>6</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TO THE BISHOP OF COVENTRY</vt:lpstr>
    </vt:vector>
  </TitlesOfParts>
  <Company>Gateway EMEA</Company>
  <LinksUpToDate>false</LinksUpToDate>
  <CharactersWithSpaces>12910</CharactersWithSpaces>
  <SharedDoc>false</SharedDoc>
  <HLinks>
    <vt:vector size="42" baseType="variant">
      <vt:variant>
        <vt:i4>6226045</vt:i4>
      </vt:variant>
      <vt:variant>
        <vt:i4>18</vt:i4>
      </vt:variant>
      <vt:variant>
        <vt:i4>0</vt:i4>
      </vt:variant>
      <vt:variant>
        <vt:i4>5</vt:i4>
      </vt:variant>
      <vt:variant>
        <vt:lpwstr>http://www.dioceseofcoventry.org/images/document_library/UDR02667.pdf</vt:lpwstr>
      </vt:variant>
      <vt:variant>
        <vt:lpwstr/>
      </vt:variant>
      <vt:variant>
        <vt:i4>6488112</vt:i4>
      </vt:variant>
      <vt:variant>
        <vt:i4>15</vt:i4>
      </vt:variant>
      <vt:variant>
        <vt:i4>0</vt:i4>
      </vt:variant>
      <vt:variant>
        <vt:i4>5</vt:i4>
      </vt:variant>
      <vt:variant>
        <vt:lpwstr>https://ico.org.uk/global/contact-us/email/</vt:lpwstr>
      </vt:variant>
      <vt:variant>
        <vt:lpwstr/>
      </vt:variant>
      <vt:variant>
        <vt:i4>6357090</vt:i4>
      </vt:variant>
      <vt:variant>
        <vt:i4>12</vt:i4>
      </vt:variant>
      <vt:variant>
        <vt:i4>0</vt:i4>
      </vt:variant>
      <vt:variant>
        <vt:i4>5</vt:i4>
      </vt:variant>
      <vt:variant>
        <vt:lpwstr>https://www.churchofengland.org/sites/default/files/2018-08/Personal Files Relating to Clergy 2018 Edition.pdf</vt:lpwstr>
      </vt:variant>
      <vt:variant>
        <vt:lpwstr/>
      </vt:variant>
      <vt:variant>
        <vt:i4>5963847</vt:i4>
      </vt:variant>
      <vt:variant>
        <vt:i4>9</vt:i4>
      </vt:variant>
      <vt:variant>
        <vt:i4>0</vt:i4>
      </vt:variant>
      <vt:variant>
        <vt:i4>5</vt:i4>
      </vt:variant>
      <vt:variant>
        <vt:lpwstr>https://www.churchofengland.org/sites/default/files/2017-12/SafeguardingTrainingAndDevelopmentWeb.pdf</vt:lpwstr>
      </vt:variant>
      <vt:variant>
        <vt:lpwstr/>
      </vt:variant>
      <vt:variant>
        <vt:i4>8126524</vt:i4>
      </vt:variant>
      <vt:variant>
        <vt:i4>6</vt:i4>
      </vt:variant>
      <vt:variant>
        <vt:i4>0</vt:i4>
      </vt:variant>
      <vt:variant>
        <vt:i4>5</vt:i4>
      </vt:variant>
      <vt:variant>
        <vt:lpwstr>https://www.churchofengland.org/sites/default/files/2017-11/safeguarding safer_recruitment_practice_guidance_2016.pdf</vt:lpwstr>
      </vt:variant>
      <vt:variant>
        <vt:lpwstr/>
      </vt:variant>
      <vt:variant>
        <vt:i4>3997817</vt:i4>
      </vt:variant>
      <vt:variant>
        <vt:i4>3</vt:i4>
      </vt:variant>
      <vt:variant>
        <vt:i4>0</vt:i4>
      </vt:variant>
      <vt:variant>
        <vt:i4>5</vt:i4>
      </vt:variant>
      <vt:variant>
        <vt:lpwstr>https://www.churchofengland.org/sites/default/files/201712/PromotingSaferChurchWeb.pdf</vt:lpwstr>
      </vt:variant>
      <vt:variant>
        <vt:lpwstr/>
      </vt:variant>
      <vt:variant>
        <vt:i4>4849753</vt:i4>
      </vt:variant>
      <vt:variant>
        <vt:i4>0</vt:i4>
      </vt:variant>
      <vt:variant>
        <vt:i4>0</vt:i4>
      </vt:variant>
      <vt:variant>
        <vt:i4>5</vt:i4>
      </vt:variant>
      <vt:variant>
        <vt:lpwstr>http://www.dioceseofcoventry.org/fees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BISHOP OF COVENTRY</dc:title>
  <dc:creator>Christine Camfield</dc:creator>
  <cp:lastModifiedBy>Owner</cp:lastModifiedBy>
  <cp:revision>2</cp:revision>
  <cp:lastPrinted>2020-04-22T15:40:00Z</cp:lastPrinted>
  <dcterms:created xsi:type="dcterms:W3CDTF">2021-02-24T15:02:00Z</dcterms:created>
  <dcterms:modified xsi:type="dcterms:W3CDTF">2021-02-24T15:02:00Z</dcterms:modified>
</cp:coreProperties>
</file>