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FD8B" w14:textId="78C8D012" w:rsidR="00163BA7" w:rsidRPr="0095426E" w:rsidRDefault="00163BA7" w:rsidP="001B508B">
      <w:pPr>
        <w:pStyle w:val="Header"/>
        <w:rPr>
          <w:rFonts w:asciiTheme="minorHAnsi" w:hAnsiTheme="minorHAnsi" w:cstheme="minorHAnsi"/>
          <w:sz w:val="22"/>
        </w:rPr>
      </w:pPr>
    </w:p>
    <w:p w14:paraId="6674BD52" w14:textId="77777777" w:rsidR="00163BA7" w:rsidRPr="0095426E" w:rsidRDefault="00163BA7" w:rsidP="001B508B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78FEE7F" w14:textId="77777777" w:rsidR="001B508B" w:rsidRPr="0095426E" w:rsidRDefault="001B508B" w:rsidP="001B508B">
      <w:pPr>
        <w:ind w:right="-625"/>
        <w:rPr>
          <w:rFonts w:asciiTheme="minorHAnsi" w:hAnsiTheme="minorHAnsi" w:cstheme="minorHAnsi"/>
          <w:b/>
          <w:sz w:val="22"/>
          <w:szCs w:val="22"/>
        </w:rPr>
      </w:pPr>
      <w:r w:rsidRPr="0095426E">
        <w:rPr>
          <w:rFonts w:asciiTheme="minorHAnsi" w:hAnsiTheme="minorHAnsi" w:cstheme="minorHAnsi"/>
          <w:b/>
          <w:sz w:val="22"/>
          <w:szCs w:val="22"/>
        </w:rPr>
        <w:t>Private and Confidential</w:t>
      </w:r>
    </w:p>
    <w:p w14:paraId="57BD53B4" w14:textId="77777777" w:rsidR="00163BA7" w:rsidRPr="0095426E" w:rsidRDefault="00163BA7" w:rsidP="001B508B">
      <w:pPr>
        <w:pStyle w:val="body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15410ADE" w14:textId="77777777" w:rsidR="001B508B" w:rsidRPr="0095426E" w:rsidRDefault="00163BA7" w:rsidP="001B508B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1B508B" w:rsidRPr="0095426E">
        <w:rPr>
          <w:rFonts w:asciiTheme="minorHAnsi" w:hAnsiTheme="minorHAnsi" w:cstheme="minorHAnsi"/>
          <w:i/>
          <w:color w:val="FF0000"/>
          <w:sz w:val="22"/>
          <w:szCs w:val="22"/>
        </w:rPr>
        <w:t>Insert</w:t>
      </w:r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name]</w:t>
      </w:r>
    </w:p>
    <w:p w14:paraId="7B4A9E64" w14:textId="77777777" w:rsidR="00531EDC" w:rsidRPr="0095426E" w:rsidRDefault="00531EDC" w:rsidP="001B508B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78AB67EC" w14:textId="77777777" w:rsidR="00163BA7" w:rsidRPr="0095426E" w:rsidRDefault="00163BA7" w:rsidP="00290FD9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1B508B" w:rsidRPr="0095426E">
        <w:rPr>
          <w:rFonts w:asciiTheme="minorHAnsi" w:hAnsiTheme="minorHAnsi" w:cstheme="minorHAnsi"/>
          <w:i/>
          <w:color w:val="FF0000"/>
          <w:sz w:val="22"/>
          <w:szCs w:val="22"/>
        </w:rPr>
        <w:t>Insert</w:t>
      </w:r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address]</w:t>
      </w:r>
    </w:p>
    <w:p w14:paraId="62BEC3D7" w14:textId="77777777" w:rsidR="00531EDC" w:rsidRPr="0095426E" w:rsidRDefault="00531EDC" w:rsidP="00290FD9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4B6BF9BA" w14:textId="77777777" w:rsidR="001B508B" w:rsidRPr="0095426E" w:rsidRDefault="001B508B" w:rsidP="0095426E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>[Insert date]</w:t>
      </w:r>
    </w:p>
    <w:p w14:paraId="0858409F" w14:textId="77777777" w:rsidR="00163BA7" w:rsidRPr="0095426E" w:rsidRDefault="00163BA7" w:rsidP="001B508B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CB3C464" w14:textId="77777777" w:rsidR="00163BA7" w:rsidRPr="0095426E" w:rsidRDefault="00163BA7" w:rsidP="001B508B">
      <w:pPr>
        <w:rPr>
          <w:rFonts w:asciiTheme="minorHAnsi" w:hAnsiTheme="minorHAnsi" w:cstheme="minorHAnsi"/>
          <w:sz w:val="22"/>
          <w:szCs w:val="22"/>
        </w:rPr>
      </w:pPr>
      <w:r w:rsidRPr="0095426E">
        <w:rPr>
          <w:rFonts w:asciiTheme="minorHAnsi" w:hAnsiTheme="minorHAnsi" w:cstheme="minorHAnsi"/>
          <w:sz w:val="22"/>
          <w:szCs w:val="22"/>
        </w:rPr>
        <w:t xml:space="preserve">Dear </w:t>
      </w:r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Pr="0095426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insert </w:t>
      </w:r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>name]</w:t>
      </w:r>
      <w:r w:rsidR="003E77D5" w:rsidRPr="0095426E">
        <w:rPr>
          <w:rFonts w:asciiTheme="minorHAnsi" w:hAnsiTheme="minorHAnsi" w:cstheme="minorHAnsi"/>
          <w:sz w:val="22"/>
          <w:szCs w:val="22"/>
        </w:rPr>
        <w:t>,</w:t>
      </w:r>
    </w:p>
    <w:p w14:paraId="578205BF" w14:textId="77777777" w:rsidR="00163BA7" w:rsidRPr="0095426E" w:rsidRDefault="00163BA7" w:rsidP="001B508B">
      <w:pPr>
        <w:rPr>
          <w:rFonts w:asciiTheme="minorHAnsi" w:hAnsiTheme="minorHAnsi" w:cstheme="minorHAnsi"/>
          <w:sz w:val="22"/>
          <w:szCs w:val="22"/>
        </w:rPr>
      </w:pPr>
    </w:p>
    <w:p w14:paraId="32234CED" w14:textId="77777777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  <w:r w:rsidRPr="0095426E">
        <w:rPr>
          <w:rFonts w:asciiTheme="minorHAnsi" w:hAnsiTheme="minorHAnsi" w:cstheme="minorHAnsi"/>
          <w:sz w:val="22"/>
          <w:szCs w:val="22"/>
        </w:rPr>
        <w:t xml:space="preserve">Further to our discussions on </w:t>
      </w:r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>[date]</w:t>
      </w:r>
      <w:r w:rsidRPr="0095426E">
        <w:rPr>
          <w:rFonts w:asciiTheme="minorHAnsi" w:hAnsiTheme="minorHAnsi" w:cstheme="minorHAnsi"/>
          <w:sz w:val="22"/>
          <w:szCs w:val="22"/>
        </w:rPr>
        <w:t xml:space="preserve"> regarding your work performance, I write to confirm that you must make every effort to address the issues that have been identified, which are: </w:t>
      </w:r>
    </w:p>
    <w:p w14:paraId="0F4AE017" w14:textId="77777777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</w:p>
    <w:p w14:paraId="46838A7A" w14:textId="77777777" w:rsidR="00670FAA" w:rsidRPr="0095426E" w:rsidRDefault="00670FAA" w:rsidP="00670FAA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>[Insert details - use bullet points for more than one issue]</w:t>
      </w:r>
    </w:p>
    <w:p w14:paraId="3F644608" w14:textId="77777777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</w:p>
    <w:p w14:paraId="04DF8756" w14:textId="77777777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  <w:r w:rsidRPr="0095426E">
        <w:rPr>
          <w:rFonts w:asciiTheme="minorHAnsi" w:hAnsiTheme="minorHAnsi" w:cstheme="minorHAnsi"/>
          <w:sz w:val="22"/>
          <w:szCs w:val="22"/>
        </w:rPr>
        <w:t xml:space="preserve">Having carefully reviewed the circumstances, I have decided that it is appropriate to give you a period of </w:t>
      </w:r>
      <w:commentRangeStart w:id="0"/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>[insert timescale]</w:t>
      </w:r>
      <w:r w:rsidRPr="0095426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commentRangeEnd w:id="0"/>
      <w:r w:rsidR="0095426E">
        <w:rPr>
          <w:rStyle w:val="CommentReference"/>
        </w:rPr>
        <w:commentReference w:id="0"/>
      </w:r>
      <w:r w:rsidRPr="0095426E">
        <w:rPr>
          <w:rFonts w:asciiTheme="minorHAnsi" w:hAnsiTheme="minorHAnsi" w:cstheme="minorHAnsi"/>
          <w:sz w:val="22"/>
          <w:szCs w:val="22"/>
        </w:rPr>
        <w:t>in which to achieve the following improvements:</w:t>
      </w:r>
    </w:p>
    <w:p w14:paraId="0E57AD56" w14:textId="77777777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</w:p>
    <w:p w14:paraId="54A16D78" w14:textId="77777777" w:rsidR="00670FAA" w:rsidRPr="0095426E" w:rsidRDefault="00670FAA" w:rsidP="00670FAA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>[Insert details]</w:t>
      </w:r>
    </w:p>
    <w:p w14:paraId="4FF17B65" w14:textId="77777777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</w:p>
    <w:p w14:paraId="7E17B39F" w14:textId="1A7970C2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  <w:r w:rsidRPr="0095426E">
        <w:rPr>
          <w:rFonts w:asciiTheme="minorHAnsi" w:hAnsiTheme="minorHAnsi" w:cstheme="minorHAnsi"/>
          <w:sz w:val="22"/>
          <w:szCs w:val="22"/>
        </w:rPr>
        <w:t xml:space="preserve">During this time, your progress will be monitored </w:t>
      </w:r>
      <w:r w:rsidR="0095426E">
        <w:rPr>
          <w:rFonts w:asciiTheme="minorHAnsi" w:hAnsiTheme="minorHAnsi" w:cstheme="minorHAnsi"/>
          <w:sz w:val="22"/>
          <w:szCs w:val="22"/>
        </w:rPr>
        <w:t xml:space="preserve">using the enclosed Performance Improvement Plan </w:t>
      </w:r>
      <w:r w:rsidRPr="0095426E">
        <w:rPr>
          <w:rFonts w:asciiTheme="minorHAnsi" w:hAnsiTheme="minorHAnsi" w:cstheme="minorHAnsi"/>
          <w:sz w:val="22"/>
          <w:szCs w:val="22"/>
        </w:rPr>
        <w:t xml:space="preserve">and </w:t>
      </w:r>
      <w:r w:rsidR="0095426E">
        <w:rPr>
          <w:rFonts w:asciiTheme="minorHAnsi" w:hAnsiTheme="minorHAnsi" w:cstheme="minorHAnsi"/>
          <w:sz w:val="22"/>
          <w:szCs w:val="22"/>
        </w:rPr>
        <w:t>any</w:t>
      </w:r>
      <w:r w:rsidRPr="0095426E">
        <w:rPr>
          <w:rFonts w:asciiTheme="minorHAnsi" w:hAnsiTheme="minorHAnsi" w:cstheme="minorHAnsi"/>
          <w:sz w:val="22"/>
          <w:szCs w:val="22"/>
        </w:rPr>
        <w:t xml:space="preserve"> training/support </w:t>
      </w:r>
      <w:r w:rsidR="0095426E">
        <w:rPr>
          <w:rFonts w:asciiTheme="minorHAnsi" w:hAnsiTheme="minorHAnsi" w:cstheme="minorHAnsi"/>
          <w:sz w:val="22"/>
          <w:szCs w:val="22"/>
        </w:rPr>
        <w:t xml:space="preserve">that has been identified to help you </w:t>
      </w:r>
      <w:r w:rsidRPr="0095426E">
        <w:rPr>
          <w:rFonts w:asciiTheme="minorHAnsi" w:hAnsiTheme="minorHAnsi" w:cstheme="minorHAnsi"/>
          <w:sz w:val="22"/>
          <w:szCs w:val="22"/>
        </w:rPr>
        <w:t>will be provided</w:t>
      </w:r>
      <w:r w:rsidR="0095426E">
        <w:rPr>
          <w:rFonts w:asciiTheme="minorHAnsi" w:hAnsiTheme="minorHAnsi" w:cstheme="minorHAnsi"/>
          <w:sz w:val="22"/>
          <w:szCs w:val="22"/>
        </w:rPr>
        <w:t>.</w:t>
      </w:r>
    </w:p>
    <w:p w14:paraId="6E52C41C" w14:textId="77777777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</w:p>
    <w:p w14:paraId="3515A04F" w14:textId="77777777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  <w:r w:rsidRPr="0095426E">
        <w:rPr>
          <w:rFonts w:asciiTheme="minorHAnsi" w:hAnsiTheme="minorHAnsi" w:cstheme="minorHAnsi"/>
          <w:sz w:val="22"/>
          <w:szCs w:val="22"/>
        </w:rPr>
        <w:t>However, I must inform you that failure to improve and to maintain the performance required will lead to formal action in accordance with our capability procedures.</w:t>
      </w:r>
    </w:p>
    <w:p w14:paraId="19B3C60D" w14:textId="77777777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</w:p>
    <w:p w14:paraId="20C1A1EA" w14:textId="2E95AA32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  <w:r w:rsidRPr="0095426E">
        <w:rPr>
          <w:rFonts w:asciiTheme="minorHAnsi" w:hAnsiTheme="minorHAnsi" w:cstheme="minorHAnsi"/>
          <w:sz w:val="22"/>
          <w:szCs w:val="22"/>
        </w:rPr>
        <w:t xml:space="preserve">If you have any queries regarding the content of this </w:t>
      </w:r>
      <w:r w:rsidR="0095426E" w:rsidRPr="0095426E">
        <w:rPr>
          <w:rFonts w:asciiTheme="minorHAnsi" w:hAnsiTheme="minorHAnsi" w:cstheme="minorHAnsi"/>
          <w:sz w:val="22"/>
          <w:szCs w:val="22"/>
        </w:rPr>
        <w:t>letter,</w:t>
      </w:r>
      <w:r w:rsidRPr="0095426E">
        <w:rPr>
          <w:rFonts w:asciiTheme="minorHAnsi" w:hAnsiTheme="minorHAnsi" w:cstheme="minorHAnsi"/>
          <w:sz w:val="22"/>
          <w:szCs w:val="22"/>
        </w:rPr>
        <w:t xml:space="preserve"> please contact me.</w:t>
      </w:r>
    </w:p>
    <w:p w14:paraId="3F6D4288" w14:textId="77777777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</w:p>
    <w:p w14:paraId="5D9E41E8" w14:textId="77777777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  <w:r w:rsidRPr="0095426E">
        <w:rPr>
          <w:rFonts w:asciiTheme="minorHAnsi" w:hAnsiTheme="minorHAnsi" w:cstheme="minorHAnsi"/>
          <w:sz w:val="22"/>
          <w:szCs w:val="22"/>
        </w:rPr>
        <w:t>Yours sincerely,</w:t>
      </w:r>
    </w:p>
    <w:p w14:paraId="1B534DB4" w14:textId="77777777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</w:p>
    <w:p w14:paraId="65D8C5DC" w14:textId="77777777" w:rsidR="00670FAA" w:rsidRPr="0095426E" w:rsidRDefault="00670FAA" w:rsidP="00670FAA">
      <w:pPr>
        <w:rPr>
          <w:rFonts w:asciiTheme="minorHAnsi" w:hAnsiTheme="minorHAnsi" w:cstheme="minorHAnsi"/>
          <w:sz w:val="22"/>
          <w:szCs w:val="22"/>
        </w:rPr>
      </w:pPr>
    </w:p>
    <w:p w14:paraId="482B7019" w14:textId="77777777" w:rsidR="00670FAA" w:rsidRPr="0095426E" w:rsidRDefault="00670FAA" w:rsidP="00670FAA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Pr="0095426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Insert </w:t>
      </w:r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>name]</w:t>
      </w:r>
    </w:p>
    <w:p w14:paraId="45784D7E" w14:textId="77777777" w:rsidR="00163BA7" w:rsidRPr="0095426E" w:rsidRDefault="00670FAA" w:rsidP="001B508B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>[Insert j</w:t>
      </w:r>
      <w:r w:rsidRPr="0095426E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ob </w:t>
      </w:r>
      <w:r w:rsidRPr="0095426E">
        <w:rPr>
          <w:rFonts w:asciiTheme="minorHAnsi" w:hAnsiTheme="minorHAnsi" w:cstheme="minorHAnsi"/>
          <w:i/>
          <w:color w:val="FF0000"/>
          <w:sz w:val="22"/>
          <w:szCs w:val="22"/>
        </w:rPr>
        <w:t>title]</w:t>
      </w:r>
    </w:p>
    <w:sectPr w:rsidR="00163BA7" w:rsidRPr="0095426E" w:rsidSect="001B508B">
      <w:headerReference w:type="default" r:id="rId14"/>
      <w:pgSz w:w="11906" w:h="16838"/>
      <w:pgMar w:top="2091" w:right="1440" w:bottom="1440" w:left="1440" w:header="90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e Smith" w:date="2023-06-19T09:46:00Z" w:initials="SS">
    <w:p w14:paraId="36A7E91A" w14:textId="77777777" w:rsidR="0095426E" w:rsidRDefault="0095426E" w:rsidP="005C2143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The timescale will very much depend on the type of job. One month may be enough in some roles, where other roles may require 2-3 months of assessment.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A7E9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A26D" w16cex:dateUtc="2023-06-19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A7E91A" w16cid:durableId="283AA2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8A7" w14:textId="77777777" w:rsidR="00001FF2" w:rsidRDefault="00001FF2" w:rsidP="00163BA7">
      <w:r>
        <w:separator/>
      </w:r>
    </w:p>
  </w:endnote>
  <w:endnote w:type="continuationSeparator" w:id="0">
    <w:p w14:paraId="53578147" w14:textId="77777777" w:rsidR="00001FF2" w:rsidRDefault="00001FF2" w:rsidP="0016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AF85" w14:textId="77777777" w:rsidR="00001FF2" w:rsidRDefault="00001FF2" w:rsidP="00163BA7">
      <w:r>
        <w:separator/>
      </w:r>
    </w:p>
  </w:footnote>
  <w:footnote w:type="continuationSeparator" w:id="0">
    <w:p w14:paraId="1E322495" w14:textId="77777777" w:rsidR="00001FF2" w:rsidRDefault="00001FF2" w:rsidP="0016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0BD1" w14:textId="303F8BAF" w:rsidR="00163BA7" w:rsidRPr="0095426E" w:rsidRDefault="0095426E" w:rsidP="0095426E">
    <w:pPr>
      <w:pStyle w:val="Header"/>
      <w:jc w:val="right"/>
      <w:rPr>
        <w:rFonts w:asciiTheme="minorHAnsi" w:hAnsiTheme="minorHAnsi" w:cstheme="minorHAnsi"/>
        <w:noProof/>
        <w:lang w:val="en-US" w:eastAsia="en-GB"/>
      </w:rPr>
    </w:pPr>
    <w:r w:rsidRPr="0095426E">
      <w:rPr>
        <w:rFonts w:asciiTheme="minorHAnsi" w:hAnsiTheme="minorHAnsi" w:cstheme="minorHAnsi"/>
        <w:noProof/>
        <w:lang w:val="en-US" w:eastAsia="en-GB"/>
      </w:rPr>
      <w:t>PCC/PARISHLOGO</w:t>
    </w:r>
  </w:p>
  <w:p w14:paraId="415C8F74" w14:textId="6A6C7EF9" w:rsidR="0095426E" w:rsidRPr="0095426E" w:rsidRDefault="0095426E" w:rsidP="0095426E">
    <w:pPr>
      <w:jc w:val="right"/>
      <w:rPr>
        <w:rFonts w:asciiTheme="minorHAnsi" w:hAnsiTheme="minorHAnsi" w:cstheme="minorHAnsi"/>
        <w:lang w:val="en-US"/>
      </w:rPr>
    </w:pPr>
    <w:r w:rsidRPr="0095426E">
      <w:rPr>
        <w:rFonts w:asciiTheme="minorHAnsi" w:hAnsiTheme="minorHAnsi" w:cstheme="minorHAnsi"/>
        <w:lang w:val="en-US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999200">
    <w:abstractNumId w:val="10"/>
  </w:num>
  <w:num w:numId="2" w16cid:durableId="619458803">
    <w:abstractNumId w:val="11"/>
  </w:num>
  <w:num w:numId="3" w16cid:durableId="681205345">
    <w:abstractNumId w:val="12"/>
  </w:num>
  <w:num w:numId="4" w16cid:durableId="813452020">
    <w:abstractNumId w:val="9"/>
  </w:num>
  <w:num w:numId="5" w16cid:durableId="1211334391">
    <w:abstractNumId w:val="8"/>
  </w:num>
  <w:num w:numId="6" w16cid:durableId="939724231">
    <w:abstractNumId w:val="7"/>
  </w:num>
  <w:num w:numId="7" w16cid:durableId="602149250">
    <w:abstractNumId w:val="6"/>
  </w:num>
  <w:num w:numId="8" w16cid:durableId="1774007731">
    <w:abstractNumId w:val="5"/>
  </w:num>
  <w:num w:numId="9" w16cid:durableId="1174031033">
    <w:abstractNumId w:val="4"/>
  </w:num>
  <w:num w:numId="10" w16cid:durableId="1047804610">
    <w:abstractNumId w:val="3"/>
  </w:num>
  <w:num w:numId="11" w16cid:durableId="1588269279">
    <w:abstractNumId w:val="2"/>
  </w:num>
  <w:num w:numId="12" w16cid:durableId="75324680">
    <w:abstractNumId w:val="1"/>
  </w:num>
  <w:num w:numId="13" w16cid:durableId="2400210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 Smith">
    <w15:presenceInfo w15:providerId="AD" w15:userId="S::Simone.King@Coventry.Anglican.org::a8ba8e37-5bb5-48dd-a73e-92e2ebd3b3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1D"/>
    <w:rsid w:val="00001FF2"/>
    <w:rsid w:val="000D0D21"/>
    <w:rsid w:val="00132CF6"/>
    <w:rsid w:val="00136F6C"/>
    <w:rsid w:val="00163BA7"/>
    <w:rsid w:val="001B508B"/>
    <w:rsid w:val="00221DEF"/>
    <w:rsid w:val="00284698"/>
    <w:rsid w:val="00290FD9"/>
    <w:rsid w:val="00323547"/>
    <w:rsid w:val="00382FEC"/>
    <w:rsid w:val="003E77D5"/>
    <w:rsid w:val="003F7AD7"/>
    <w:rsid w:val="00470217"/>
    <w:rsid w:val="00531EDC"/>
    <w:rsid w:val="0054108E"/>
    <w:rsid w:val="0057621D"/>
    <w:rsid w:val="00670FAA"/>
    <w:rsid w:val="007F47C3"/>
    <w:rsid w:val="009215A4"/>
    <w:rsid w:val="0095426E"/>
    <w:rsid w:val="0098388F"/>
    <w:rsid w:val="00D37DCB"/>
    <w:rsid w:val="00EF3115"/>
    <w:rsid w:val="00F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DDC338"/>
  <w15:docId w15:val="{100BC304-C82E-49F3-965F-E02EEEEB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B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6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rFonts w:ascii="Arial" w:eastAsia="Calibri" w:hAnsi="Arial"/>
      <w:b/>
      <w:sz w:val="28"/>
      <w:szCs w:val="22"/>
      <w:lang w:eastAsia="en-US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rFonts w:ascii="Arial" w:eastAsia="Calibri" w:hAnsi="Arial"/>
      <w:szCs w:val="22"/>
      <w:lang w:eastAsia="en-US"/>
    </w:r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rFonts w:ascii="Arial" w:eastAsia="Calibri" w:hAnsi="Arial"/>
      <w:b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493669"/>
    <w:pPr>
      <w:spacing w:before="100" w:beforeAutospacing="1" w:after="100" w:afterAutospacing="1"/>
    </w:pPr>
  </w:style>
  <w:style w:type="paragraph" w:customStyle="1" w:styleId="MentorText">
    <w:name w:val="Mentor_Text"/>
    <w:basedOn w:val="Normal"/>
    <w:rsid w:val="00F75E1E"/>
    <w:pPr>
      <w:keepLines/>
      <w:tabs>
        <w:tab w:val="left" w:pos="0"/>
      </w:tabs>
      <w:spacing w:before="120"/>
      <w:jc w:val="both"/>
    </w:pPr>
    <w:rPr>
      <w:rFonts w:ascii="Arial" w:hAnsi="Arial"/>
      <w:sz w:val="22"/>
      <w:szCs w:val="22"/>
    </w:rPr>
  </w:style>
  <w:style w:type="character" w:styleId="Hyperlink">
    <w:name w:val="Hyperlink"/>
    <w:rsid w:val="00221DE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6F6C"/>
    <w:rPr>
      <w:rFonts w:ascii="Times New Roman" w:eastAsia="Times New Roman" w:hAnsi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54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26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26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btemp\Local%20Settings\Temporary%20Internet%20Files\Content.Outlook\FX9V4TM2\HR-inform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E2C41-85B0-4C72-8BEC-B1FE6FB18780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EA78727A-3E32-4DD1-85DA-9194477C0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98BB1-55AC-4B2D-8C8B-598190C63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(2)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1013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pubtemp</dc:creator>
  <cp:keywords/>
  <dc:description/>
  <cp:lastModifiedBy>Simone Smith</cp:lastModifiedBy>
  <cp:revision>3</cp:revision>
  <dcterms:created xsi:type="dcterms:W3CDTF">2023-06-19T08:00:00Z</dcterms:created>
  <dcterms:modified xsi:type="dcterms:W3CDTF">2023-06-19T08:46:00Z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efd66-b94d-4836-9260-fc2433fe71c0_Enabled">
    <vt:lpwstr>true</vt:lpwstr>
  </property>
  <property fmtid="{D5CDD505-2E9C-101B-9397-08002B2CF9AE}" pid="3" name="MSIP_Label_624efd66-b94d-4836-9260-fc2433fe71c0_SetDate">
    <vt:lpwstr>2023-03-01T11:04:40Z</vt:lpwstr>
  </property>
  <property fmtid="{D5CDD505-2E9C-101B-9397-08002B2CF9AE}" pid="4" name="MSIP_Label_624efd66-b94d-4836-9260-fc2433fe71c0_Method">
    <vt:lpwstr>Privileged</vt:lpwstr>
  </property>
  <property fmtid="{D5CDD505-2E9C-101B-9397-08002B2CF9AE}" pid="5" name="MSIP_Label_624efd66-b94d-4836-9260-fc2433fe71c0_Name">
    <vt:lpwstr>Third Party Sensitive - No Markings</vt:lpwstr>
  </property>
  <property fmtid="{D5CDD505-2E9C-101B-9397-08002B2CF9AE}" pid="6" name="MSIP_Label_624efd66-b94d-4836-9260-fc2433fe71c0_SiteId">
    <vt:lpwstr>f6aec7ed-3b3a-4826-99e1-1b3134e6b856</vt:lpwstr>
  </property>
  <property fmtid="{D5CDD505-2E9C-101B-9397-08002B2CF9AE}" pid="7" name="MSIP_Label_624efd66-b94d-4836-9260-fc2433fe71c0_ActionId">
    <vt:lpwstr>5cac22d6-41c7-410c-aa40-74ecc0578c69</vt:lpwstr>
  </property>
  <property fmtid="{D5CDD505-2E9C-101B-9397-08002B2CF9AE}" pid="8" name="MSIP_Label_624efd66-b94d-4836-9260-fc2433fe71c0_ContentBits">
    <vt:lpwstr>0</vt:lpwstr>
  </property>
  <property fmtid="{D5CDD505-2E9C-101B-9397-08002B2CF9AE}" pid="9" name="ContentTypeId">
    <vt:lpwstr>0x010100AE285429128E7C4F9600AE224C03363C</vt:lpwstr>
  </property>
  <property fmtid="{D5CDD505-2E9C-101B-9397-08002B2CF9AE}" pid="10" name="MediaServiceImageTags">
    <vt:lpwstr/>
  </property>
</Properties>
</file>