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79D2" w14:textId="77777777" w:rsidR="00E810F4" w:rsidRPr="00E810F4" w:rsidRDefault="00E810F4" w:rsidP="0010157C">
      <w:pPr>
        <w:pStyle w:val="loose3"/>
        <w:spacing w:before="0" w:line="240" w:lineRule="auto"/>
        <w:rPr>
          <w:rStyle w:val="noteleft10"/>
          <w:rFonts w:ascii="Palatino Linotype" w:hAnsi="Palatino Linotype" w:cs="Arial"/>
          <w:i/>
          <w:color w:val="auto"/>
          <w:sz w:val="24"/>
          <w:szCs w:val="24"/>
        </w:rPr>
      </w:pPr>
    </w:p>
    <w:p w14:paraId="38E02470" w14:textId="77777777" w:rsidR="0078584C" w:rsidRPr="006144C7" w:rsidRDefault="0010157C" w:rsidP="0010157C">
      <w:pPr>
        <w:pStyle w:val="loose3"/>
        <w:spacing w:before="0" w:line="240" w:lineRule="auto"/>
        <w:rPr>
          <w:rStyle w:val="noteleft10"/>
          <w:rFonts w:ascii="Palatino Linotype" w:hAnsi="Palatino Linotype" w:cs="Arial"/>
          <w:i/>
          <w:color w:val="FF0000"/>
          <w:sz w:val="24"/>
          <w:szCs w:val="24"/>
        </w:rPr>
      </w:pPr>
      <w:commentRangeStart w:id="0"/>
      <w:r w:rsidRPr="006144C7">
        <w:rPr>
          <w:rStyle w:val="noteleft10"/>
          <w:rFonts w:ascii="Palatino Linotype" w:hAnsi="Palatino Linotype" w:cs="Arial"/>
          <w:i/>
          <w:color w:val="FF0000"/>
          <w:sz w:val="24"/>
          <w:szCs w:val="24"/>
          <w:specVanish w:val="0"/>
        </w:rPr>
        <w:t>[Insert name]</w:t>
      </w:r>
      <w:commentRangeEnd w:id="0"/>
      <w:r w:rsidR="00C8334E">
        <w:rPr>
          <w:rStyle w:val="CommentReference"/>
          <w:rFonts w:ascii="Arial" w:eastAsia="Calibri" w:hAnsi="Arial"/>
          <w:color w:val="auto"/>
          <w:lang w:eastAsia="en-US"/>
        </w:rPr>
        <w:commentReference w:id="0"/>
      </w:r>
    </w:p>
    <w:p w14:paraId="09E2AA8B" w14:textId="77777777" w:rsidR="0010157C" w:rsidRPr="006144C7" w:rsidRDefault="0010157C" w:rsidP="0010157C">
      <w:pPr>
        <w:pStyle w:val="loose3"/>
        <w:spacing w:before="0" w:line="240" w:lineRule="auto"/>
        <w:rPr>
          <w:rStyle w:val="noteleft10"/>
          <w:rFonts w:ascii="Palatino Linotype" w:hAnsi="Palatino Linotype" w:cs="Arial"/>
          <w:color w:val="FF0000"/>
          <w:sz w:val="24"/>
          <w:szCs w:val="24"/>
        </w:rPr>
      </w:pPr>
    </w:p>
    <w:p w14:paraId="57B53F68" w14:textId="77777777" w:rsidR="0010157C" w:rsidRPr="006144C7" w:rsidRDefault="0010157C" w:rsidP="0010157C">
      <w:pPr>
        <w:pStyle w:val="loose3"/>
        <w:spacing w:before="0" w:line="240" w:lineRule="auto"/>
        <w:rPr>
          <w:rStyle w:val="noteleft10"/>
          <w:rFonts w:ascii="Palatino Linotype" w:hAnsi="Palatino Linotype" w:cs="Arial"/>
          <w:i/>
          <w:color w:val="FF0000"/>
          <w:sz w:val="24"/>
          <w:szCs w:val="24"/>
        </w:rPr>
      </w:pPr>
      <w:r w:rsidRPr="006144C7">
        <w:rPr>
          <w:rStyle w:val="noteleft10"/>
          <w:rFonts w:ascii="Palatino Linotype" w:hAnsi="Palatino Linotype" w:cs="Arial"/>
          <w:i/>
          <w:color w:val="FF0000"/>
          <w:sz w:val="24"/>
          <w:szCs w:val="24"/>
          <w:specVanish w:val="0"/>
        </w:rPr>
        <w:t>[Insert address]</w:t>
      </w:r>
    </w:p>
    <w:p w14:paraId="5F4E595D" w14:textId="77777777" w:rsidR="0010157C" w:rsidRPr="006144C7" w:rsidRDefault="0010157C" w:rsidP="0010157C">
      <w:pPr>
        <w:pStyle w:val="loose3"/>
        <w:spacing w:before="0" w:line="240" w:lineRule="auto"/>
        <w:rPr>
          <w:rStyle w:val="noteleft10"/>
          <w:rFonts w:ascii="Palatino Linotype" w:hAnsi="Palatino Linotype" w:cs="Arial"/>
          <w:color w:val="FF0000"/>
          <w:sz w:val="24"/>
          <w:szCs w:val="24"/>
        </w:rPr>
      </w:pPr>
    </w:p>
    <w:p w14:paraId="5BC723CB" w14:textId="77777777" w:rsidR="0010157C" w:rsidRPr="006144C7" w:rsidRDefault="0010157C" w:rsidP="006144C7">
      <w:pPr>
        <w:pStyle w:val="loose3"/>
        <w:spacing w:before="0" w:line="240" w:lineRule="auto"/>
        <w:jc w:val="right"/>
        <w:rPr>
          <w:rStyle w:val="noteleft10"/>
          <w:rFonts w:ascii="Palatino Linotype" w:hAnsi="Palatino Linotype" w:cs="Arial"/>
          <w:i/>
          <w:color w:val="FF0000"/>
          <w:sz w:val="24"/>
          <w:szCs w:val="24"/>
        </w:rPr>
      </w:pPr>
      <w:r w:rsidRPr="006144C7">
        <w:rPr>
          <w:rStyle w:val="noteleft10"/>
          <w:rFonts w:ascii="Palatino Linotype" w:hAnsi="Palatino Linotype" w:cs="Arial"/>
          <w:i/>
          <w:color w:val="FF0000"/>
          <w:sz w:val="24"/>
          <w:szCs w:val="24"/>
          <w:specVanish w:val="0"/>
        </w:rPr>
        <w:t>[Insert date]</w:t>
      </w:r>
    </w:p>
    <w:p w14:paraId="01B508E1" w14:textId="77777777" w:rsidR="00093D1D" w:rsidRPr="0010157C" w:rsidRDefault="00093D1D" w:rsidP="0010157C">
      <w:pPr>
        <w:pStyle w:val="loose3"/>
        <w:spacing w:before="0" w:line="240" w:lineRule="auto"/>
        <w:rPr>
          <w:rStyle w:val="noteleft10"/>
          <w:rFonts w:ascii="Palatino Linotype" w:hAnsi="Palatino Linotype" w:cs="Arial"/>
          <w:color w:val="auto"/>
          <w:sz w:val="24"/>
          <w:szCs w:val="24"/>
        </w:rPr>
      </w:pPr>
    </w:p>
    <w:p w14:paraId="192242F5" w14:textId="77777777" w:rsidR="00093D1D" w:rsidRPr="006F7F0B" w:rsidRDefault="00093D1D" w:rsidP="0010157C">
      <w:pPr>
        <w:pStyle w:val="loose3"/>
        <w:spacing w:before="0" w:line="240" w:lineRule="auto"/>
        <w:rPr>
          <w:rStyle w:val="noteleft10"/>
          <w:rFonts w:ascii="Palatino Linotype" w:hAnsi="Palatino Linotype" w:cs="Arial"/>
          <w:color w:val="auto"/>
          <w:sz w:val="24"/>
          <w:szCs w:val="24"/>
        </w:rPr>
      </w:pPr>
      <w:r w:rsidRPr="0010157C">
        <w:rPr>
          <w:rStyle w:val="noteleft10"/>
          <w:rFonts w:ascii="Palatino Linotype" w:hAnsi="Palatino Linotype" w:cs="Arial"/>
          <w:color w:val="auto"/>
          <w:sz w:val="24"/>
          <w:szCs w:val="24"/>
          <w:specVanish w:val="0"/>
        </w:rPr>
        <w:t xml:space="preserve">Dear </w:t>
      </w:r>
      <w:r w:rsidRPr="0010157C">
        <w:rPr>
          <w:rStyle w:val="noteleft10"/>
          <w:rFonts w:ascii="Palatino Linotype" w:hAnsi="Palatino Linotype" w:cs="Arial"/>
          <w:i/>
          <w:color w:val="auto"/>
          <w:sz w:val="24"/>
          <w:szCs w:val="24"/>
          <w:specVanish w:val="0"/>
        </w:rPr>
        <w:t>[</w:t>
      </w:r>
      <w:r w:rsidRPr="006144C7">
        <w:rPr>
          <w:rStyle w:val="noteleft10"/>
          <w:rFonts w:ascii="Palatino Linotype" w:hAnsi="Palatino Linotype" w:cs="Arial"/>
          <w:i/>
          <w:color w:val="FF0000"/>
          <w:sz w:val="24"/>
          <w:szCs w:val="24"/>
          <w:specVanish w:val="0"/>
        </w:rPr>
        <w:t>insert name</w:t>
      </w:r>
      <w:r w:rsidRPr="0010157C">
        <w:rPr>
          <w:rStyle w:val="noteleft10"/>
          <w:rFonts w:ascii="Palatino Linotype" w:hAnsi="Palatino Linotype" w:cs="Arial"/>
          <w:i/>
          <w:color w:val="auto"/>
          <w:sz w:val="24"/>
          <w:szCs w:val="24"/>
          <w:specVanish w:val="0"/>
        </w:rPr>
        <w:t>]</w:t>
      </w:r>
      <w:r w:rsidR="006F7F0B">
        <w:rPr>
          <w:rStyle w:val="noteleft10"/>
          <w:rFonts w:ascii="Palatino Linotype" w:hAnsi="Palatino Linotype" w:cs="Arial"/>
          <w:color w:val="auto"/>
          <w:sz w:val="24"/>
          <w:szCs w:val="24"/>
          <w:specVanish w:val="0"/>
        </w:rPr>
        <w:t>,</w:t>
      </w:r>
    </w:p>
    <w:p w14:paraId="526F72B8" w14:textId="77777777" w:rsidR="0010157C" w:rsidRDefault="0010157C" w:rsidP="0010157C">
      <w:pPr>
        <w:pStyle w:val="loose3"/>
        <w:spacing w:before="0" w:line="240" w:lineRule="auto"/>
        <w:rPr>
          <w:rStyle w:val="noteleft10"/>
          <w:rFonts w:ascii="Palatino Linotype" w:hAnsi="Palatino Linotype" w:cs="Arial"/>
          <w:b/>
          <w:color w:val="auto"/>
          <w:sz w:val="24"/>
          <w:szCs w:val="24"/>
        </w:rPr>
      </w:pPr>
    </w:p>
    <w:p w14:paraId="1890D2CA" w14:textId="77777777" w:rsidR="00093D1D" w:rsidRPr="0010157C" w:rsidRDefault="0010157C" w:rsidP="0010157C">
      <w:pPr>
        <w:pStyle w:val="loose3"/>
        <w:spacing w:before="0" w:line="240" w:lineRule="auto"/>
        <w:rPr>
          <w:rStyle w:val="noteleft10"/>
          <w:rFonts w:ascii="Palatino Linotype" w:hAnsi="Palatino Linotype" w:cs="Arial"/>
          <w:b/>
          <w:color w:val="auto"/>
          <w:sz w:val="24"/>
          <w:szCs w:val="24"/>
        </w:rPr>
      </w:pPr>
      <w:r>
        <w:rPr>
          <w:rStyle w:val="noteleft10"/>
          <w:rFonts w:ascii="Palatino Linotype" w:hAnsi="Palatino Linotype" w:cs="Arial"/>
          <w:b/>
          <w:color w:val="auto"/>
          <w:sz w:val="24"/>
          <w:szCs w:val="24"/>
          <w:specVanish w:val="0"/>
        </w:rPr>
        <w:t xml:space="preserve">Re: </w:t>
      </w:r>
      <w:r w:rsidR="00E61AC3">
        <w:rPr>
          <w:rStyle w:val="noteleft10"/>
          <w:rFonts w:ascii="Palatino Linotype" w:hAnsi="Palatino Linotype" w:cs="Arial"/>
          <w:b/>
          <w:color w:val="auto"/>
          <w:sz w:val="24"/>
          <w:szCs w:val="24"/>
          <w:specVanish w:val="0"/>
        </w:rPr>
        <w:t>Maximum 48 hour working week</w:t>
      </w:r>
      <w:r w:rsidR="00F3392F">
        <w:rPr>
          <w:rStyle w:val="noteleft10"/>
          <w:rFonts w:ascii="Palatino Linotype" w:hAnsi="Palatino Linotype" w:cs="Arial"/>
          <w:b/>
          <w:color w:val="auto"/>
          <w:sz w:val="24"/>
          <w:szCs w:val="24"/>
          <w:specVanish w:val="0"/>
        </w:rPr>
        <w:t xml:space="preserve"> opt-out</w:t>
      </w:r>
    </w:p>
    <w:p w14:paraId="06F34FFA" w14:textId="77777777" w:rsidR="00093D1D" w:rsidRPr="0010157C" w:rsidRDefault="00093D1D" w:rsidP="0010157C">
      <w:pPr>
        <w:pStyle w:val="loose3"/>
        <w:spacing w:before="0" w:line="240" w:lineRule="auto"/>
        <w:rPr>
          <w:rStyle w:val="noteleft10"/>
          <w:rFonts w:ascii="Palatino Linotype" w:hAnsi="Palatino Linotype" w:cs="Arial"/>
          <w:b/>
          <w:color w:val="auto"/>
          <w:sz w:val="24"/>
          <w:szCs w:val="24"/>
        </w:rPr>
      </w:pPr>
    </w:p>
    <w:p w14:paraId="3F4FCCF6" w14:textId="77777777" w:rsidR="00BD7858" w:rsidRDefault="007A275A" w:rsidP="0010157C">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As your employer,</w:t>
      </w:r>
      <w:r w:rsidR="00BD7858">
        <w:rPr>
          <w:rStyle w:val="noteleft10"/>
          <w:rFonts w:ascii="Palatino Linotype" w:hAnsi="Palatino Linotype" w:cs="Arial"/>
          <w:color w:val="auto"/>
          <w:sz w:val="24"/>
          <w:szCs w:val="24"/>
          <w:specVanish w:val="0"/>
        </w:rPr>
        <w:t xml:space="preserve"> we have certain obligations under the Working </w:t>
      </w:r>
      <w:r w:rsidR="00093D1D" w:rsidRPr="0010157C">
        <w:rPr>
          <w:rStyle w:val="noteleft10"/>
          <w:rFonts w:ascii="Palatino Linotype" w:hAnsi="Palatino Linotype" w:cs="Arial"/>
          <w:color w:val="auto"/>
          <w:sz w:val="24"/>
          <w:szCs w:val="24"/>
          <w:specVanish w:val="0"/>
        </w:rPr>
        <w:t>Time Regulations 1998</w:t>
      </w:r>
      <w:r w:rsidR="00BD7858">
        <w:rPr>
          <w:rStyle w:val="noteleft10"/>
          <w:rFonts w:ascii="Palatino Linotype" w:hAnsi="Palatino Linotype" w:cs="Arial"/>
          <w:color w:val="auto"/>
          <w:sz w:val="24"/>
          <w:szCs w:val="24"/>
          <w:specVanish w:val="0"/>
        </w:rPr>
        <w:t xml:space="preserve"> to ensure that our emplo</w:t>
      </w:r>
      <w:r w:rsidR="00961A01">
        <w:rPr>
          <w:rStyle w:val="noteleft10"/>
          <w:rFonts w:ascii="Palatino Linotype" w:hAnsi="Palatino Linotype" w:cs="Arial"/>
          <w:color w:val="auto"/>
          <w:sz w:val="24"/>
          <w:szCs w:val="24"/>
          <w:specVanish w:val="0"/>
        </w:rPr>
        <w:t xml:space="preserve">yees are not working excessive </w:t>
      </w:r>
      <w:r w:rsidR="00BD7858">
        <w:rPr>
          <w:rStyle w:val="noteleft10"/>
          <w:rFonts w:ascii="Palatino Linotype" w:hAnsi="Palatino Linotype" w:cs="Arial"/>
          <w:color w:val="auto"/>
          <w:sz w:val="24"/>
          <w:szCs w:val="24"/>
          <w:specVanish w:val="0"/>
        </w:rPr>
        <w:t>periods</w:t>
      </w:r>
      <w:r w:rsidR="00961A01">
        <w:rPr>
          <w:rStyle w:val="noteleft10"/>
          <w:rFonts w:ascii="Palatino Linotype" w:hAnsi="Palatino Linotype" w:cs="Arial"/>
          <w:color w:val="auto"/>
          <w:sz w:val="24"/>
          <w:szCs w:val="24"/>
          <w:specVanish w:val="0"/>
        </w:rPr>
        <w:t xml:space="preserve"> which are resulting in them breaching the </w:t>
      </w:r>
      <w:r w:rsidR="00BD7858">
        <w:rPr>
          <w:rStyle w:val="noteleft10"/>
          <w:rFonts w:ascii="Palatino Linotype" w:hAnsi="Palatino Linotype" w:cs="Arial"/>
          <w:color w:val="auto"/>
          <w:sz w:val="24"/>
          <w:szCs w:val="24"/>
          <w:specVanish w:val="0"/>
        </w:rPr>
        <w:t>maximum working hours per week.</w:t>
      </w:r>
      <w:r w:rsidR="00961A01">
        <w:rPr>
          <w:rStyle w:val="noteleft10"/>
          <w:rFonts w:ascii="Palatino Linotype" w:hAnsi="Palatino Linotype" w:cs="Arial"/>
          <w:color w:val="auto"/>
          <w:sz w:val="24"/>
          <w:szCs w:val="24"/>
          <w:specVanish w:val="0"/>
        </w:rPr>
        <w:t xml:space="preserve"> The Regulations provide that the average working week, including overtime, shall not exceed 48 hours. </w:t>
      </w:r>
    </w:p>
    <w:p w14:paraId="7376DA79" w14:textId="77777777" w:rsidR="00BD7858" w:rsidRDefault="00BD7858" w:rsidP="0010157C">
      <w:pPr>
        <w:pStyle w:val="loose3"/>
        <w:spacing w:before="0" w:line="240" w:lineRule="auto"/>
        <w:rPr>
          <w:rStyle w:val="noteleft10"/>
          <w:rFonts w:ascii="Palatino Linotype" w:hAnsi="Palatino Linotype" w:cs="Arial"/>
          <w:color w:val="auto"/>
          <w:sz w:val="24"/>
          <w:szCs w:val="24"/>
        </w:rPr>
      </w:pPr>
    </w:p>
    <w:p w14:paraId="31A83D62" w14:textId="77777777" w:rsidR="00BD7858" w:rsidRDefault="00BD7858" w:rsidP="0010157C">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Therefore</w:t>
      </w:r>
      <w:r w:rsidR="00961A01">
        <w:rPr>
          <w:rStyle w:val="noteleft10"/>
          <w:rFonts w:ascii="Palatino Linotype" w:hAnsi="Palatino Linotype" w:cs="Arial"/>
          <w:color w:val="auto"/>
          <w:sz w:val="24"/>
          <w:szCs w:val="24"/>
          <w:specVanish w:val="0"/>
        </w:rPr>
        <w:t xml:space="preserve">, we would require you to give us details of any work you are undertaking, or are considering, for any company other than ourselves </w:t>
      </w:r>
      <w:r w:rsidR="007A275A">
        <w:rPr>
          <w:rStyle w:val="noteleft10"/>
          <w:rFonts w:ascii="Palatino Linotype" w:hAnsi="Palatino Linotype" w:cs="Arial"/>
          <w:color w:val="auto"/>
          <w:sz w:val="24"/>
          <w:szCs w:val="24"/>
          <w:specVanish w:val="0"/>
        </w:rPr>
        <w:t>including specific working hours per week.</w:t>
      </w:r>
      <w:r w:rsidR="00961A01">
        <w:rPr>
          <w:rStyle w:val="noteleft10"/>
          <w:rFonts w:ascii="Palatino Linotype" w:hAnsi="Palatino Linotype" w:cs="Arial"/>
          <w:color w:val="auto"/>
          <w:sz w:val="24"/>
          <w:szCs w:val="24"/>
          <w:specVanish w:val="0"/>
        </w:rPr>
        <w:t xml:space="preserve"> This will allow us to ensure there is no breach of </w:t>
      </w:r>
      <w:r w:rsidR="00E810F4">
        <w:rPr>
          <w:rStyle w:val="noteleft10"/>
          <w:rFonts w:ascii="Palatino Linotype" w:hAnsi="Palatino Linotype" w:cs="Arial"/>
          <w:color w:val="auto"/>
          <w:sz w:val="24"/>
          <w:szCs w:val="24"/>
          <w:specVanish w:val="0"/>
        </w:rPr>
        <w:t xml:space="preserve">the working time legislation. </w:t>
      </w:r>
      <w:r w:rsidR="00961A01">
        <w:rPr>
          <w:rStyle w:val="noteleft10"/>
          <w:rFonts w:ascii="Palatino Linotype" w:hAnsi="Palatino Linotype" w:cs="Arial"/>
          <w:color w:val="auto"/>
          <w:sz w:val="24"/>
          <w:szCs w:val="24"/>
          <w:specVanish w:val="0"/>
        </w:rPr>
        <w:t xml:space="preserve"> </w:t>
      </w:r>
    </w:p>
    <w:p w14:paraId="1E47A1F5" w14:textId="77777777" w:rsidR="00093D1D" w:rsidRPr="0010157C" w:rsidRDefault="00093D1D" w:rsidP="0010157C">
      <w:pPr>
        <w:pStyle w:val="loose3"/>
        <w:spacing w:before="0" w:line="240" w:lineRule="auto"/>
        <w:rPr>
          <w:rStyle w:val="noteleft10"/>
          <w:rFonts w:ascii="Palatino Linotype" w:hAnsi="Palatino Linotype" w:cs="Arial"/>
          <w:color w:val="auto"/>
          <w:sz w:val="24"/>
          <w:szCs w:val="24"/>
        </w:rPr>
      </w:pPr>
    </w:p>
    <w:p w14:paraId="3D1D072D" w14:textId="77777777" w:rsidR="00BF575E" w:rsidRDefault="00961A01" w:rsidP="0010157C">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 xml:space="preserve">You </w:t>
      </w:r>
      <w:r w:rsidR="00E810F4">
        <w:rPr>
          <w:rStyle w:val="noteleft10"/>
          <w:rFonts w:ascii="Palatino Linotype" w:hAnsi="Palatino Linotype" w:cs="Arial"/>
          <w:color w:val="auto"/>
          <w:sz w:val="24"/>
          <w:szCs w:val="24"/>
          <w:specVanish w:val="0"/>
        </w:rPr>
        <w:t>can choose</w:t>
      </w:r>
      <w:r>
        <w:rPr>
          <w:rStyle w:val="noteleft10"/>
          <w:rFonts w:ascii="Palatino Linotype" w:hAnsi="Palatino Linotype" w:cs="Arial"/>
          <w:color w:val="auto"/>
          <w:sz w:val="24"/>
          <w:szCs w:val="24"/>
          <w:specVanish w:val="0"/>
        </w:rPr>
        <w:t xml:space="preserve"> to opt out of the </w:t>
      </w:r>
      <w:r w:rsidR="00BF575E">
        <w:rPr>
          <w:rStyle w:val="noteleft10"/>
          <w:rFonts w:ascii="Palatino Linotype" w:hAnsi="Palatino Linotype" w:cs="Arial"/>
          <w:color w:val="auto"/>
          <w:sz w:val="24"/>
          <w:szCs w:val="24"/>
          <w:specVanish w:val="0"/>
        </w:rPr>
        <w:t>48-hour</w:t>
      </w:r>
      <w:r>
        <w:rPr>
          <w:rStyle w:val="noteleft10"/>
          <w:rFonts w:ascii="Palatino Linotype" w:hAnsi="Palatino Linotype" w:cs="Arial"/>
          <w:color w:val="auto"/>
          <w:sz w:val="24"/>
          <w:szCs w:val="24"/>
          <w:specVanish w:val="0"/>
        </w:rPr>
        <w:t xml:space="preserve"> limit</w:t>
      </w:r>
      <w:r w:rsidR="00BF575E">
        <w:rPr>
          <w:rStyle w:val="noteleft10"/>
          <w:rFonts w:ascii="Palatino Linotype" w:hAnsi="Palatino Linotype" w:cs="Arial"/>
          <w:color w:val="auto"/>
          <w:sz w:val="24"/>
          <w:szCs w:val="24"/>
          <w:specVanish w:val="0"/>
        </w:rPr>
        <w:t xml:space="preserve"> by providing us with written notice agreeing that the limit will not apply to your employment with </w:t>
      </w:r>
      <w:r w:rsidR="00BF575E">
        <w:rPr>
          <w:rStyle w:val="noteleft10"/>
          <w:rFonts w:ascii="Palatino Linotype" w:hAnsi="Palatino Linotype" w:cs="Arial"/>
          <w:i/>
          <w:color w:val="auto"/>
          <w:sz w:val="24"/>
          <w:szCs w:val="24"/>
          <w:specVanish w:val="0"/>
        </w:rPr>
        <w:t>[insert Company name]</w:t>
      </w:r>
      <w:r w:rsidR="00BF575E">
        <w:rPr>
          <w:rStyle w:val="noteleft10"/>
          <w:rFonts w:ascii="Palatino Linotype" w:hAnsi="Palatino Linotype" w:cs="Arial"/>
          <w:color w:val="auto"/>
          <w:sz w:val="24"/>
          <w:szCs w:val="24"/>
          <w:specVanish w:val="0"/>
        </w:rPr>
        <w:t xml:space="preserve">. I have enclosed the opt-out agreement form for your consideration. If you choose to opt out of the limit, your average working week including overtime can exceed 48 hours for the duration of your employment with us. </w:t>
      </w:r>
    </w:p>
    <w:p w14:paraId="1DA914A7" w14:textId="77777777" w:rsidR="00BF575E" w:rsidRDefault="00BF575E" w:rsidP="0010157C">
      <w:pPr>
        <w:pStyle w:val="loose3"/>
        <w:spacing w:before="0" w:line="240" w:lineRule="auto"/>
        <w:rPr>
          <w:rStyle w:val="noteleft10"/>
          <w:rFonts w:ascii="Palatino Linotype" w:hAnsi="Palatino Linotype" w:cs="Arial"/>
          <w:color w:val="auto"/>
          <w:sz w:val="24"/>
          <w:szCs w:val="24"/>
        </w:rPr>
      </w:pPr>
    </w:p>
    <w:p w14:paraId="7A8A1332" w14:textId="77777777" w:rsidR="00BF575E" w:rsidRDefault="00BF575E" w:rsidP="0010157C">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 xml:space="preserve">Should your circumstances change, or you reconsider, you are entitled to withdraw your agreement to opt-out. To do so, you will have to provide your line manager with three months’ written notice of your decision to withdraw your agreement. </w:t>
      </w:r>
      <w:r w:rsidR="002843FB">
        <w:rPr>
          <w:rStyle w:val="noteleft10"/>
          <w:rFonts w:ascii="Palatino Linotype" w:hAnsi="Palatino Linotype" w:cs="Arial"/>
          <w:color w:val="auto"/>
          <w:sz w:val="24"/>
          <w:szCs w:val="24"/>
          <w:specVanish w:val="0"/>
        </w:rPr>
        <w:t>Alternatively, depending on business needs, the Company may provide you with three months’ notice to terminate the agreement.</w:t>
      </w:r>
    </w:p>
    <w:p w14:paraId="1E0F5EC6" w14:textId="77777777" w:rsidR="00BF575E" w:rsidRDefault="00BF575E" w:rsidP="0010157C">
      <w:pPr>
        <w:pStyle w:val="loose3"/>
        <w:spacing w:before="0" w:line="240" w:lineRule="auto"/>
        <w:rPr>
          <w:rStyle w:val="noteleft10"/>
          <w:rFonts w:ascii="Palatino Linotype" w:hAnsi="Palatino Linotype" w:cs="Arial"/>
          <w:color w:val="auto"/>
          <w:sz w:val="24"/>
          <w:szCs w:val="24"/>
        </w:rPr>
      </w:pPr>
    </w:p>
    <w:p w14:paraId="4EB3A446" w14:textId="77777777" w:rsidR="00093D1D" w:rsidRPr="0010157C" w:rsidRDefault="00BF575E" w:rsidP="0010157C">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 xml:space="preserve">There is no requirement for you to </w:t>
      </w:r>
      <w:r w:rsidR="00F3392F">
        <w:rPr>
          <w:rStyle w:val="noteleft10"/>
          <w:rFonts w:ascii="Palatino Linotype" w:hAnsi="Palatino Linotype" w:cs="Arial"/>
          <w:color w:val="auto"/>
          <w:sz w:val="24"/>
          <w:szCs w:val="24"/>
          <w:specVanish w:val="0"/>
        </w:rPr>
        <w:t xml:space="preserve">agree to opt-out of the maximum working week and you will not be placed at a detriment, or considered for dismissal, if you decide not to agree or to subsequently withdraw your agreement. </w:t>
      </w:r>
    </w:p>
    <w:p w14:paraId="5CB2032B" w14:textId="77777777" w:rsidR="00093D1D" w:rsidRDefault="00093D1D" w:rsidP="0010157C">
      <w:pPr>
        <w:pStyle w:val="loose3"/>
        <w:spacing w:before="0" w:line="240" w:lineRule="auto"/>
        <w:rPr>
          <w:rStyle w:val="noteleft10"/>
          <w:rFonts w:ascii="Palatino Linotype" w:hAnsi="Palatino Linotype" w:cs="Arial"/>
          <w:color w:val="auto"/>
          <w:sz w:val="24"/>
          <w:szCs w:val="24"/>
        </w:rPr>
      </w:pPr>
    </w:p>
    <w:p w14:paraId="34307E7C" w14:textId="77777777" w:rsidR="00C40B61" w:rsidRPr="0010157C" w:rsidRDefault="00C40B61" w:rsidP="0010157C">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 xml:space="preserve">Please contact me on </w:t>
      </w:r>
      <w:r w:rsidRPr="0010157C">
        <w:rPr>
          <w:rStyle w:val="noteleft10"/>
          <w:rFonts w:ascii="Palatino Linotype" w:hAnsi="Palatino Linotype" w:cs="Arial"/>
          <w:i/>
          <w:color w:val="auto"/>
          <w:sz w:val="24"/>
          <w:szCs w:val="24"/>
          <w:specVanish w:val="0"/>
        </w:rPr>
        <w:t>[</w:t>
      </w:r>
      <w:r>
        <w:rPr>
          <w:rStyle w:val="noteleft10"/>
          <w:rFonts w:ascii="Palatino Linotype" w:hAnsi="Palatino Linotype" w:cs="Arial"/>
          <w:i/>
          <w:color w:val="auto"/>
          <w:sz w:val="24"/>
          <w:szCs w:val="24"/>
          <w:specVanish w:val="0"/>
        </w:rPr>
        <w:t>insert details</w:t>
      </w:r>
      <w:r w:rsidRPr="0010157C">
        <w:rPr>
          <w:rStyle w:val="noteleft10"/>
          <w:rFonts w:ascii="Palatino Linotype" w:hAnsi="Palatino Linotype" w:cs="Arial"/>
          <w:i/>
          <w:color w:val="auto"/>
          <w:sz w:val="24"/>
          <w:szCs w:val="24"/>
          <w:specVanish w:val="0"/>
        </w:rPr>
        <w:t>]</w:t>
      </w:r>
      <w:r>
        <w:rPr>
          <w:rStyle w:val="noteleft10"/>
          <w:rFonts w:ascii="Palatino Linotype" w:hAnsi="Palatino Linotype" w:cs="Arial"/>
          <w:color w:val="auto"/>
          <w:sz w:val="24"/>
          <w:szCs w:val="24"/>
          <w:specVanish w:val="0"/>
        </w:rPr>
        <w:t xml:space="preserve"> </w:t>
      </w:r>
      <w:r w:rsidR="00F3392F">
        <w:rPr>
          <w:rStyle w:val="noteleft10"/>
          <w:rFonts w:ascii="Palatino Linotype" w:hAnsi="Palatino Linotype" w:cs="Arial"/>
          <w:color w:val="auto"/>
          <w:sz w:val="24"/>
          <w:szCs w:val="24"/>
          <w:specVanish w:val="0"/>
        </w:rPr>
        <w:t xml:space="preserve">if you have any further questions about this matter. </w:t>
      </w:r>
    </w:p>
    <w:p w14:paraId="43712A2C" w14:textId="77777777" w:rsidR="00093D1D" w:rsidRPr="0010157C" w:rsidRDefault="00093D1D" w:rsidP="0010157C">
      <w:pPr>
        <w:pStyle w:val="loose3"/>
        <w:spacing w:before="0" w:line="240" w:lineRule="auto"/>
        <w:rPr>
          <w:rStyle w:val="noteleft10"/>
          <w:rFonts w:ascii="Palatino Linotype" w:hAnsi="Palatino Linotype" w:cs="Arial"/>
          <w:color w:val="auto"/>
          <w:sz w:val="24"/>
          <w:szCs w:val="24"/>
        </w:rPr>
      </w:pPr>
    </w:p>
    <w:p w14:paraId="676BACA1" w14:textId="77777777" w:rsidR="00093D1D" w:rsidRPr="0010157C" w:rsidRDefault="00093D1D" w:rsidP="0010157C">
      <w:pPr>
        <w:pStyle w:val="loose3"/>
        <w:spacing w:before="0" w:line="240" w:lineRule="auto"/>
        <w:rPr>
          <w:rStyle w:val="noteleft10"/>
          <w:rFonts w:ascii="Palatino Linotype" w:hAnsi="Palatino Linotype" w:cs="Arial"/>
          <w:color w:val="auto"/>
          <w:sz w:val="24"/>
          <w:szCs w:val="24"/>
        </w:rPr>
      </w:pPr>
      <w:r w:rsidRPr="0010157C">
        <w:rPr>
          <w:rStyle w:val="noteleft10"/>
          <w:rFonts w:ascii="Palatino Linotype" w:hAnsi="Palatino Linotype" w:cs="Arial"/>
          <w:color w:val="auto"/>
          <w:sz w:val="24"/>
          <w:szCs w:val="24"/>
          <w:specVanish w:val="0"/>
        </w:rPr>
        <w:lastRenderedPageBreak/>
        <w:t>Yours sincerely</w:t>
      </w:r>
      <w:r w:rsidR="006B6EF9">
        <w:rPr>
          <w:rStyle w:val="noteleft10"/>
          <w:rFonts w:ascii="Palatino Linotype" w:hAnsi="Palatino Linotype" w:cs="Arial"/>
          <w:color w:val="auto"/>
          <w:sz w:val="24"/>
          <w:szCs w:val="24"/>
          <w:specVanish w:val="0"/>
        </w:rPr>
        <w:t>,</w:t>
      </w:r>
    </w:p>
    <w:p w14:paraId="28CA83BE" w14:textId="77777777" w:rsidR="00093D1D" w:rsidRPr="0010157C" w:rsidRDefault="00093D1D" w:rsidP="0010157C">
      <w:pPr>
        <w:pStyle w:val="loose3"/>
        <w:spacing w:before="0" w:line="240" w:lineRule="auto"/>
        <w:rPr>
          <w:rStyle w:val="noteleft10"/>
          <w:rFonts w:ascii="Palatino Linotype" w:hAnsi="Palatino Linotype" w:cs="Arial"/>
          <w:color w:val="auto"/>
          <w:sz w:val="24"/>
          <w:szCs w:val="24"/>
        </w:rPr>
      </w:pPr>
    </w:p>
    <w:p w14:paraId="7C2CCF09" w14:textId="77777777" w:rsidR="00093D1D" w:rsidRPr="0010157C" w:rsidRDefault="00093D1D" w:rsidP="0010157C">
      <w:pPr>
        <w:pStyle w:val="loose3"/>
        <w:spacing w:before="0" w:line="240" w:lineRule="auto"/>
        <w:rPr>
          <w:rStyle w:val="noteleft10"/>
          <w:rFonts w:ascii="Palatino Linotype" w:hAnsi="Palatino Linotype" w:cs="Arial"/>
          <w:color w:val="auto"/>
          <w:sz w:val="24"/>
          <w:szCs w:val="24"/>
        </w:rPr>
      </w:pPr>
    </w:p>
    <w:p w14:paraId="5E0F8341" w14:textId="77777777" w:rsidR="00093D1D" w:rsidRPr="006144C7" w:rsidRDefault="00093D1D" w:rsidP="0010157C">
      <w:pPr>
        <w:pStyle w:val="loose3"/>
        <w:spacing w:before="0" w:line="240" w:lineRule="auto"/>
        <w:rPr>
          <w:rStyle w:val="noteleft10"/>
          <w:rFonts w:ascii="Palatino Linotype" w:hAnsi="Palatino Linotype" w:cs="Arial"/>
          <w:i/>
          <w:color w:val="FF0000"/>
          <w:sz w:val="24"/>
          <w:szCs w:val="24"/>
        </w:rPr>
      </w:pPr>
      <w:r w:rsidRPr="006144C7">
        <w:rPr>
          <w:rStyle w:val="noteleft10"/>
          <w:rFonts w:ascii="Palatino Linotype" w:hAnsi="Palatino Linotype" w:cs="Arial"/>
          <w:i/>
          <w:color w:val="FF0000"/>
          <w:sz w:val="24"/>
          <w:szCs w:val="24"/>
          <w:specVanish w:val="0"/>
        </w:rPr>
        <w:t>[</w:t>
      </w:r>
      <w:r w:rsidR="0010157C" w:rsidRPr="006144C7">
        <w:rPr>
          <w:rStyle w:val="noteleft10"/>
          <w:rFonts w:ascii="Palatino Linotype" w:hAnsi="Palatino Linotype" w:cs="Arial"/>
          <w:i/>
          <w:color w:val="FF0000"/>
          <w:sz w:val="24"/>
          <w:szCs w:val="24"/>
          <w:specVanish w:val="0"/>
        </w:rPr>
        <w:t>Insert</w:t>
      </w:r>
      <w:r w:rsidRPr="006144C7">
        <w:rPr>
          <w:rStyle w:val="noteleft10"/>
          <w:rFonts w:ascii="Palatino Linotype" w:hAnsi="Palatino Linotype" w:cs="Arial"/>
          <w:i/>
          <w:color w:val="FF0000"/>
          <w:sz w:val="24"/>
          <w:szCs w:val="24"/>
          <w:specVanish w:val="0"/>
        </w:rPr>
        <w:t xml:space="preserve"> name]</w:t>
      </w:r>
    </w:p>
    <w:p w14:paraId="142B3F8A" w14:textId="77777777" w:rsidR="00317DC4" w:rsidRPr="006144C7" w:rsidRDefault="00093D1D" w:rsidP="0010157C">
      <w:pPr>
        <w:pStyle w:val="loose3"/>
        <w:spacing w:before="0" w:line="240" w:lineRule="auto"/>
        <w:rPr>
          <w:rFonts w:ascii="Palatino Linotype" w:hAnsi="Palatino Linotype" w:cs="Arial"/>
          <w:i/>
          <w:color w:val="FF0000"/>
          <w:sz w:val="24"/>
          <w:szCs w:val="24"/>
        </w:rPr>
      </w:pPr>
      <w:r w:rsidRPr="006144C7">
        <w:rPr>
          <w:rStyle w:val="noteleft10"/>
          <w:rFonts w:ascii="Palatino Linotype" w:hAnsi="Palatino Linotype" w:cs="Arial"/>
          <w:i/>
          <w:color w:val="FF0000"/>
          <w:sz w:val="24"/>
          <w:szCs w:val="24"/>
          <w:specVanish w:val="0"/>
        </w:rPr>
        <w:t>[</w:t>
      </w:r>
      <w:r w:rsidR="0010157C" w:rsidRPr="006144C7">
        <w:rPr>
          <w:rStyle w:val="noteleft10"/>
          <w:rFonts w:ascii="Palatino Linotype" w:hAnsi="Palatino Linotype" w:cs="Arial"/>
          <w:i/>
          <w:color w:val="FF0000"/>
          <w:sz w:val="24"/>
          <w:szCs w:val="24"/>
          <w:specVanish w:val="0"/>
        </w:rPr>
        <w:t>Insert</w:t>
      </w:r>
      <w:r w:rsidRPr="006144C7">
        <w:rPr>
          <w:rStyle w:val="noteleft10"/>
          <w:rFonts w:ascii="Palatino Linotype" w:hAnsi="Palatino Linotype" w:cs="Arial"/>
          <w:i/>
          <w:color w:val="FF0000"/>
          <w:sz w:val="24"/>
          <w:szCs w:val="24"/>
          <w:specVanish w:val="0"/>
        </w:rPr>
        <w:t xml:space="preserve"> </w:t>
      </w:r>
      <w:r w:rsidR="00622181" w:rsidRPr="006144C7">
        <w:rPr>
          <w:rStyle w:val="noteleft10"/>
          <w:rFonts w:ascii="Palatino Linotype" w:hAnsi="Palatino Linotype" w:cs="Arial"/>
          <w:i/>
          <w:color w:val="FF0000"/>
          <w:sz w:val="24"/>
          <w:szCs w:val="24"/>
          <w:specVanish w:val="0"/>
        </w:rPr>
        <w:t>job title</w:t>
      </w:r>
      <w:r w:rsidRPr="006144C7">
        <w:rPr>
          <w:rStyle w:val="noteleft10"/>
          <w:rFonts w:ascii="Palatino Linotype" w:hAnsi="Palatino Linotype" w:cs="Arial"/>
          <w:i/>
          <w:color w:val="FF0000"/>
          <w:sz w:val="24"/>
          <w:szCs w:val="24"/>
          <w:specVanish w:val="0"/>
        </w:rPr>
        <w:t>]</w:t>
      </w:r>
    </w:p>
    <w:sectPr w:rsidR="00317DC4" w:rsidRPr="006144C7" w:rsidSect="0010157C">
      <w:headerReference w:type="default" r:id="rId15"/>
      <w:pgSz w:w="11906" w:h="16838"/>
      <w:pgMar w:top="2098"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10-09T12:43:00Z" w:initials="SS">
    <w:p w14:paraId="16796714" w14:textId="77777777" w:rsidR="00C8334E" w:rsidRDefault="00C8334E" w:rsidP="00830079">
      <w:pPr>
        <w:pStyle w:val="CommentText"/>
      </w:pPr>
      <w:r>
        <w:rPr>
          <w:rStyle w:val="CommentReference"/>
        </w:rPr>
        <w:annotationRef/>
      </w:r>
      <w:r>
        <w:rPr>
          <w:i/>
          <w:iCs/>
          <w:color w:val="FF0000"/>
        </w:rPr>
        <w:t>The agreement to opt out of the 48 hour working week can either apply indefinitely for the whole of the individual’s employment with the organisation, or for a specific period of time. If the employee opts out for a specific period of time, they will have to complete a further agreement to opt out once that period ends, or the limit will apply going forwards. Additionally, either party is required to provide a minimum of seven days’ notice, and a maximum of three months’ notice, to terminate the agreement to opt-out.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96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19B574" w16cex:dateUtc="2023-10-09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96714" w16cid:durableId="2B19B5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BD10" w14:textId="77777777" w:rsidR="009D302B" w:rsidRDefault="009D302B" w:rsidP="001A043C">
      <w:r>
        <w:separator/>
      </w:r>
    </w:p>
  </w:endnote>
  <w:endnote w:type="continuationSeparator" w:id="0">
    <w:p w14:paraId="7CC6CB63" w14:textId="77777777" w:rsidR="009D302B" w:rsidRDefault="009D302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4C53" w14:textId="77777777" w:rsidR="009D302B" w:rsidRDefault="009D302B" w:rsidP="001A043C">
      <w:r>
        <w:separator/>
      </w:r>
    </w:p>
  </w:footnote>
  <w:footnote w:type="continuationSeparator" w:id="0">
    <w:p w14:paraId="20E33219" w14:textId="77777777" w:rsidR="009D302B" w:rsidRDefault="009D302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F73" w14:textId="16119E3A" w:rsidR="006144C7" w:rsidRPr="006144C7" w:rsidRDefault="006144C7">
    <w:pPr>
      <w:pStyle w:val="Header"/>
      <w:rPr>
        <w:color w:val="FF0000"/>
        <w:lang w:val="en-US"/>
      </w:rPr>
    </w:pPr>
    <w:r w:rsidRPr="006144C7">
      <w:rPr>
        <w:color w:val="FF0000"/>
        <w:lang w:val="en-US"/>
      </w:rPr>
      <w:t>PCC/PARISH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2574817">
    <w:abstractNumId w:val="10"/>
  </w:num>
  <w:num w:numId="2" w16cid:durableId="1166819486">
    <w:abstractNumId w:val="11"/>
  </w:num>
  <w:num w:numId="3" w16cid:durableId="1962803406">
    <w:abstractNumId w:val="12"/>
  </w:num>
  <w:num w:numId="4" w16cid:durableId="243612095">
    <w:abstractNumId w:val="9"/>
  </w:num>
  <w:num w:numId="5" w16cid:durableId="614095676">
    <w:abstractNumId w:val="8"/>
  </w:num>
  <w:num w:numId="6" w16cid:durableId="1351491456">
    <w:abstractNumId w:val="7"/>
  </w:num>
  <w:num w:numId="7" w16cid:durableId="594509732">
    <w:abstractNumId w:val="6"/>
  </w:num>
  <w:num w:numId="8" w16cid:durableId="2124225747">
    <w:abstractNumId w:val="5"/>
  </w:num>
  <w:num w:numId="9" w16cid:durableId="281033147">
    <w:abstractNumId w:val="4"/>
  </w:num>
  <w:num w:numId="10" w16cid:durableId="1771513365">
    <w:abstractNumId w:val="3"/>
  </w:num>
  <w:num w:numId="11" w16cid:durableId="2025353365">
    <w:abstractNumId w:val="2"/>
  </w:num>
  <w:num w:numId="12" w16cid:durableId="112679078">
    <w:abstractNumId w:val="1"/>
  </w:num>
  <w:num w:numId="13" w16cid:durableId="1514875863">
    <w:abstractNumId w:val="0"/>
  </w:num>
  <w:num w:numId="14" w16cid:durableId="830756740">
    <w:abstractNumId w:val="14"/>
  </w:num>
  <w:num w:numId="15" w16cid:durableId="101495676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Smith@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86736"/>
    <w:rsid w:val="00093D1D"/>
    <w:rsid w:val="0010157C"/>
    <w:rsid w:val="00117075"/>
    <w:rsid w:val="001706C5"/>
    <w:rsid w:val="001715EB"/>
    <w:rsid w:val="001A043C"/>
    <w:rsid w:val="00201C24"/>
    <w:rsid w:val="0022495D"/>
    <w:rsid w:val="002643C5"/>
    <w:rsid w:val="002843FB"/>
    <w:rsid w:val="002A3E9A"/>
    <w:rsid w:val="002D38AB"/>
    <w:rsid w:val="00317DC4"/>
    <w:rsid w:val="00346EC2"/>
    <w:rsid w:val="00377DCA"/>
    <w:rsid w:val="00396C77"/>
    <w:rsid w:val="003C2A80"/>
    <w:rsid w:val="003D45B9"/>
    <w:rsid w:val="003E1EC3"/>
    <w:rsid w:val="00450BEF"/>
    <w:rsid w:val="004626B1"/>
    <w:rsid w:val="004A4328"/>
    <w:rsid w:val="004B74B9"/>
    <w:rsid w:val="0054179A"/>
    <w:rsid w:val="00564642"/>
    <w:rsid w:val="00581622"/>
    <w:rsid w:val="005B0782"/>
    <w:rsid w:val="006144C7"/>
    <w:rsid w:val="00622181"/>
    <w:rsid w:val="006B6EF9"/>
    <w:rsid w:val="006D6073"/>
    <w:rsid w:val="006F3D29"/>
    <w:rsid w:val="006F75DE"/>
    <w:rsid w:val="006F7F0B"/>
    <w:rsid w:val="0078584C"/>
    <w:rsid w:val="007A275A"/>
    <w:rsid w:val="007A283C"/>
    <w:rsid w:val="007F053D"/>
    <w:rsid w:val="008200FB"/>
    <w:rsid w:val="00834004"/>
    <w:rsid w:val="0091487F"/>
    <w:rsid w:val="0094502A"/>
    <w:rsid w:val="00961A01"/>
    <w:rsid w:val="009B212C"/>
    <w:rsid w:val="009B3C08"/>
    <w:rsid w:val="009D302B"/>
    <w:rsid w:val="009E29BA"/>
    <w:rsid w:val="009E33E7"/>
    <w:rsid w:val="009F2E5D"/>
    <w:rsid w:val="009F5CDA"/>
    <w:rsid w:val="00A774B7"/>
    <w:rsid w:val="00AE1756"/>
    <w:rsid w:val="00B670B3"/>
    <w:rsid w:val="00B74FC4"/>
    <w:rsid w:val="00BD7858"/>
    <w:rsid w:val="00BF575E"/>
    <w:rsid w:val="00C21FE6"/>
    <w:rsid w:val="00C40B61"/>
    <w:rsid w:val="00C75416"/>
    <w:rsid w:val="00C8334E"/>
    <w:rsid w:val="00CC2C17"/>
    <w:rsid w:val="00D015C8"/>
    <w:rsid w:val="00DA71F6"/>
    <w:rsid w:val="00DB3779"/>
    <w:rsid w:val="00E61AC3"/>
    <w:rsid w:val="00E810F4"/>
    <w:rsid w:val="00EB5AC4"/>
    <w:rsid w:val="00F022C7"/>
    <w:rsid w:val="00F22DA3"/>
    <w:rsid w:val="00F3392F"/>
    <w:rsid w:val="00F80D66"/>
    <w:rsid w:val="00FA4693"/>
    <w:rsid w:val="00FC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D1B39"/>
  <w15:docId w15:val="{CC2F901B-6D8A-431F-9AA4-B0E173A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093D1D"/>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093D1D"/>
    <w:rPr>
      <w:vanish w:val="0"/>
      <w:webHidden w:val="0"/>
      <w:specVanish w:val="0"/>
    </w:rPr>
  </w:style>
  <w:style w:type="character" w:styleId="Hyperlink">
    <w:name w:val="Hyperlink"/>
    <w:rsid w:val="001715EB"/>
    <w:rPr>
      <w:color w:val="0000FF"/>
      <w:u w:val="single"/>
    </w:rPr>
  </w:style>
  <w:style w:type="character" w:styleId="CommentReference">
    <w:name w:val="annotation reference"/>
    <w:basedOn w:val="DefaultParagraphFont"/>
    <w:uiPriority w:val="99"/>
    <w:semiHidden/>
    <w:unhideWhenUsed/>
    <w:rsid w:val="00C8334E"/>
    <w:rPr>
      <w:sz w:val="16"/>
      <w:szCs w:val="16"/>
    </w:rPr>
  </w:style>
  <w:style w:type="paragraph" w:styleId="CommentText">
    <w:name w:val="annotation text"/>
    <w:basedOn w:val="Normal"/>
    <w:link w:val="CommentTextChar"/>
    <w:uiPriority w:val="99"/>
    <w:unhideWhenUsed/>
    <w:rsid w:val="00C8334E"/>
    <w:rPr>
      <w:sz w:val="20"/>
      <w:szCs w:val="20"/>
    </w:rPr>
  </w:style>
  <w:style w:type="character" w:customStyle="1" w:styleId="CommentTextChar">
    <w:name w:val="Comment Text Char"/>
    <w:basedOn w:val="DefaultParagraphFont"/>
    <w:link w:val="CommentText"/>
    <w:uiPriority w:val="99"/>
    <w:rsid w:val="00C8334E"/>
    <w:rPr>
      <w:lang w:eastAsia="en-US"/>
    </w:rPr>
  </w:style>
  <w:style w:type="paragraph" w:styleId="CommentSubject">
    <w:name w:val="annotation subject"/>
    <w:basedOn w:val="CommentText"/>
    <w:next w:val="CommentText"/>
    <w:link w:val="CommentSubjectChar"/>
    <w:uiPriority w:val="99"/>
    <w:semiHidden/>
    <w:unhideWhenUsed/>
    <w:rsid w:val="00C8334E"/>
    <w:rPr>
      <w:b/>
      <w:bCs/>
    </w:rPr>
  </w:style>
  <w:style w:type="character" w:customStyle="1" w:styleId="CommentSubjectChar">
    <w:name w:val="Comment Subject Char"/>
    <w:basedOn w:val="CommentTextChar"/>
    <w:link w:val="CommentSubject"/>
    <w:uiPriority w:val="99"/>
    <w:semiHidden/>
    <w:rsid w:val="00C833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9E7E8-6677-483C-A075-AC911511DCA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352306F7-3258-418E-8B9E-2EBFCF0F6825}">
  <ds:schemaRefs>
    <ds:schemaRef ds:uri="http://schemas.microsoft.com/sharepoint/v3/contenttype/forms"/>
  </ds:schemaRefs>
</ds:datastoreItem>
</file>

<file path=customXml/itemProps3.xml><?xml version="1.0" encoding="utf-8"?>
<ds:datastoreItem xmlns:ds="http://schemas.openxmlformats.org/officeDocument/2006/customXml" ds:itemID="{DF344BA5-76C3-43FB-906F-B7D7E13D75E7}">
  <ds:schemaRefs>
    <ds:schemaRef ds:uri="http://schemas.openxmlformats.org/officeDocument/2006/bibliography"/>
  </ds:schemaRefs>
</ds:datastoreItem>
</file>

<file path=customXml/itemProps4.xml><?xml version="1.0" encoding="utf-8"?>
<ds:datastoreItem xmlns:ds="http://schemas.openxmlformats.org/officeDocument/2006/customXml" ds:itemID="{D851FB08-2278-421E-A6BB-68246732AAA5}"/>
</file>

<file path=docProps/app.xml><?xml version="1.0" encoding="utf-8"?>
<Properties xmlns="http://schemas.openxmlformats.org/officeDocument/2006/extended-properties" xmlns:vt="http://schemas.openxmlformats.org/officeDocument/2006/docPropsVTypes">
  <Template>HR-inform template</Template>
  <TotalTime>2</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1830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Simone Smith</cp:lastModifiedBy>
  <cp:revision>4</cp:revision>
  <cp:lastPrinted>2018-09-25T09:56:00Z</cp:lastPrinted>
  <dcterms:created xsi:type="dcterms:W3CDTF">2023-06-16T08:49:00Z</dcterms:created>
  <dcterms:modified xsi:type="dcterms:W3CDTF">2023-10-09T11:43:00Z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