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FA0A9" w14:textId="77777777" w:rsidR="006C31FE" w:rsidRPr="000076C9" w:rsidRDefault="006C31FE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5C5361B0" w14:textId="77777777" w:rsidR="006C31FE" w:rsidRPr="000076C9" w:rsidRDefault="00DE066C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076C9">
        <w:rPr>
          <w:rFonts w:asciiTheme="minorHAnsi" w:hAnsiTheme="minorHAnsi" w:cstheme="minorHAnsi"/>
          <w:b/>
          <w:sz w:val="22"/>
          <w:szCs w:val="22"/>
        </w:rPr>
        <w:t>Private and Confidential</w:t>
      </w:r>
    </w:p>
    <w:p w14:paraId="05D7852B" w14:textId="77777777" w:rsidR="00DE066C" w:rsidRPr="000076C9" w:rsidRDefault="00DE066C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381C6923" w14:textId="77777777" w:rsidR="00DE066C" w:rsidRPr="000076C9" w:rsidRDefault="00DE066C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[Insert name]</w:t>
      </w:r>
    </w:p>
    <w:p w14:paraId="34FA2521" w14:textId="77777777" w:rsidR="0026274F" w:rsidRPr="000076C9" w:rsidRDefault="0026274F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7B6F2C6A" w14:textId="77777777" w:rsidR="00DE066C" w:rsidRPr="000076C9" w:rsidRDefault="00DE066C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[Insert address]</w:t>
      </w:r>
    </w:p>
    <w:p w14:paraId="7307DF02" w14:textId="77777777" w:rsidR="0026274F" w:rsidRPr="000076C9" w:rsidRDefault="0026274F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14:paraId="10033D5A" w14:textId="77777777" w:rsidR="00DE066C" w:rsidRPr="000076C9" w:rsidRDefault="00DE066C" w:rsidP="000076C9">
      <w:pPr>
        <w:pStyle w:val="body"/>
        <w:spacing w:before="0" w:beforeAutospacing="0" w:after="0" w:afterAutospacing="0"/>
        <w:jc w:val="right"/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[Insert date]</w:t>
      </w:r>
    </w:p>
    <w:p w14:paraId="67554F47" w14:textId="77777777" w:rsidR="00DE066C" w:rsidRPr="000076C9" w:rsidRDefault="00DE066C" w:rsidP="006C31FE">
      <w:pPr>
        <w:pStyle w:val="body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4ECF4FBA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  <w:r w:rsidRPr="000076C9">
        <w:rPr>
          <w:rFonts w:asciiTheme="minorHAnsi" w:hAnsiTheme="minorHAnsi" w:cstheme="minorHAnsi"/>
          <w:sz w:val="22"/>
          <w:szCs w:val="22"/>
        </w:rPr>
        <w:t xml:space="preserve">Dear 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Pr="000076C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insert 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name</w:t>
      </w:r>
      <w:r w:rsidRPr="000076C9">
        <w:rPr>
          <w:rFonts w:asciiTheme="minorHAnsi" w:hAnsiTheme="minorHAnsi" w:cstheme="minorHAnsi"/>
          <w:i/>
          <w:sz w:val="22"/>
          <w:szCs w:val="22"/>
        </w:rPr>
        <w:t>]</w:t>
      </w:r>
      <w:r w:rsidR="00BE4928" w:rsidRPr="000076C9">
        <w:rPr>
          <w:rFonts w:asciiTheme="minorHAnsi" w:hAnsiTheme="minorHAnsi" w:cstheme="minorHAnsi"/>
          <w:sz w:val="22"/>
          <w:szCs w:val="22"/>
        </w:rPr>
        <w:t>,</w:t>
      </w:r>
    </w:p>
    <w:p w14:paraId="023272DB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</w:p>
    <w:p w14:paraId="646CFEB1" w14:textId="77777777" w:rsidR="00C1218E" w:rsidRPr="000076C9" w:rsidRDefault="00C1218E" w:rsidP="006C31FE">
      <w:pPr>
        <w:rPr>
          <w:rFonts w:asciiTheme="minorHAnsi" w:hAnsiTheme="minorHAnsi" w:cstheme="minorHAnsi"/>
          <w:sz w:val="22"/>
          <w:szCs w:val="22"/>
        </w:rPr>
      </w:pPr>
      <w:r w:rsidRPr="000076C9">
        <w:rPr>
          <w:rFonts w:asciiTheme="minorHAnsi" w:hAnsiTheme="minorHAnsi" w:cstheme="minorHAnsi"/>
          <w:sz w:val="22"/>
          <w:szCs w:val="22"/>
        </w:rPr>
        <w:t xml:space="preserve">I am writing further to the investigation into 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[insert details of allegations</w:t>
      </w:r>
      <w:r w:rsidRPr="000076C9">
        <w:rPr>
          <w:rFonts w:asciiTheme="minorHAnsi" w:hAnsiTheme="minorHAnsi" w:cstheme="minorHAnsi"/>
          <w:i/>
          <w:sz w:val="22"/>
          <w:szCs w:val="22"/>
        </w:rPr>
        <w:t>].</w:t>
      </w:r>
      <w:r w:rsidRPr="000076C9">
        <w:rPr>
          <w:rFonts w:asciiTheme="minorHAnsi" w:hAnsiTheme="minorHAnsi" w:cstheme="minorHAnsi"/>
          <w:sz w:val="22"/>
          <w:szCs w:val="22"/>
        </w:rPr>
        <w:t xml:space="preserve"> I can confirm that, having carefully reviewed the evidence and the circumstances, I have decided that no disciplinary action will be taken against you in respect of this matter.</w:t>
      </w:r>
    </w:p>
    <w:p w14:paraId="4473C2EA" w14:textId="77777777" w:rsidR="00C1218E" w:rsidRPr="000076C9" w:rsidRDefault="00C1218E" w:rsidP="006C31FE">
      <w:pPr>
        <w:rPr>
          <w:rFonts w:asciiTheme="minorHAnsi" w:hAnsiTheme="minorHAnsi" w:cstheme="minorHAnsi"/>
          <w:sz w:val="22"/>
          <w:szCs w:val="22"/>
        </w:rPr>
      </w:pPr>
    </w:p>
    <w:p w14:paraId="28096A18" w14:textId="63B1FAA2" w:rsidR="00C1218E" w:rsidRPr="000076C9" w:rsidRDefault="000076C9" w:rsidP="006C31F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color w:val="FF0000"/>
          <w:sz w:val="22"/>
          <w:szCs w:val="22"/>
        </w:rPr>
        <w:t xml:space="preserve">[AMEND/DELETE AS REQUIRED] </w:t>
      </w:r>
      <w:r w:rsidR="00C1218E" w:rsidRPr="000076C9">
        <w:rPr>
          <w:rFonts w:asciiTheme="minorHAnsi" w:hAnsiTheme="minorHAnsi" w:cstheme="minorHAnsi"/>
          <w:color w:val="FF0000"/>
          <w:sz w:val="22"/>
          <w:szCs w:val="22"/>
        </w:rPr>
        <w:t>Despite this, I still consider that there are some improvements to be made by you. You are expected to make every effort to address the shortcomings that have been identified, as follows:</w:t>
      </w:r>
    </w:p>
    <w:p w14:paraId="0C37E174" w14:textId="77777777" w:rsidR="00C1218E" w:rsidRPr="000076C9" w:rsidRDefault="00C1218E" w:rsidP="006C31FE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56D0E499" w14:textId="77777777" w:rsidR="006C31FE" w:rsidRPr="000076C9" w:rsidRDefault="006C31FE" w:rsidP="006C31FE">
      <w:pPr>
        <w:numPr>
          <w:ilvl w:val="0"/>
          <w:numId w:val="14"/>
        </w:numPr>
        <w:rPr>
          <w:rFonts w:asciiTheme="minorHAnsi" w:hAnsiTheme="minorHAnsi" w:cstheme="minorHAnsi"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C1218E" w:rsidRPr="000076C9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="00703C2E" w:rsidRPr="000076C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improvements required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]</w:t>
      </w:r>
    </w:p>
    <w:p w14:paraId="26DEAA09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</w:p>
    <w:p w14:paraId="472DD6B0" w14:textId="77777777" w:rsidR="006C31FE" w:rsidRPr="000076C9" w:rsidRDefault="00703C2E" w:rsidP="006C31FE">
      <w:pPr>
        <w:rPr>
          <w:rFonts w:asciiTheme="minorHAnsi" w:hAnsiTheme="minorHAnsi" w:cstheme="minorHAnsi"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color w:val="FF0000"/>
          <w:sz w:val="22"/>
          <w:szCs w:val="22"/>
        </w:rPr>
        <w:t>I will continue to monitor your conduct and I must inform you that should there be any repeat of this conduct, or indeed any misconduct in general, you may be subject to formal disciplinary action.</w:t>
      </w:r>
    </w:p>
    <w:p w14:paraId="4491F95A" w14:textId="77777777" w:rsidR="00703C2E" w:rsidRPr="000076C9" w:rsidRDefault="00703C2E" w:rsidP="006C31FE">
      <w:pPr>
        <w:rPr>
          <w:rFonts w:asciiTheme="minorHAnsi" w:hAnsiTheme="minorHAnsi" w:cstheme="minorHAnsi"/>
          <w:sz w:val="22"/>
          <w:szCs w:val="22"/>
        </w:rPr>
      </w:pPr>
    </w:p>
    <w:p w14:paraId="2F17BC40" w14:textId="77777777" w:rsidR="006C31FE" w:rsidRPr="000076C9" w:rsidRDefault="00703C2E" w:rsidP="006C31FE">
      <w:pPr>
        <w:rPr>
          <w:rFonts w:asciiTheme="minorHAnsi" w:hAnsiTheme="minorHAnsi" w:cstheme="minorHAnsi"/>
          <w:sz w:val="22"/>
          <w:szCs w:val="22"/>
        </w:rPr>
      </w:pPr>
      <w:r w:rsidRPr="000076C9">
        <w:rPr>
          <w:rFonts w:asciiTheme="minorHAnsi" w:hAnsiTheme="minorHAnsi" w:cstheme="minorHAnsi"/>
          <w:sz w:val="22"/>
          <w:szCs w:val="22"/>
        </w:rPr>
        <w:t xml:space="preserve">If you have any queries regarding the content of this </w:t>
      </w:r>
      <w:proofErr w:type="gramStart"/>
      <w:r w:rsidRPr="000076C9">
        <w:rPr>
          <w:rFonts w:asciiTheme="minorHAnsi" w:hAnsiTheme="minorHAnsi" w:cstheme="minorHAnsi"/>
          <w:sz w:val="22"/>
          <w:szCs w:val="22"/>
        </w:rPr>
        <w:t>letter</w:t>
      </w:r>
      <w:proofErr w:type="gramEnd"/>
      <w:r w:rsidRPr="000076C9">
        <w:rPr>
          <w:rFonts w:asciiTheme="minorHAnsi" w:hAnsiTheme="minorHAnsi" w:cstheme="minorHAnsi"/>
          <w:sz w:val="22"/>
          <w:szCs w:val="22"/>
        </w:rPr>
        <w:t xml:space="preserve"> please do not hesitate to contact me.</w:t>
      </w:r>
    </w:p>
    <w:p w14:paraId="3C9DB2D3" w14:textId="77777777" w:rsidR="00703C2E" w:rsidRPr="000076C9" w:rsidRDefault="00703C2E" w:rsidP="006C31FE">
      <w:pPr>
        <w:rPr>
          <w:rFonts w:asciiTheme="minorHAnsi" w:hAnsiTheme="minorHAnsi" w:cstheme="minorHAnsi"/>
          <w:sz w:val="22"/>
          <w:szCs w:val="22"/>
        </w:rPr>
      </w:pPr>
    </w:p>
    <w:p w14:paraId="08E21EC0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  <w:r w:rsidRPr="000076C9">
        <w:rPr>
          <w:rFonts w:asciiTheme="minorHAnsi" w:hAnsiTheme="minorHAnsi" w:cstheme="minorHAnsi"/>
          <w:sz w:val="22"/>
          <w:szCs w:val="22"/>
        </w:rPr>
        <w:t>Yours sincerely</w:t>
      </w:r>
      <w:r w:rsidR="000A4E5A" w:rsidRPr="000076C9">
        <w:rPr>
          <w:rFonts w:asciiTheme="minorHAnsi" w:hAnsiTheme="minorHAnsi" w:cstheme="minorHAnsi"/>
          <w:sz w:val="22"/>
          <w:szCs w:val="22"/>
        </w:rPr>
        <w:t>,</w:t>
      </w:r>
    </w:p>
    <w:p w14:paraId="65C253E9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</w:p>
    <w:p w14:paraId="6B19F945" w14:textId="77777777" w:rsidR="006C31FE" w:rsidRPr="000076C9" w:rsidRDefault="006C31FE" w:rsidP="006C31FE">
      <w:pPr>
        <w:rPr>
          <w:rFonts w:asciiTheme="minorHAnsi" w:hAnsiTheme="minorHAnsi" w:cstheme="minorHAnsi"/>
          <w:sz w:val="22"/>
          <w:szCs w:val="22"/>
        </w:rPr>
      </w:pPr>
    </w:p>
    <w:p w14:paraId="5E7CADEC" w14:textId="77777777" w:rsidR="006C31FE" w:rsidRPr="000076C9" w:rsidRDefault="006C31FE" w:rsidP="006C31FE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DE066C" w:rsidRPr="000076C9">
        <w:rPr>
          <w:rFonts w:asciiTheme="minorHAnsi" w:hAnsiTheme="minorHAnsi" w:cstheme="minorHAnsi"/>
          <w:i/>
          <w:iCs/>
          <w:color w:val="FF0000"/>
          <w:sz w:val="22"/>
          <w:szCs w:val="22"/>
        </w:rPr>
        <w:t>Insert</w:t>
      </w:r>
      <w:r w:rsidRPr="000076C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 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name]</w:t>
      </w:r>
    </w:p>
    <w:p w14:paraId="70291943" w14:textId="77777777" w:rsidR="006C31FE" w:rsidRPr="000076C9" w:rsidRDefault="006C31FE" w:rsidP="006C31FE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[</w:t>
      </w:r>
      <w:r w:rsidR="00DE066C" w:rsidRPr="000076C9">
        <w:rPr>
          <w:rFonts w:asciiTheme="minorHAnsi" w:hAnsiTheme="minorHAnsi" w:cstheme="minorHAnsi"/>
          <w:i/>
          <w:color w:val="FF0000"/>
          <w:sz w:val="22"/>
          <w:szCs w:val="22"/>
        </w:rPr>
        <w:t>Insert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j</w:t>
      </w:r>
      <w:r w:rsidRPr="000076C9">
        <w:rPr>
          <w:rFonts w:asciiTheme="minorHAnsi" w:hAnsiTheme="minorHAnsi" w:cstheme="minorHAnsi"/>
          <w:i/>
          <w:iCs/>
          <w:color w:val="FF0000"/>
          <w:sz w:val="22"/>
          <w:szCs w:val="22"/>
        </w:rPr>
        <w:t xml:space="preserve">ob </w:t>
      </w:r>
      <w:r w:rsidRPr="000076C9">
        <w:rPr>
          <w:rFonts w:asciiTheme="minorHAnsi" w:hAnsiTheme="minorHAnsi" w:cstheme="minorHAnsi"/>
          <w:i/>
          <w:color w:val="FF0000"/>
          <w:sz w:val="22"/>
          <w:szCs w:val="22"/>
        </w:rPr>
        <w:t>title]</w:t>
      </w:r>
    </w:p>
    <w:sectPr w:rsidR="006C31FE" w:rsidRPr="000076C9" w:rsidSect="00DE066C">
      <w:headerReference w:type="default" r:id="rId10"/>
      <w:pgSz w:w="11906" w:h="16838"/>
      <w:pgMar w:top="2092" w:right="1440" w:bottom="1440" w:left="1440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E7C69" w14:textId="77777777" w:rsidR="009C64BD" w:rsidRDefault="009C64BD" w:rsidP="006C31FE">
      <w:r>
        <w:separator/>
      </w:r>
    </w:p>
  </w:endnote>
  <w:endnote w:type="continuationSeparator" w:id="0">
    <w:p w14:paraId="2BBFEEEE" w14:textId="77777777" w:rsidR="009C64BD" w:rsidRDefault="009C64BD" w:rsidP="006C3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B1A12" w14:textId="77777777" w:rsidR="009C64BD" w:rsidRDefault="009C64BD" w:rsidP="006C31FE">
      <w:r>
        <w:separator/>
      </w:r>
    </w:p>
  </w:footnote>
  <w:footnote w:type="continuationSeparator" w:id="0">
    <w:p w14:paraId="27B07DCF" w14:textId="77777777" w:rsidR="009C64BD" w:rsidRDefault="009C64BD" w:rsidP="006C3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FD260" w14:textId="3EDEC434" w:rsidR="006C31FE" w:rsidRDefault="000076C9" w:rsidP="000076C9">
    <w:pPr>
      <w:pStyle w:val="Header"/>
      <w:jc w:val="right"/>
      <w:rPr>
        <w:noProof/>
        <w:lang w:val="en-US"/>
      </w:rPr>
    </w:pPr>
    <w:r>
      <w:rPr>
        <w:noProof/>
        <w:lang w:val="en-US"/>
      </w:rPr>
      <w:t>PCC/PARISH LOGO</w:t>
    </w:r>
  </w:p>
  <w:p w14:paraId="0E7773D2" w14:textId="18E8201A" w:rsidR="000076C9" w:rsidRPr="000076C9" w:rsidRDefault="000076C9" w:rsidP="000076C9">
    <w:pPr>
      <w:jc w:val="right"/>
      <w:rPr>
        <w:lang w:val="en-US" w:eastAsia="en-US"/>
      </w:rPr>
    </w:pPr>
    <w:r>
      <w:rPr>
        <w:lang w:val="en-US" w:eastAsia="en-US"/>
      </w:rPr>
      <w:t>Address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8889D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52DE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18E9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1E8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A694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CE69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7419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BC5E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C26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ED2AF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1C2A1B"/>
    <w:multiLevelType w:val="hybridMultilevel"/>
    <w:tmpl w:val="EFBE0C28"/>
    <w:lvl w:ilvl="0" w:tplc="FFFFFFFF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7210F29"/>
    <w:multiLevelType w:val="hybridMultilevel"/>
    <w:tmpl w:val="B2C815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423DC"/>
    <w:multiLevelType w:val="hybridMultilevel"/>
    <w:tmpl w:val="CFA0DD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D7691"/>
    <w:multiLevelType w:val="hybridMultilevel"/>
    <w:tmpl w:val="C23CF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1364741">
    <w:abstractNumId w:val="10"/>
  </w:num>
  <w:num w:numId="2" w16cid:durableId="1489201094">
    <w:abstractNumId w:val="11"/>
  </w:num>
  <w:num w:numId="3" w16cid:durableId="1759718224">
    <w:abstractNumId w:val="12"/>
  </w:num>
  <w:num w:numId="4" w16cid:durableId="1367146628">
    <w:abstractNumId w:val="9"/>
  </w:num>
  <w:num w:numId="5" w16cid:durableId="1949198835">
    <w:abstractNumId w:val="8"/>
  </w:num>
  <w:num w:numId="6" w16cid:durableId="498429168">
    <w:abstractNumId w:val="7"/>
  </w:num>
  <w:num w:numId="7" w16cid:durableId="191497761">
    <w:abstractNumId w:val="6"/>
  </w:num>
  <w:num w:numId="8" w16cid:durableId="662970860">
    <w:abstractNumId w:val="5"/>
  </w:num>
  <w:num w:numId="9" w16cid:durableId="1552307681">
    <w:abstractNumId w:val="4"/>
  </w:num>
  <w:num w:numId="10" w16cid:durableId="249196373">
    <w:abstractNumId w:val="3"/>
  </w:num>
  <w:num w:numId="11" w16cid:durableId="212617034">
    <w:abstractNumId w:val="2"/>
  </w:num>
  <w:num w:numId="12" w16cid:durableId="2042049795">
    <w:abstractNumId w:val="1"/>
  </w:num>
  <w:num w:numId="13" w16cid:durableId="805125584">
    <w:abstractNumId w:val="0"/>
  </w:num>
  <w:num w:numId="14" w16cid:durableId="11539085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21D"/>
    <w:rsid w:val="000076C9"/>
    <w:rsid w:val="0003634E"/>
    <w:rsid w:val="000578EF"/>
    <w:rsid w:val="000A4E5A"/>
    <w:rsid w:val="000C0E51"/>
    <w:rsid w:val="001B67CA"/>
    <w:rsid w:val="0022536A"/>
    <w:rsid w:val="0026274F"/>
    <w:rsid w:val="003F0BEA"/>
    <w:rsid w:val="00451278"/>
    <w:rsid w:val="00515AEF"/>
    <w:rsid w:val="0057621D"/>
    <w:rsid w:val="006C31FE"/>
    <w:rsid w:val="00703C2E"/>
    <w:rsid w:val="007449F7"/>
    <w:rsid w:val="007A20BD"/>
    <w:rsid w:val="0087514B"/>
    <w:rsid w:val="009C64BD"/>
    <w:rsid w:val="00A55096"/>
    <w:rsid w:val="00BE4928"/>
    <w:rsid w:val="00BF2A37"/>
    <w:rsid w:val="00C1218E"/>
    <w:rsid w:val="00DE066C"/>
    <w:rsid w:val="00F13E24"/>
    <w:rsid w:val="00F57908"/>
    <w:rsid w:val="00F7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B8040F"/>
  <w15:docId w15:val="{53627C3F-8DCB-494B-9C37-09A21EF48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8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ustomisable document title"/>
    <w:basedOn w:val="Normal"/>
    <w:next w:val="Normal"/>
    <w:link w:val="HeaderChar"/>
    <w:uiPriority w:val="99"/>
    <w:unhideWhenUsed/>
    <w:qFormat/>
    <w:rsid w:val="008200FB"/>
    <w:pPr>
      <w:tabs>
        <w:tab w:val="center" w:pos="4513"/>
        <w:tab w:val="right" w:pos="9026"/>
      </w:tabs>
    </w:pPr>
    <w:rPr>
      <w:rFonts w:ascii="Arial" w:eastAsia="Calibri" w:hAnsi="Arial"/>
      <w:b/>
      <w:sz w:val="28"/>
      <w:szCs w:val="22"/>
      <w:lang w:eastAsia="en-US"/>
    </w:rPr>
  </w:style>
  <w:style w:type="character" w:customStyle="1" w:styleId="HeaderChar">
    <w:name w:val="Header Char"/>
    <w:aliases w:val="Customisable document title Char"/>
    <w:link w:val="Header"/>
    <w:uiPriority w:val="99"/>
    <w:rsid w:val="008200FB"/>
    <w:rPr>
      <w:b/>
      <w:sz w:val="28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43C"/>
    <w:pPr>
      <w:tabs>
        <w:tab w:val="center" w:pos="4513"/>
        <w:tab w:val="right" w:pos="9026"/>
      </w:tabs>
    </w:pPr>
    <w:rPr>
      <w:rFonts w:ascii="Arial" w:eastAsia="Calibri" w:hAnsi="Arial"/>
      <w:szCs w:val="22"/>
      <w:lang w:eastAsia="en-US"/>
    </w:rPr>
  </w:style>
  <w:style w:type="character" w:customStyle="1" w:styleId="FooterChar">
    <w:name w:val="Footer Char"/>
    <w:link w:val="Footer"/>
    <w:uiPriority w:val="99"/>
    <w:rsid w:val="001A043C"/>
    <w:rPr>
      <w:sz w:val="22"/>
      <w:szCs w:val="22"/>
      <w:lang w:eastAsia="en-US"/>
    </w:rPr>
  </w:style>
  <w:style w:type="paragraph" w:customStyle="1" w:styleId="Customisabledocumentheading">
    <w:name w:val="Customisable document heading"/>
    <w:basedOn w:val="Normal"/>
    <w:next w:val="Normal"/>
    <w:qFormat/>
    <w:rsid w:val="008200FB"/>
    <w:rPr>
      <w:rFonts w:ascii="Arial" w:eastAsia="Calibri" w:hAnsi="Arial"/>
      <w:b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004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834004"/>
    <w:rPr>
      <w:rFonts w:ascii="Tahoma" w:hAnsi="Tahoma" w:cs="Tahoma"/>
      <w:sz w:val="16"/>
      <w:szCs w:val="16"/>
      <w:lang w:val="en-GB"/>
    </w:rPr>
  </w:style>
  <w:style w:type="paragraph" w:customStyle="1" w:styleId="body">
    <w:name w:val="body"/>
    <w:basedOn w:val="Normal"/>
    <w:rsid w:val="00493669"/>
    <w:pPr>
      <w:spacing w:before="100" w:beforeAutospacing="1" w:after="100" w:afterAutospacing="1"/>
    </w:pPr>
  </w:style>
  <w:style w:type="paragraph" w:customStyle="1" w:styleId="MentorText">
    <w:name w:val="Mentor_Text"/>
    <w:basedOn w:val="Normal"/>
    <w:rsid w:val="00F75E1E"/>
    <w:pPr>
      <w:keepLines/>
      <w:tabs>
        <w:tab w:val="left" w:pos="0"/>
      </w:tabs>
      <w:spacing w:before="120"/>
      <w:jc w:val="both"/>
    </w:pPr>
    <w:rPr>
      <w:rFonts w:ascii="Arial" w:hAnsi="Arial"/>
      <w:sz w:val="22"/>
      <w:szCs w:val="22"/>
    </w:rPr>
  </w:style>
  <w:style w:type="character" w:styleId="Hyperlink">
    <w:name w:val="Hyperlink"/>
    <w:rsid w:val="00A55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ubtemp\Local%20Settings\Temporary%20Internet%20Files\Content.Outlook\FX9V4TM2\HR-inform%20template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B14B1F-D192-4B2F-A4E3-003E194C1808}">
  <ds:schemaRefs>
    <ds:schemaRef ds:uri="http://schemas.microsoft.com/office/2006/metadata/properties"/>
    <ds:schemaRef ds:uri="http://schemas.microsoft.com/office/infopath/2007/PartnerControls"/>
    <ds:schemaRef ds:uri="3512532b-0154-4a35-abd3-e4aecfdbc090"/>
    <ds:schemaRef ds:uri="926f550a-dd3c-46da-911d-b48dd5009da6"/>
  </ds:schemaRefs>
</ds:datastoreItem>
</file>

<file path=customXml/itemProps2.xml><?xml version="1.0" encoding="utf-8"?>
<ds:datastoreItem xmlns:ds="http://schemas.openxmlformats.org/officeDocument/2006/customXml" ds:itemID="{D0D281D4-694A-4339-8408-C3F941C1E9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87A80C-D3AF-428F-A150-7D7FE3A32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HR-inform template (2)</Template>
  <TotalTime>7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CIPD</Company>
  <LinksUpToDate>false</LinksUpToDate>
  <CharactersWithSpaces>953</CharactersWithSpaces>
  <SharedDoc>false</SharedDoc>
  <HLinks>
    <vt:vector size="6" baseType="variant">
      <vt:variant>
        <vt:i4>2883647</vt:i4>
      </vt:variant>
      <vt:variant>
        <vt:i4>0</vt:i4>
      </vt:variant>
      <vt:variant>
        <vt:i4>0</vt:i4>
      </vt:variant>
      <vt:variant>
        <vt:i4>5</vt:i4>
      </vt:variant>
      <vt:variant>
        <vt:lpwstr>http://www.cipd.co.uk/hr-inform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pubtemp</dc:creator>
  <cp:keywords/>
  <dc:description/>
  <cp:lastModifiedBy>Simone Smith</cp:lastModifiedBy>
  <cp:revision>3</cp:revision>
  <dcterms:created xsi:type="dcterms:W3CDTF">2023-06-19T08:08:00Z</dcterms:created>
  <dcterms:modified xsi:type="dcterms:W3CDTF">2023-06-19T09:36:00Z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MediaServiceImageTags">
    <vt:lpwstr/>
  </property>
</Properties>
</file>