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8FEB" w14:textId="77777777" w:rsidR="0082395F" w:rsidRPr="00FB6D3C" w:rsidRDefault="0082395F" w:rsidP="00FB6D3C">
      <w:pPr>
        <w:rPr>
          <w:rFonts w:ascii="Palatino Linotype" w:hAnsi="Palatino Linotype"/>
          <w:szCs w:val="24"/>
          <w:lang w:val="en-US"/>
        </w:rPr>
      </w:pPr>
    </w:p>
    <w:p w14:paraId="0393FBAC" w14:textId="77777777" w:rsidR="008C53EF" w:rsidRPr="00973BEC" w:rsidRDefault="008C53EF" w:rsidP="008C53EF">
      <w:pPr>
        <w:ind w:right="-625"/>
        <w:rPr>
          <w:rFonts w:asciiTheme="minorHAnsi" w:hAnsiTheme="minorHAnsi" w:cstheme="minorHAnsi"/>
          <w:b/>
          <w:sz w:val="22"/>
        </w:rPr>
      </w:pPr>
      <w:r w:rsidRPr="00973BEC">
        <w:rPr>
          <w:rFonts w:asciiTheme="minorHAnsi" w:hAnsiTheme="minorHAnsi" w:cstheme="minorHAnsi"/>
          <w:b/>
          <w:sz w:val="22"/>
        </w:rPr>
        <w:t>Private and Confidential</w:t>
      </w:r>
    </w:p>
    <w:p w14:paraId="5F2AAC08" w14:textId="77777777" w:rsidR="008C53EF" w:rsidRPr="00973BEC" w:rsidRDefault="008C53EF" w:rsidP="008C53EF">
      <w:pPr>
        <w:ind w:right="-625"/>
        <w:rPr>
          <w:rFonts w:asciiTheme="minorHAnsi" w:hAnsiTheme="minorHAnsi" w:cstheme="minorHAnsi"/>
          <w:b/>
          <w:sz w:val="22"/>
        </w:rPr>
      </w:pPr>
    </w:p>
    <w:p w14:paraId="031691BE" w14:textId="6215518C" w:rsidR="00FB6D3C" w:rsidRPr="00973BEC" w:rsidRDefault="00FB6D3C" w:rsidP="008C53EF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[Insert name]</w:t>
      </w:r>
    </w:p>
    <w:p w14:paraId="13E1C98B" w14:textId="77777777" w:rsidR="00705F53" w:rsidRPr="00973BEC" w:rsidRDefault="00705F53" w:rsidP="00FB6D3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57FD90B8" w14:textId="77777777" w:rsidR="00FB6D3C" w:rsidRPr="00973BEC" w:rsidRDefault="00FB6D3C" w:rsidP="00FB6D3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[Insert address]</w:t>
      </w:r>
    </w:p>
    <w:p w14:paraId="35A5CEAB" w14:textId="77777777" w:rsidR="00705F53" w:rsidRPr="00973BEC" w:rsidRDefault="00705F53" w:rsidP="00FB6D3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34F63835" w14:textId="77777777" w:rsidR="0082395F" w:rsidRPr="00973BEC" w:rsidRDefault="0082395F" w:rsidP="00973BEC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</w:t>
      </w:r>
      <w:r w:rsidR="00FB6D3C" w:rsidRPr="00973BEC">
        <w:rPr>
          <w:rFonts w:asciiTheme="minorHAnsi" w:hAnsiTheme="minorHAnsi" w:cstheme="minorHAnsi"/>
          <w:i/>
          <w:color w:val="FF0000"/>
          <w:sz w:val="22"/>
        </w:rPr>
        <w:t>Insert</w:t>
      </w:r>
      <w:r w:rsidRPr="00973BEC">
        <w:rPr>
          <w:rFonts w:asciiTheme="minorHAnsi" w:hAnsiTheme="minorHAnsi" w:cstheme="minorHAnsi"/>
          <w:i/>
          <w:color w:val="FF0000"/>
          <w:sz w:val="22"/>
        </w:rPr>
        <w:t xml:space="preserve"> date]</w:t>
      </w:r>
    </w:p>
    <w:p w14:paraId="64D72B09" w14:textId="77777777" w:rsidR="0082395F" w:rsidRPr="00973BEC" w:rsidRDefault="0082395F" w:rsidP="00FB6D3C">
      <w:pPr>
        <w:ind w:right="-625"/>
        <w:rPr>
          <w:rFonts w:asciiTheme="minorHAnsi" w:hAnsiTheme="minorHAnsi" w:cstheme="minorHAnsi"/>
          <w:sz w:val="18"/>
        </w:rPr>
      </w:pPr>
    </w:p>
    <w:p w14:paraId="2D9AD3AF" w14:textId="77777777" w:rsidR="0082395F" w:rsidRPr="00973BEC" w:rsidRDefault="0082395F" w:rsidP="00FB6D3C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 xml:space="preserve">Dear </w:t>
      </w:r>
      <w:r w:rsidRPr="00973BEC">
        <w:rPr>
          <w:rFonts w:asciiTheme="minorHAnsi" w:hAnsiTheme="minorHAnsi" w:cstheme="minorHAnsi"/>
          <w:i/>
          <w:sz w:val="22"/>
        </w:rPr>
        <w:t>[</w:t>
      </w:r>
      <w:r w:rsidRPr="00973BEC">
        <w:rPr>
          <w:rFonts w:asciiTheme="minorHAnsi" w:hAnsiTheme="minorHAnsi" w:cstheme="minorHAnsi"/>
          <w:i/>
          <w:iCs/>
          <w:color w:val="FF0000"/>
          <w:sz w:val="22"/>
        </w:rPr>
        <w:t xml:space="preserve">insert </w:t>
      </w:r>
      <w:r w:rsidRPr="00973BEC">
        <w:rPr>
          <w:rFonts w:asciiTheme="minorHAnsi" w:hAnsiTheme="minorHAnsi" w:cstheme="minorHAnsi"/>
          <w:i/>
          <w:color w:val="FF0000"/>
          <w:sz w:val="22"/>
        </w:rPr>
        <w:t>name</w:t>
      </w:r>
      <w:r w:rsidRPr="00973BEC">
        <w:rPr>
          <w:rFonts w:asciiTheme="minorHAnsi" w:hAnsiTheme="minorHAnsi" w:cstheme="minorHAnsi"/>
          <w:i/>
          <w:sz w:val="22"/>
        </w:rPr>
        <w:t>]</w:t>
      </w:r>
      <w:r w:rsidR="00FB6D3C" w:rsidRPr="00973BEC">
        <w:rPr>
          <w:rFonts w:asciiTheme="minorHAnsi" w:hAnsiTheme="minorHAnsi" w:cstheme="minorHAnsi"/>
          <w:sz w:val="22"/>
        </w:rPr>
        <w:t>,</w:t>
      </w:r>
    </w:p>
    <w:p w14:paraId="27B7AB21" w14:textId="77777777" w:rsidR="0082395F" w:rsidRPr="00973BEC" w:rsidRDefault="0082395F" w:rsidP="00FB6D3C">
      <w:pPr>
        <w:rPr>
          <w:rFonts w:asciiTheme="minorHAnsi" w:hAnsiTheme="minorHAnsi" w:cstheme="minorHAnsi"/>
          <w:sz w:val="18"/>
        </w:rPr>
      </w:pPr>
    </w:p>
    <w:p w14:paraId="4C2CE090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 xml:space="preserve">You appealed against the decision of the disciplinary hearing held on </w:t>
      </w:r>
      <w:r w:rsidRPr="00973BEC">
        <w:rPr>
          <w:rFonts w:asciiTheme="minorHAnsi" w:hAnsiTheme="minorHAnsi" w:cstheme="minorHAnsi"/>
          <w:i/>
          <w:sz w:val="22"/>
        </w:rPr>
        <w:t>[</w:t>
      </w:r>
      <w:r w:rsidRPr="00973BEC">
        <w:rPr>
          <w:rFonts w:asciiTheme="minorHAnsi" w:hAnsiTheme="minorHAnsi" w:cstheme="minorHAnsi"/>
          <w:i/>
          <w:color w:val="FF0000"/>
          <w:sz w:val="22"/>
        </w:rPr>
        <w:t>date]</w:t>
      </w:r>
      <w:r w:rsidRPr="00973BEC">
        <w:rPr>
          <w:rFonts w:asciiTheme="minorHAnsi" w:hAnsiTheme="minorHAnsi" w:cstheme="minorHAnsi"/>
          <w:i/>
          <w:sz w:val="22"/>
        </w:rPr>
        <w:t xml:space="preserve"> </w:t>
      </w:r>
      <w:r w:rsidRPr="00973BEC">
        <w:rPr>
          <w:rFonts w:asciiTheme="minorHAnsi" w:hAnsiTheme="minorHAnsi" w:cstheme="minorHAnsi"/>
          <w:sz w:val="22"/>
        </w:rPr>
        <w:t xml:space="preserve">following which you were issued with notice of dismissal.  </w:t>
      </w:r>
    </w:p>
    <w:p w14:paraId="70AFCA67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22F4C64F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 xml:space="preserve">Your appeal hearing was held on </w:t>
      </w:r>
      <w:r w:rsidRPr="00973BEC">
        <w:rPr>
          <w:rFonts w:asciiTheme="minorHAnsi" w:hAnsiTheme="minorHAnsi" w:cstheme="minorHAnsi"/>
          <w:i/>
          <w:sz w:val="22"/>
        </w:rPr>
        <w:t>[</w:t>
      </w:r>
      <w:r w:rsidRPr="00973BEC">
        <w:rPr>
          <w:rFonts w:asciiTheme="minorHAnsi" w:hAnsiTheme="minorHAnsi" w:cstheme="minorHAnsi"/>
          <w:i/>
          <w:color w:val="FF0000"/>
          <w:sz w:val="22"/>
        </w:rPr>
        <w:t>date</w:t>
      </w:r>
      <w:r w:rsidRPr="00973BEC">
        <w:rPr>
          <w:rFonts w:asciiTheme="minorHAnsi" w:hAnsiTheme="minorHAnsi" w:cstheme="minorHAnsi"/>
          <w:i/>
          <w:sz w:val="22"/>
        </w:rPr>
        <w:t>]</w:t>
      </w:r>
      <w:r w:rsidRPr="00973BEC">
        <w:rPr>
          <w:rFonts w:asciiTheme="minorHAnsi" w:hAnsiTheme="minorHAnsi" w:cstheme="minorHAnsi"/>
          <w:sz w:val="22"/>
        </w:rPr>
        <w:t>. During the hearing we discussed and confirmed the grounds for your appeal were as follows:</w:t>
      </w:r>
    </w:p>
    <w:p w14:paraId="236885F7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7BE81038" w14:textId="77777777" w:rsidR="009C491B" w:rsidRPr="00973BEC" w:rsidRDefault="009C491B" w:rsidP="009C491B">
      <w:pPr>
        <w:ind w:left="720" w:hanging="720"/>
        <w:rPr>
          <w:rFonts w:asciiTheme="minorHAnsi" w:hAnsiTheme="minorHAnsi" w:cstheme="minorHAnsi"/>
          <w:i/>
          <w:sz w:val="22"/>
        </w:rPr>
      </w:pPr>
      <w:r w:rsidRPr="00973BEC">
        <w:rPr>
          <w:rFonts w:asciiTheme="minorHAnsi" w:hAnsiTheme="minorHAnsi" w:cstheme="minorHAnsi"/>
          <w:sz w:val="22"/>
        </w:rPr>
        <w:t>•</w:t>
      </w:r>
      <w:r w:rsidRPr="00973BEC">
        <w:rPr>
          <w:rFonts w:asciiTheme="minorHAnsi" w:hAnsiTheme="minorHAnsi" w:cstheme="minorHAnsi"/>
          <w:color w:val="FF0000"/>
          <w:sz w:val="22"/>
        </w:rPr>
        <w:tab/>
      </w:r>
      <w:r w:rsidRPr="00973BEC">
        <w:rPr>
          <w:rFonts w:asciiTheme="minorHAnsi" w:hAnsiTheme="minorHAnsi" w:cstheme="minorHAnsi"/>
          <w:i/>
          <w:color w:val="FF0000"/>
          <w:sz w:val="22"/>
        </w:rPr>
        <w:t>[List grounds for appeal and detail mitigating factors offered – bullet point/number if more than one issue]</w:t>
      </w:r>
    </w:p>
    <w:p w14:paraId="10C33D17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6DC7460F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 xml:space="preserve">Having given the matter full consideration, I am now writing to confirm that the original decision </w:t>
      </w:r>
      <w:r w:rsidR="00EA7E6A" w:rsidRPr="00973BEC">
        <w:rPr>
          <w:rFonts w:asciiTheme="minorHAnsi" w:hAnsiTheme="minorHAnsi" w:cstheme="minorHAnsi"/>
          <w:sz w:val="22"/>
        </w:rPr>
        <w:t xml:space="preserve">to dismiss you </w:t>
      </w:r>
      <w:r w:rsidRPr="00973BEC">
        <w:rPr>
          <w:rFonts w:asciiTheme="minorHAnsi" w:hAnsiTheme="minorHAnsi" w:cstheme="minorHAnsi"/>
          <w:sz w:val="22"/>
        </w:rPr>
        <w:t xml:space="preserve">taken by </w:t>
      </w:r>
      <w:r w:rsidRPr="00973BEC">
        <w:rPr>
          <w:rFonts w:asciiTheme="minorHAnsi" w:hAnsiTheme="minorHAnsi" w:cstheme="minorHAnsi"/>
          <w:i/>
          <w:sz w:val="22"/>
        </w:rPr>
        <w:t>[</w:t>
      </w:r>
      <w:r w:rsidRPr="00973BEC">
        <w:rPr>
          <w:rFonts w:asciiTheme="minorHAnsi" w:hAnsiTheme="minorHAnsi" w:cstheme="minorHAnsi"/>
          <w:i/>
          <w:color w:val="FF0000"/>
          <w:sz w:val="22"/>
        </w:rPr>
        <w:t>insert name of disciplining officer</w:t>
      </w:r>
      <w:r w:rsidRPr="00973BEC">
        <w:rPr>
          <w:rFonts w:asciiTheme="minorHAnsi" w:hAnsiTheme="minorHAnsi" w:cstheme="minorHAnsi"/>
          <w:i/>
          <w:sz w:val="22"/>
        </w:rPr>
        <w:t>]</w:t>
      </w:r>
      <w:r w:rsidRPr="00973BEC">
        <w:rPr>
          <w:rFonts w:asciiTheme="minorHAnsi" w:hAnsiTheme="minorHAnsi" w:cstheme="minorHAnsi"/>
          <w:sz w:val="22"/>
        </w:rPr>
        <w:t xml:space="preserve"> is overturned for the following reasons:</w:t>
      </w:r>
    </w:p>
    <w:p w14:paraId="10D792C1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3925BFC5" w14:textId="77777777" w:rsidR="009C491B" w:rsidRPr="00973BEC" w:rsidRDefault="009C491B" w:rsidP="009C491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[State reasons for overturning the decision in detail]</w:t>
      </w:r>
    </w:p>
    <w:p w14:paraId="783AB13E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7EAE9F11" w14:textId="77777777" w:rsidR="0082395F" w:rsidRDefault="009C491B" w:rsidP="00FB6D3C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>You have now exercised your right of appeal under our procedu</w:t>
      </w:r>
      <w:r w:rsidR="00EA7E6A" w:rsidRPr="00973BEC">
        <w:rPr>
          <w:rFonts w:asciiTheme="minorHAnsi" w:hAnsiTheme="minorHAnsi" w:cstheme="minorHAnsi"/>
          <w:sz w:val="22"/>
        </w:rPr>
        <w:t>res and this decision is final.</w:t>
      </w:r>
    </w:p>
    <w:p w14:paraId="3CC19F69" w14:textId="77777777" w:rsidR="00F10216" w:rsidRDefault="00F10216" w:rsidP="00FB6D3C">
      <w:pPr>
        <w:rPr>
          <w:rFonts w:asciiTheme="minorHAnsi" w:hAnsiTheme="minorHAnsi" w:cstheme="minorHAnsi"/>
          <w:sz w:val="22"/>
        </w:rPr>
      </w:pPr>
    </w:p>
    <w:p w14:paraId="5DBEF919" w14:textId="42E55EFF" w:rsidR="00F10216" w:rsidRPr="00973BEC" w:rsidRDefault="00F10216" w:rsidP="00FB6D3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Your Line manager will be in touch to confirm a date for you to return to work. There will be no break in your service with the organisation, and any salary/pension that hasn’t been paid during this period, will be reinstated in full.</w:t>
      </w:r>
    </w:p>
    <w:p w14:paraId="0C193FA6" w14:textId="77777777" w:rsidR="0082395F" w:rsidRPr="00973BEC" w:rsidRDefault="0082395F" w:rsidP="00FB6D3C">
      <w:pPr>
        <w:rPr>
          <w:rFonts w:asciiTheme="minorHAnsi" w:hAnsiTheme="minorHAnsi" w:cstheme="minorHAnsi"/>
          <w:sz w:val="18"/>
        </w:rPr>
      </w:pPr>
    </w:p>
    <w:p w14:paraId="3FAB6925" w14:textId="77777777" w:rsidR="0082395F" w:rsidRPr="00973BEC" w:rsidRDefault="0082395F" w:rsidP="00FB6D3C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>Yours sincerely</w:t>
      </w:r>
      <w:r w:rsidR="00B2255B" w:rsidRPr="00973BEC">
        <w:rPr>
          <w:rFonts w:asciiTheme="minorHAnsi" w:hAnsiTheme="minorHAnsi" w:cstheme="minorHAnsi"/>
          <w:sz w:val="22"/>
        </w:rPr>
        <w:t>,</w:t>
      </w:r>
    </w:p>
    <w:p w14:paraId="2DED7FDE" w14:textId="77777777" w:rsidR="0082395F" w:rsidRPr="00973BEC" w:rsidRDefault="0082395F" w:rsidP="00FB6D3C">
      <w:pPr>
        <w:rPr>
          <w:rFonts w:asciiTheme="minorHAnsi" w:hAnsiTheme="minorHAnsi" w:cstheme="minorHAnsi"/>
          <w:sz w:val="18"/>
        </w:rPr>
      </w:pPr>
    </w:p>
    <w:p w14:paraId="0B4F2FCF" w14:textId="77777777" w:rsidR="0082395F" w:rsidRPr="00973BEC" w:rsidRDefault="0082395F" w:rsidP="00FB6D3C">
      <w:pPr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</w:t>
      </w:r>
      <w:r w:rsidR="00B2255B" w:rsidRPr="00973BEC">
        <w:rPr>
          <w:rFonts w:asciiTheme="minorHAnsi" w:hAnsiTheme="minorHAnsi" w:cstheme="minorHAnsi"/>
          <w:i/>
          <w:iCs/>
          <w:color w:val="FF0000"/>
          <w:sz w:val="22"/>
        </w:rPr>
        <w:t>Insert</w:t>
      </w:r>
      <w:r w:rsidRPr="00973BEC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Pr="00973BEC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77E9C89A" w14:textId="77777777" w:rsidR="0082395F" w:rsidRPr="00973BEC" w:rsidRDefault="0082395F" w:rsidP="00FB6D3C">
      <w:pPr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</w:t>
      </w:r>
      <w:r w:rsidR="00B2255B" w:rsidRPr="00973BEC">
        <w:rPr>
          <w:rFonts w:asciiTheme="minorHAnsi" w:hAnsiTheme="minorHAnsi" w:cstheme="minorHAnsi"/>
          <w:i/>
          <w:color w:val="FF0000"/>
          <w:sz w:val="22"/>
        </w:rPr>
        <w:t>Insert</w:t>
      </w:r>
      <w:r w:rsidRPr="00973BEC">
        <w:rPr>
          <w:rFonts w:asciiTheme="minorHAnsi" w:hAnsiTheme="minorHAnsi" w:cstheme="minorHAnsi"/>
          <w:i/>
          <w:color w:val="FF0000"/>
          <w:sz w:val="22"/>
        </w:rPr>
        <w:t xml:space="preserve"> j</w:t>
      </w:r>
      <w:r w:rsidRPr="00973BEC">
        <w:rPr>
          <w:rFonts w:asciiTheme="minorHAnsi" w:hAnsiTheme="minorHAnsi" w:cstheme="minorHAnsi"/>
          <w:i/>
          <w:iCs/>
          <w:color w:val="FF0000"/>
          <w:sz w:val="22"/>
        </w:rPr>
        <w:t xml:space="preserve">ob </w:t>
      </w:r>
      <w:r w:rsidRPr="00973BEC">
        <w:rPr>
          <w:rFonts w:asciiTheme="minorHAnsi" w:hAnsiTheme="minorHAnsi" w:cstheme="minorHAnsi"/>
          <w:i/>
          <w:color w:val="FF0000"/>
          <w:sz w:val="22"/>
        </w:rPr>
        <w:t>title]</w:t>
      </w:r>
    </w:p>
    <w:sectPr w:rsidR="0082395F" w:rsidRPr="00973BEC" w:rsidSect="00FB6D3C">
      <w:headerReference w:type="default" r:id="rId10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2934" w14:textId="77777777" w:rsidR="00C30C7B" w:rsidRDefault="00C30C7B" w:rsidP="0082395F">
      <w:r>
        <w:separator/>
      </w:r>
    </w:p>
  </w:endnote>
  <w:endnote w:type="continuationSeparator" w:id="0">
    <w:p w14:paraId="24619666" w14:textId="77777777" w:rsidR="00C30C7B" w:rsidRDefault="00C30C7B" w:rsidP="008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A2D2" w14:textId="77777777" w:rsidR="00C30C7B" w:rsidRDefault="00C30C7B" w:rsidP="0082395F">
      <w:r>
        <w:separator/>
      </w:r>
    </w:p>
  </w:footnote>
  <w:footnote w:type="continuationSeparator" w:id="0">
    <w:p w14:paraId="493E6589" w14:textId="77777777" w:rsidR="00C30C7B" w:rsidRDefault="00C30C7B" w:rsidP="0082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0DFD" w14:textId="72209E0F" w:rsidR="0082395F" w:rsidRPr="00973BEC" w:rsidRDefault="00973BEC" w:rsidP="002A131E">
    <w:pPr>
      <w:pStyle w:val="Header"/>
      <w:rPr>
        <w:noProof/>
        <w:color w:val="FF0000"/>
        <w:lang w:val="en-US" w:eastAsia="en-GB"/>
      </w:rPr>
    </w:pPr>
    <w:r w:rsidRPr="00973BEC">
      <w:rPr>
        <w:noProof/>
        <w:color w:val="FF0000"/>
        <w:lang w:val="en-US" w:eastAsia="en-GB"/>
      </w:rPr>
      <w:t>PCC/PARISH LOGO</w:t>
    </w:r>
  </w:p>
  <w:p w14:paraId="41831513" w14:textId="05282F38" w:rsidR="00973BEC" w:rsidRPr="00973BEC" w:rsidRDefault="00973BEC" w:rsidP="00973BEC">
    <w:pPr>
      <w:rPr>
        <w:color w:val="FF0000"/>
        <w:lang w:val="en-US" w:eastAsia="en-GB"/>
      </w:rPr>
    </w:pPr>
    <w:r w:rsidRPr="00973BEC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10E"/>
    <w:multiLevelType w:val="hybridMultilevel"/>
    <w:tmpl w:val="0BB0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7665">
    <w:abstractNumId w:val="10"/>
  </w:num>
  <w:num w:numId="2" w16cid:durableId="388191791">
    <w:abstractNumId w:val="11"/>
  </w:num>
  <w:num w:numId="3" w16cid:durableId="817650212">
    <w:abstractNumId w:val="12"/>
  </w:num>
  <w:num w:numId="4" w16cid:durableId="920482174">
    <w:abstractNumId w:val="9"/>
  </w:num>
  <w:num w:numId="5" w16cid:durableId="927273453">
    <w:abstractNumId w:val="8"/>
  </w:num>
  <w:num w:numId="6" w16cid:durableId="1633363807">
    <w:abstractNumId w:val="7"/>
  </w:num>
  <w:num w:numId="7" w16cid:durableId="1244681242">
    <w:abstractNumId w:val="6"/>
  </w:num>
  <w:num w:numId="8" w16cid:durableId="919101494">
    <w:abstractNumId w:val="5"/>
  </w:num>
  <w:num w:numId="9" w16cid:durableId="806245591">
    <w:abstractNumId w:val="4"/>
  </w:num>
  <w:num w:numId="10" w16cid:durableId="533344107">
    <w:abstractNumId w:val="3"/>
  </w:num>
  <w:num w:numId="11" w16cid:durableId="1246455263">
    <w:abstractNumId w:val="2"/>
  </w:num>
  <w:num w:numId="12" w16cid:durableId="1250113705">
    <w:abstractNumId w:val="1"/>
  </w:num>
  <w:num w:numId="13" w16cid:durableId="258409313">
    <w:abstractNumId w:val="0"/>
  </w:num>
  <w:num w:numId="14" w16cid:durableId="10268313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0B"/>
    <w:rsid w:val="00033D6E"/>
    <w:rsid w:val="0005567A"/>
    <w:rsid w:val="00095EAC"/>
    <w:rsid w:val="00105044"/>
    <w:rsid w:val="00135AF7"/>
    <w:rsid w:val="00154F24"/>
    <w:rsid w:val="00232B0B"/>
    <w:rsid w:val="002A131E"/>
    <w:rsid w:val="00343C85"/>
    <w:rsid w:val="004546FE"/>
    <w:rsid w:val="00502C48"/>
    <w:rsid w:val="00541CF2"/>
    <w:rsid w:val="00607AA2"/>
    <w:rsid w:val="0062729E"/>
    <w:rsid w:val="006554F6"/>
    <w:rsid w:val="00681BBD"/>
    <w:rsid w:val="006B1748"/>
    <w:rsid w:val="00705F53"/>
    <w:rsid w:val="0082395F"/>
    <w:rsid w:val="008C53EF"/>
    <w:rsid w:val="008C6D0D"/>
    <w:rsid w:val="008E6F7A"/>
    <w:rsid w:val="00973BEC"/>
    <w:rsid w:val="009C491B"/>
    <w:rsid w:val="00AD68A9"/>
    <w:rsid w:val="00B2255B"/>
    <w:rsid w:val="00C30C7B"/>
    <w:rsid w:val="00C80B44"/>
    <w:rsid w:val="00CC2D94"/>
    <w:rsid w:val="00DB7B15"/>
    <w:rsid w:val="00DC5B15"/>
    <w:rsid w:val="00EA7E6A"/>
    <w:rsid w:val="00F0209B"/>
    <w:rsid w:val="00F10216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646BC3"/>
  <w15:docId w15:val="{7A6D60E4-4E97-4997-8534-DFC970F9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095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6F61B-433C-484B-9BF9-4945E42C71FF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0257B8CA-4DB6-4FDF-AC74-FC378A4F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37477-CF50-4565-BB08-E58EE56F3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1116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3</cp:revision>
  <dcterms:created xsi:type="dcterms:W3CDTF">2023-06-19T13:54:00Z</dcterms:created>
  <dcterms:modified xsi:type="dcterms:W3CDTF">2023-06-19T13:55:00Z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