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ADC6" w14:textId="77777777" w:rsidR="00CB505D" w:rsidRPr="00E62D48" w:rsidRDefault="00CB505D" w:rsidP="00CB505D">
      <w:pPr>
        <w:rPr>
          <w:rFonts w:asciiTheme="minorHAnsi" w:hAnsiTheme="minorHAnsi" w:cstheme="minorHAnsi"/>
          <w:sz w:val="22"/>
          <w:lang w:val="en-US"/>
        </w:rPr>
      </w:pPr>
    </w:p>
    <w:p w14:paraId="3E8E516F" w14:textId="77777777" w:rsidR="00D671D4" w:rsidRPr="00E62D48" w:rsidRDefault="00D671D4" w:rsidP="00D671D4">
      <w:pPr>
        <w:ind w:right="-625"/>
        <w:rPr>
          <w:rFonts w:asciiTheme="minorHAnsi" w:hAnsiTheme="minorHAnsi" w:cstheme="minorHAnsi"/>
          <w:b/>
          <w:sz w:val="22"/>
        </w:rPr>
      </w:pPr>
      <w:r w:rsidRPr="00E62D48">
        <w:rPr>
          <w:rFonts w:asciiTheme="minorHAnsi" w:hAnsiTheme="minorHAnsi" w:cstheme="minorHAnsi"/>
          <w:b/>
          <w:sz w:val="22"/>
        </w:rPr>
        <w:t>Private and Confidential</w:t>
      </w:r>
    </w:p>
    <w:p w14:paraId="74D6D441" w14:textId="77777777" w:rsidR="00CB505D" w:rsidRPr="00E62D48" w:rsidRDefault="00CB505D" w:rsidP="00CB505D">
      <w:pPr>
        <w:ind w:right="-625"/>
        <w:rPr>
          <w:rFonts w:asciiTheme="minorHAnsi" w:hAnsiTheme="minorHAnsi" w:cstheme="minorHAnsi"/>
          <w:sz w:val="22"/>
        </w:rPr>
      </w:pPr>
    </w:p>
    <w:p w14:paraId="7099C602" w14:textId="77777777" w:rsidR="00D671D4" w:rsidRPr="00E62D48" w:rsidRDefault="00CB505D" w:rsidP="00CB505D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E62D48">
        <w:rPr>
          <w:rFonts w:asciiTheme="minorHAnsi" w:hAnsiTheme="minorHAnsi" w:cstheme="minorHAnsi"/>
          <w:i/>
          <w:color w:val="FF0000"/>
          <w:sz w:val="22"/>
        </w:rPr>
        <w:t>[</w:t>
      </w:r>
      <w:r w:rsidR="00D671D4" w:rsidRPr="00E62D48">
        <w:rPr>
          <w:rFonts w:asciiTheme="minorHAnsi" w:hAnsiTheme="minorHAnsi" w:cstheme="minorHAnsi"/>
          <w:i/>
          <w:color w:val="FF0000"/>
          <w:sz w:val="22"/>
        </w:rPr>
        <w:t>Insert</w:t>
      </w:r>
      <w:r w:rsidRPr="00E62D48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564E396E" w14:textId="77777777" w:rsidR="00F331B2" w:rsidRPr="00E62D48" w:rsidRDefault="00F331B2" w:rsidP="00CB505D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11FE10CC" w14:textId="77777777" w:rsidR="00CB505D" w:rsidRPr="00E62D48" w:rsidRDefault="00CB505D" w:rsidP="00DC0F32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E62D48">
        <w:rPr>
          <w:rFonts w:asciiTheme="minorHAnsi" w:hAnsiTheme="minorHAnsi" w:cstheme="minorHAnsi"/>
          <w:i/>
          <w:color w:val="FF0000"/>
          <w:sz w:val="22"/>
        </w:rPr>
        <w:t>[</w:t>
      </w:r>
      <w:r w:rsidR="00D671D4" w:rsidRPr="00E62D48">
        <w:rPr>
          <w:rFonts w:asciiTheme="minorHAnsi" w:hAnsiTheme="minorHAnsi" w:cstheme="minorHAnsi"/>
          <w:i/>
          <w:color w:val="FF0000"/>
          <w:sz w:val="22"/>
        </w:rPr>
        <w:t>Insert</w:t>
      </w:r>
      <w:r w:rsidRPr="00E62D48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5AD721CC" w14:textId="77777777" w:rsidR="00F331B2" w:rsidRPr="00E62D48" w:rsidRDefault="00F331B2" w:rsidP="00DC0F32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0A387816" w14:textId="77777777" w:rsidR="00D671D4" w:rsidRPr="00E62D48" w:rsidRDefault="00D671D4" w:rsidP="00E62D48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E62D48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3363A9D4" w14:textId="77777777" w:rsidR="00CB505D" w:rsidRPr="00E62D48" w:rsidRDefault="00CB505D" w:rsidP="00CB505D">
      <w:pPr>
        <w:rPr>
          <w:rFonts w:asciiTheme="minorHAnsi" w:hAnsiTheme="minorHAnsi" w:cstheme="minorHAnsi"/>
          <w:sz w:val="22"/>
          <w:lang w:val="en-US"/>
        </w:rPr>
      </w:pPr>
    </w:p>
    <w:p w14:paraId="1176E895" w14:textId="77777777" w:rsidR="00CB505D" w:rsidRPr="00E62D48" w:rsidRDefault="00CB505D" w:rsidP="00CB505D">
      <w:pPr>
        <w:rPr>
          <w:rFonts w:asciiTheme="minorHAnsi" w:hAnsiTheme="minorHAnsi" w:cstheme="minorHAnsi"/>
          <w:sz w:val="22"/>
        </w:rPr>
      </w:pPr>
      <w:r w:rsidRPr="00E62D48">
        <w:rPr>
          <w:rFonts w:asciiTheme="minorHAnsi" w:hAnsiTheme="minorHAnsi" w:cstheme="minorHAnsi"/>
          <w:sz w:val="22"/>
        </w:rPr>
        <w:t xml:space="preserve">Dear </w:t>
      </w:r>
      <w:r w:rsidRPr="00E62D48">
        <w:rPr>
          <w:rFonts w:asciiTheme="minorHAnsi" w:hAnsiTheme="minorHAnsi" w:cstheme="minorHAnsi"/>
          <w:i/>
          <w:sz w:val="22"/>
        </w:rPr>
        <w:t>[</w:t>
      </w:r>
      <w:r w:rsidRPr="00E62D48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E62D48">
        <w:rPr>
          <w:rFonts w:asciiTheme="minorHAnsi" w:hAnsiTheme="minorHAnsi" w:cstheme="minorHAnsi"/>
          <w:i/>
          <w:color w:val="FF0000"/>
          <w:sz w:val="22"/>
        </w:rPr>
        <w:t>name]</w:t>
      </w:r>
      <w:r w:rsidR="00126BCB" w:rsidRPr="00E62D48">
        <w:rPr>
          <w:rFonts w:asciiTheme="minorHAnsi" w:hAnsiTheme="minorHAnsi" w:cstheme="minorHAnsi"/>
          <w:color w:val="FF0000"/>
          <w:sz w:val="22"/>
        </w:rPr>
        <w:t>,</w:t>
      </w:r>
    </w:p>
    <w:p w14:paraId="19C5694F" w14:textId="77777777" w:rsidR="00761C0E" w:rsidRPr="00E62D48" w:rsidRDefault="00761C0E" w:rsidP="00D671D4">
      <w:pPr>
        <w:rPr>
          <w:rFonts w:asciiTheme="minorHAnsi" w:hAnsiTheme="minorHAnsi" w:cstheme="minorHAnsi"/>
          <w:sz w:val="22"/>
        </w:rPr>
      </w:pPr>
    </w:p>
    <w:p w14:paraId="4565B29F" w14:textId="77777777" w:rsidR="00761C0E" w:rsidRPr="00E62D48" w:rsidRDefault="00761C0E" w:rsidP="00761C0E">
      <w:pPr>
        <w:rPr>
          <w:rFonts w:asciiTheme="minorHAnsi" w:hAnsiTheme="minorHAnsi" w:cstheme="minorHAnsi"/>
          <w:sz w:val="22"/>
        </w:rPr>
      </w:pPr>
      <w:r w:rsidRPr="00E62D48">
        <w:rPr>
          <w:rFonts w:asciiTheme="minorHAnsi" w:hAnsiTheme="minorHAnsi" w:cstheme="minorHAnsi"/>
          <w:sz w:val="22"/>
        </w:rPr>
        <w:t xml:space="preserve">I have received your letter dated </w:t>
      </w:r>
      <w:r w:rsidRPr="00E62D48">
        <w:rPr>
          <w:rFonts w:asciiTheme="minorHAnsi" w:hAnsiTheme="minorHAnsi" w:cstheme="minorHAnsi"/>
          <w:i/>
          <w:iCs/>
          <w:sz w:val="22"/>
        </w:rPr>
        <w:t>[</w:t>
      </w:r>
      <w:r w:rsidRPr="00E62D48">
        <w:rPr>
          <w:rFonts w:asciiTheme="minorHAnsi" w:hAnsiTheme="minorHAnsi" w:cstheme="minorHAnsi"/>
          <w:i/>
          <w:iCs/>
          <w:color w:val="FF0000"/>
          <w:sz w:val="22"/>
        </w:rPr>
        <w:t xml:space="preserve">insert date] </w:t>
      </w:r>
      <w:r w:rsidRPr="00E62D48">
        <w:rPr>
          <w:rFonts w:asciiTheme="minorHAnsi" w:hAnsiTheme="minorHAnsi" w:cstheme="minorHAnsi"/>
          <w:sz w:val="22"/>
        </w:rPr>
        <w:t xml:space="preserve">in which you appeal our decision to terminate your employment, which was confirmed to you in our letter dated </w:t>
      </w:r>
      <w:r w:rsidRPr="00E62D48">
        <w:rPr>
          <w:rFonts w:asciiTheme="minorHAnsi" w:hAnsiTheme="minorHAnsi" w:cstheme="minorHAnsi"/>
          <w:i/>
          <w:iCs/>
          <w:sz w:val="22"/>
        </w:rPr>
        <w:t>[</w:t>
      </w:r>
      <w:r w:rsidRPr="00E62D48">
        <w:rPr>
          <w:rFonts w:asciiTheme="minorHAnsi" w:hAnsiTheme="minorHAnsi" w:cstheme="minorHAnsi"/>
          <w:i/>
          <w:iCs/>
          <w:color w:val="FF0000"/>
          <w:sz w:val="22"/>
        </w:rPr>
        <w:t>insert date]</w:t>
      </w:r>
      <w:r w:rsidRPr="00E62D48">
        <w:rPr>
          <w:rFonts w:asciiTheme="minorHAnsi" w:hAnsiTheme="minorHAnsi" w:cstheme="minorHAnsi"/>
          <w:color w:val="FF0000"/>
          <w:sz w:val="22"/>
        </w:rPr>
        <w:t>.</w:t>
      </w:r>
    </w:p>
    <w:p w14:paraId="69825D11" w14:textId="77777777" w:rsidR="00761C0E" w:rsidRPr="00E62D48" w:rsidRDefault="00761C0E" w:rsidP="00761C0E">
      <w:pPr>
        <w:rPr>
          <w:rFonts w:asciiTheme="minorHAnsi" w:hAnsiTheme="minorHAnsi" w:cstheme="minorHAnsi"/>
        </w:rPr>
      </w:pPr>
    </w:p>
    <w:p w14:paraId="4939572D" w14:textId="77777777" w:rsidR="00761C0E" w:rsidRPr="00E62D48" w:rsidRDefault="00761C0E" w:rsidP="00761C0E">
      <w:pPr>
        <w:pStyle w:val="MainText"/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62D48">
        <w:rPr>
          <w:rFonts w:asciiTheme="minorHAnsi" w:hAnsiTheme="minorHAnsi" w:cstheme="minorHAnsi"/>
          <w:color w:val="auto"/>
          <w:sz w:val="22"/>
        </w:rPr>
        <w:t xml:space="preserve">I am writing to inform you that I will hear your appeal on </w:t>
      </w:r>
      <w:r w:rsidRPr="00E62D48">
        <w:rPr>
          <w:rFonts w:asciiTheme="minorHAnsi" w:hAnsiTheme="minorHAnsi" w:cstheme="minorHAnsi"/>
          <w:i/>
          <w:color w:val="auto"/>
          <w:sz w:val="22"/>
        </w:rPr>
        <w:t>[</w:t>
      </w:r>
      <w:r w:rsidRPr="00E62D48">
        <w:rPr>
          <w:rFonts w:asciiTheme="minorHAnsi" w:hAnsiTheme="minorHAnsi" w:cstheme="minorHAnsi"/>
          <w:i/>
          <w:color w:val="FF0000"/>
          <w:sz w:val="22"/>
        </w:rPr>
        <w:t>insert date, time and location]</w:t>
      </w:r>
      <w:r w:rsidRPr="00E62D48">
        <w:rPr>
          <w:rFonts w:asciiTheme="minorHAnsi" w:hAnsiTheme="minorHAnsi" w:cstheme="minorHAnsi"/>
          <w:i/>
          <w:color w:val="auto"/>
          <w:sz w:val="22"/>
        </w:rPr>
        <w:t xml:space="preserve">. </w:t>
      </w:r>
      <w:r w:rsidRPr="00E62D48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The hearing will take place on </w:t>
      </w:r>
      <w:r w:rsidRPr="00E62D48">
        <w:rPr>
          <w:rFonts w:asciiTheme="minorHAnsi" w:hAnsiTheme="minorHAnsi" w:cstheme="minorHAnsi"/>
          <w:i/>
          <w:color w:val="FF0000"/>
          <w:sz w:val="22"/>
          <w:szCs w:val="20"/>
        </w:rPr>
        <w:t>[insert date and time]</w:t>
      </w:r>
      <w:r w:rsidRPr="00E62D48">
        <w:rPr>
          <w:rFonts w:asciiTheme="minorHAnsi" w:hAnsiTheme="minorHAnsi" w:cstheme="minorHAnsi"/>
          <w:color w:val="FF0000"/>
          <w:sz w:val="22"/>
          <w:szCs w:val="20"/>
        </w:rPr>
        <w:t xml:space="preserve"> at </w:t>
      </w:r>
      <w:r w:rsidRPr="00E62D48">
        <w:rPr>
          <w:rFonts w:asciiTheme="minorHAnsi" w:hAnsiTheme="minorHAnsi" w:cstheme="minorHAnsi"/>
          <w:i/>
          <w:color w:val="FF0000"/>
          <w:sz w:val="22"/>
          <w:szCs w:val="20"/>
        </w:rPr>
        <w:t>[insert location</w:t>
      </w:r>
      <w:r w:rsidRPr="00E62D4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>]</w:t>
      </w:r>
      <w:r w:rsidRPr="00E62D48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, and will be conducted by </w:t>
      </w:r>
      <w:r w:rsidRPr="00E62D4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>[</w:t>
      </w:r>
      <w:r w:rsidRPr="00E62D48">
        <w:rPr>
          <w:rFonts w:asciiTheme="minorHAnsi" w:hAnsiTheme="minorHAnsi" w:cstheme="minorHAnsi"/>
          <w:i/>
          <w:color w:val="FF0000"/>
          <w:sz w:val="22"/>
          <w:szCs w:val="20"/>
        </w:rPr>
        <w:t>insert name of disciplinary appeal chair</w:t>
      </w:r>
      <w:r w:rsidRPr="00E62D4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>]</w:t>
      </w:r>
      <w:r w:rsidRPr="00E62D48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. </w:t>
      </w:r>
      <w:r w:rsidRPr="00E62D48">
        <w:rPr>
          <w:rFonts w:asciiTheme="minorHAnsi" w:hAnsiTheme="minorHAnsi" w:cstheme="minorHAnsi"/>
          <w:i/>
          <w:color w:val="FF0000"/>
          <w:sz w:val="22"/>
          <w:szCs w:val="20"/>
        </w:rPr>
        <w:t>[Insert name of note-taker</w:t>
      </w:r>
      <w:r w:rsidRPr="00E62D48">
        <w:rPr>
          <w:rFonts w:asciiTheme="minorHAnsi" w:hAnsiTheme="minorHAnsi" w:cstheme="minorHAnsi"/>
          <w:i/>
          <w:color w:val="000000" w:themeColor="text1"/>
          <w:sz w:val="22"/>
          <w:szCs w:val="20"/>
        </w:rPr>
        <w:t>]</w:t>
      </w:r>
      <w:r w:rsidRPr="00E62D48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will also be present to take minutes of the hearing. If for any reason you will be unable to attend at the scheduled time/location, please let me know as soon as possible.</w:t>
      </w:r>
    </w:p>
    <w:p w14:paraId="37D238CF" w14:textId="77777777" w:rsidR="00C87E79" w:rsidRPr="00E62D48" w:rsidRDefault="00C87E79" w:rsidP="00761C0E">
      <w:pPr>
        <w:pStyle w:val="MainText"/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14:paraId="16DA206A" w14:textId="77777777" w:rsidR="00C87E79" w:rsidRPr="00E62D48" w:rsidRDefault="00C87E79" w:rsidP="00C87E79">
      <w:pPr>
        <w:pStyle w:val="MainText"/>
        <w:rPr>
          <w:rFonts w:asciiTheme="minorHAnsi" w:hAnsiTheme="minorHAnsi" w:cstheme="minorHAnsi"/>
          <w:color w:val="auto"/>
          <w:sz w:val="22"/>
          <w:szCs w:val="20"/>
        </w:rPr>
      </w:pPr>
      <w:r w:rsidRPr="00E62D48">
        <w:rPr>
          <w:rFonts w:asciiTheme="minorHAnsi" w:hAnsiTheme="minorHAnsi" w:cstheme="minorHAnsi"/>
          <w:color w:val="auto"/>
          <w:sz w:val="22"/>
          <w:szCs w:val="20"/>
        </w:rPr>
        <w:t>I have reviewed the contents of your letter and acknowledge your grounds for appeal are as follows:</w:t>
      </w:r>
    </w:p>
    <w:p w14:paraId="491A335C" w14:textId="77777777" w:rsidR="00C87E79" w:rsidRPr="00E62D48" w:rsidRDefault="00C87E79" w:rsidP="00761C0E">
      <w:pPr>
        <w:pStyle w:val="MainText"/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14:paraId="0D313AC0" w14:textId="77777777" w:rsidR="00761C0E" w:rsidRPr="00E62D48" w:rsidRDefault="00C87E79" w:rsidP="00C87E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iCs/>
          <w:color w:val="FF0000"/>
          <w:sz w:val="22"/>
        </w:rPr>
      </w:pPr>
      <w:r w:rsidRPr="00E62D48">
        <w:rPr>
          <w:rFonts w:asciiTheme="minorHAnsi" w:hAnsiTheme="minorHAnsi" w:cstheme="minorHAnsi"/>
          <w:i/>
          <w:iCs/>
          <w:color w:val="FF0000"/>
          <w:sz w:val="22"/>
        </w:rPr>
        <w:t>[</w:t>
      </w:r>
      <w:r w:rsidR="00586174" w:rsidRPr="00E62D48">
        <w:rPr>
          <w:rFonts w:asciiTheme="minorHAnsi" w:hAnsiTheme="minorHAnsi" w:cstheme="minorHAnsi"/>
          <w:i/>
          <w:iCs/>
          <w:color w:val="FF0000"/>
          <w:sz w:val="22"/>
        </w:rPr>
        <w:t>I</w:t>
      </w:r>
      <w:r w:rsidRPr="00E62D48">
        <w:rPr>
          <w:rFonts w:asciiTheme="minorHAnsi" w:hAnsiTheme="minorHAnsi" w:cstheme="minorHAnsi"/>
          <w:i/>
          <w:iCs/>
          <w:color w:val="FF0000"/>
          <w:sz w:val="22"/>
        </w:rPr>
        <w:t>nsert brief list of ground of appeal from employee’s letter]</w:t>
      </w:r>
    </w:p>
    <w:p w14:paraId="34A78190" w14:textId="77777777" w:rsidR="00C87E79" w:rsidRPr="00E62D48" w:rsidRDefault="00C87E79" w:rsidP="00761C0E">
      <w:pPr>
        <w:rPr>
          <w:rFonts w:asciiTheme="minorHAnsi" w:hAnsiTheme="minorHAnsi" w:cstheme="minorHAnsi"/>
          <w:i/>
          <w:iCs/>
          <w:sz w:val="22"/>
        </w:rPr>
      </w:pPr>
    </w:p>
    <w:p w14:paraId="1922326E" w14:textId="77777777" w:rsidR="00C87E79" w:rsidRPr="00E62D48" w:rsidRDefault="00C87E79" w:rsidP="00761C0E">
      <w:pPr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62D48">
        <w:rPr>
          <w:rFonts w:asciiTheme="minorHAnsi" w:hAnsiTheme="minorHAnsi" w:cstheme="minorHAnsi"/>
          <w:color w:val="000000" w:themeColor="text1"/>
          <w:sz w:val="22"/>
          <w:szCs w:val="20"/>
        </w:rPr>
        <w:t>You will be given the opportunity to expand on these points at the appeal hearing.</w:t>
      </w:r>
    </w:p>
    <w:p w14:paraId="4FF55384" w14:textId="77777777" w:rsidR="00C87E79" w:rsidRPr="00E62D48" w:rsidRDefault="00C87E79" w:rsidP="00761C0E">
      <w:pPr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14:paraId="1191D994" w14:textId="77777777" w:rsidR="00761C0E" w:rsidRPr="00E62D48" w:rsidRDefault="00761C0E" w:rsidP="00761C0E">
      <w:pPr>
        <w:rPr>
          <w:rFonts w:asciiTheme="minorHAnsi" w:hAnsiTheme="minorHAnsi" w:cstheme="minorHAnsi"/>
          <w:sz w:val="22"/>
        </w:rPr>
      </w:pPr>
      <w:r w:rsidRPr="00E62D48">
        <w:rPr>
          <w:rFonts w:asciiTheme="minorHAnsi" w:hAnsiTheme="minorHAnsi" w:cstheme="minorHAnsi"/>
          <w:color w:val="000000" w:themeColor="text1"/>
          <w:sz w:val="22"/>
          <w:szCs w:val="20"/>
        </w:rPr>
        <w:t>You have the right to be accompanied at the hearing by a colleague or a trade union official. Please confirm whether you wish to be accompanied and if so, who you wish to be accompanied by so that we may make arrangements in this regard.</w:t>
      </w:r>
    </w:p>
    <w:p w14:paraId="2354C873" w14:textId="77777777" w:rsidR="00C87E79" w:rsidRPr="00E62D48" w:rsidRDefault="00C87E79" w:rsidP="00CB505D">
      <w:pPr>
        <w:rPr>
          <w:rFonts w:asciiTheme="minorHAnsi" w:hAnsiTheme="minorHAnsi" w:cstheme="minorHAnsi"/>
          <w:sz w:val="22"/>
        </w:rPr>
      </w:pPr>
    </w:p>
    <w:p w14:paraId="069ABAC6" w14:textId="77777777" w:rsidR="00C87E79" w:rsidRPr="00E62D48" w:rsidRDefault="00C87E79" w:rsidP="00CB505D">
      <w:pPr>
        <w:rPr>
          <w:rFonts w:asciiTheme="minorHAnsi" w:hAnsiTheme="minorHAnsi" w:cstheme="minorHAnsi"/>
          <w:sz w:val="22"/>
        </w:rPr>
      </w:pPr>
      <w:r w:rsidRPr="00E62D48">
        <w:rPr>
          <w:rFonts w:asciiTheme="minorHAnsi" w:hAnsiTheme="minorHAnsi" w:cstheme="minorHAnsi"/>
          <w:sz w:val="22"/>
        </w:rPr>
        <w:t>I must inform you that our decision on this appeal will be final.</w:t>
      </w:r>
    </w:p>
    <w:p w14:paraId="78FBECFB" w14:textId="77777777" w:rsidR="00CB505D" w:rsidRPr="00E62D48" w:rsidRDefault="00CB505D" w:rsidP="00CB505D">
      <w:pPr>
        <w:jc w:val="both"/>
        <w:rPr>
          <w:rFonts w:asciiTheme="minorHAnsi" w:hAnsiTheme="minorHAnsi" w:cstheme="minorHAnsi"/>
          <w:sz w:val="22"/>
        </w:rPr>
      </w:pPr>
    </w:p>
    <w:p w14:paraId="73BF5C15" w14:textId="77777777" w:rsidR="00CB505D" w:rsidRPr="00E62D48" w:rsidRDefault="00CB505D" w:rsidP="00CB505D">
      <w:pPr>
        <w:jc w:val="both"/>
        <w:rPr>
          <w:rFonts w:asciiTheme="minorHAnsi" w:hAnsiTheme="minorHAnsi" w:cstheme="minorHAnsi"/>
          <w:sz w:val="22"/>
        </w:rPr>
      </w:pPr>
      <w:r w:rsidRPr="00E62D48">
        <w:rPr>
          <w:rFonts w:asciiTheme="minorHAnsi" w:hAnsiTheme="minorHAnsi" w:cstheme="minorHAnsi"/>
          <w:sz w:val="22"/>
        </w:rPr>
        <w:t>Yours sincerely</w:t>
      </w:r>
      <w:r w:rsidR="009623A4" w:rsidRPr="00E62D48">
        <w:rPr>
          <w:rFonts w:asciiTheme="minorHAnsi" w:hAnsiTheme="minorHAnsi" w:cstheme="minorHAnsi"/>
          <w:sz w:val="22"/>
        </w:rPr>
        <w:t>,</w:t>
      </w:r>
    </w:p>
    <w:p w14:paraId="0F3C780F" w14:textId="77777777" w:rsidR="00CB505D" w:rsidRPr="00E62D48" w:rsidRDefault="00CB505D" w:rsidP="00CB505D">
      <w:pPr>
        <w:rPr>
          <w:rFonts w:asciiTheme="minorHAnsi" w:hAnsiTheme="minorHAnsi" w:cstheme="minorHAnsi"/>
          <w:sz w:val="22"/>
        </w:rPr>
      </w:pPr>
    </w:p>
    <w:p w14:paraId="1DD6969E" w14:textId="77777777" w:rsidR="00CB505D" w:rsidRPr="00E62D48" w:rsidRDefault="00CB505D" w:rsidP="00CB505D">
      <w:pPr>
        <w:rPr>
          <w:rFonts w:asciiTheme="minorHAnsi" w:hAnsiTheme="minorHAnsi" w:cstheme="minorHAnsi"/>
          <w:sz w:val="22"/>
        </w:rPr>
      </w:pPr>
    </w:p>
    <w:p w14:paraId="4C5CE398" w14:textId="77777777" w:rsidR="00CB505D" w:rsidRPr="00E62D48" w:rsidRDefault="00CB505D" w:rsidP="00CB505D">
      <w:pPr>
        <w:rPr>
          <w:rFonts w:asciiTheme="minorHAnsi" w:hAnsiTheme="minorHAnsi" w:cstheme="minorHAnsi"/>
          <w:i/>
          <w:color w:val="FF0000"/>
          <w:sz w:val="22"/>
        </w:rPr>
      </w:pPr>
      <w:r w:rsidRPr="00E62D48">
        <w:rPr>
          <w:rFonts w:asciiTheme="minorHAnsi" w:hAnsiTheme="minorHAnsi" w:cstheme="minorHAnsi"/>
          <w:i/>
          <w:color w:val="FF0000"/>
          <w:sz w:val="22"/>
        </w:rPr>
        <w:t>[</w:t>
      </w:r>
      <w:r w:rsidR="00D671D4" w:rsidRPr="00E62D48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E62D48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E62D48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229420E7" w14:textId="77777777" w:rsidR="00CB505D" w:rsidRPr="00E62D48" w:rsidRDefault="00CB505D" w:rsidP="00CB505D">
      <w:pPr>
        <w:rPr>
          <w:rFonts w:asciiTheme="minorHAnsi" w:hAnsiTheme="minorHAnsi" w:cstheme="minorHAnsi"/>
          <w:i/>
          <w:color w:val="FF0000"/>
          <w:sz w:val="22"/>
        </w:rPr>
      </w:pPr>
      <w:r w:rsidRPr="00E62D48">
        <w:rPr>
          <w:rFonts w:asciiTheme="minorHAnsi" w:hAnsiTheme="minorHAnsi" w:cstheme="minorHAnsi"/>
          <w:i/>
          <w:color w:val="FF0000"/>
          <w:sz w:val="22"/>
        </w:rPr>
        <w:t>[</w:t>
      </w:r>
      <w:r w:rsidR="00D671D4" w:rsidRPr="00E62D48">
        <w:rPr>
          <w:rFonts w:asciiTheme="minorHAnsi" w:hAnsiTheme="minorHAnsi" w:cstheme="minorHAnsi"/>
          <w:i/>
          <w:color w:val="FF0000"/>
          <w:sz w:val="22"/>
        </w:rPr>
        <w:t>Insert</w:t>
      </w:r>
      <w:r w:rsidRPr="00E62D48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E62D48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E62D48">
        <w:rPr>
          <w:rFonts w:asciiTheme="minorHAnsi" w:hAnsiTheme="minorHAnsi" w:cstheme="minorHAnsi"/>
          <w:i/>
          <w:color w:val="FF0000"/>
          <w:sz w:val="22"/>
        </w:rPr>
        <w:t>title]</w:t>
      </w:r>
    </w:p>
    <w:sectPr w:rsidR="00CB505D" w:rsidRPr="00E62D48" w:rsidSect="00D671D4">
      <w:head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15DA" w14:textId="77777777" w:rsidR="007B2B0B" w:rsidRDefault="007B2B0B" w:rsidP="00CB505D">
      <w:r>
        <w:separator/>
      </w:r>
    </w:p>
  </w:endnote>
  <w:endnote w:type="continuationSeparator" w:id="0">
    <w:p w14:paraId="6B3C7C8F" w14:textId="77777777" w:rsidR="007B2B0B" w:rsidRDefault="007B2B0B" w:rsidP="00C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F9DD" w14:textId="77777777" w:rsidR="007B2B0B" w:rsidRDefault="007B2B0B" w:rsidP="00CB505D">
      <w:r>
        <w:separator/>
      </w:r>
    </w:p>
  </w:footnote>
  <w:footnote w:type="continuationSeparator" w:id="0">
    <w:p w14:paraId="436763D2" w14:textId="77777777" w:rsidR="007B2B0B" w:rsidRDefault="007B2B0B" w:rsidP="00CB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C2C" w14:textId="339A3A6A" w:rsidR="00CB505D" w:rsidRPr="00E62D48" w:rsidRDefault="00E62D48" w:rsidP="00FF5E1B">
    <w:pPr>
      <w:pStyle w:val="Header"/>
      <w:rPr>
        <w:noProof/>
        <w:color w:val="FF0000"/>
        <w:lang w:val="en-US" w:eastAsia="en-GB"/>
      </w:rPr>
    </w:pPr>
    <w:r w:rsidRPr="00E62D48">
      <w:rPr>
        <w:noProof/>
        <w:color w:val="FF0000"/>
        <w:lang w:val="en-US" w:eastAsia="en-GB"/>
      </w:rPr>
      <w:t>PCC/PARISH LOGO</w:t>
    </w:r>
  </w:p>
  <w:p w14:paraId="5E5F0962" w14:textId="1EA8CD93" w:rsidR="00E62D48" w:rsidRPr="00E62D48" w:rsidRDefault="00E62D48" w:rsidP="00E62D48">
    <w:pPr>
      <w:rPr>
        <w:color w:val="FF0000"/>
        <w:lang w:val="en-US" w:eastAsia="en-GB"/>
      </w:rPr>
    </w:pPr>
    <w:r w:rsidRPr="00E62D48">
      <w:rPr>
        <w:color w:val="FF0000"/>
        <w:lang w:val="en-US" w:eastAsia="en-GB"/>
      </w:rPr>
      <w:t>ADDRESS</w:t>
    </w:r>
  </w:p>
  <w:p w14:paraId="46CE59A2" w14:textId="77777777" w:rsidR="00E62D48" w:rsidRPr="00E62D48" w:rsidRDefault="00E62D48" w:rsidP="00E62D48">
    <w:pPr>
      <w:rPr>
        <w:lang w:val="en-US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3061"/>
    <w:multiLevelType w:val="hybridMultilevel"/>
    <w:tmpl w:val="510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437540">
    <w:abstractNumId w:val="10"/>
  </w:num>
  <w:num w:numId="2" w16cid:durableId="529033517">
    <w:abstractNumId w:val="11"/>
  </w:num>
  <w:num w:numId="3" w16cid:durableId="1563173279">
    <w:abstractNumId w:val="12"/>
  </w:num>
  <w:num w:numId="4" w16cid:durableId="1548571401">
    <w:abstractNumId w:val="9"/>
  </w:num>
  <w:num w:numId="5" w16cid:durableId="240216189">
    <w:abstractNumId w:val="8"/>
  </w:num>
  <w:num w:numId="6" w16cid:durableId="2058582034">
    <w:abstractNumId w:val="7"/>
  </w:num>
  <w:num w:numId="7" w16cid:durableId="2059741125">
    <w:abstractNumId w:val="6"/>
  </w:num>
  <w:num w:numId="8" w16cid:durableId="1778713591">
    <w:abstractNumId w:val="5"/>
  </w:num>
  <w:num w:numId="9" w16cid:durableId="889415775">
    <w:abstractNumId w:val="4"/>
  </w:num>
  <w:num w:numId="10" w16cid:durableId="1484083490">
    <w:abstractNumId w:val="3"/>
  </w:num>
  <w:num w:numId="11" w16cid:durableId="8222714">
    <w:abstractNumId w:val="2"/>
  </w:num>
  <w:num w:numId="12" w16cid:durableId="479540317">
    <w:abstractNumId w:val="1"/>
  </w:num>
  <w:num w:numId="13" w16cid:durableId="1527332150">
    <w:abstractNumId w:val="0"/>
  </w:num>
  <w:num w:numId="14" w16cid:durableId="452252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EB"/>
    <w:rsid w:val="00077C2C"/>
    <w:rsid w:val="000E1E23"/>
    <w:rsid w:val="000F335E"/>
    <w:rsid w:val="000F6945"/>
    <w:rsid w:val="00126BCB"/>
    <w:rsid w:val="00196259"/>
    <w:rsid w:val="00285BEB"/>
    <w:rsid w:val="002D5995"/>
    <w:rsid w:val="003C0A06"/>
    <w:rsid w:val="00556BBF"/>
    <w:rsid w:val="00586174"/>
    <w:rsid w:val="006172B1"/>
    <w:rsid w:val="00663B35"/>
    <w:rsid w:val="00761C0E"/>
    <w:rsid w:val="007B2B0B"/>
    <w:rsid w:val="009623A4"/>
    <w:rsid w:val="00963215"/>
    <w:rsid w:val="009E664E"/>
    <w:rsid w:val="00C87E79"/>
    <w:rsid w:val="00CB505D"/>
    <w:rsid w:val="00CB72BA"/>
    <w:rsid w:val="00D671D4"/>
    <w:rsid w:val="00DC0F32"/>
    <w:rsid w:val="00DC204D"/>
    <w:rsid w:val="00E62D48"/>
    <w:rsid w:val="00F331B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08FC3"/>
  <w15:docId w15:val="{541BB6F2-134C-4F6B-A87C-F041657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56BBF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761C0E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761C0E"/>
    <w:rPr>
      <w:rFonts w:ascii="Garamond" w:eastAsiaTheme="minorHAnsi" w:hAnsi="Garamond" w:cs="Arial"/>
      <w:color w:val="615C5D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318D0-988B-4295-9879-6197671FE898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D0A832F4-CA82-4977-9F86-F9A805CB7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0B8E-9049-4809-BEE4-9B5C8C334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1314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2023-06-19T08:05:00Z</dcterms:created>
  <dcterms:modified xsi:type="dcterms:W3CDTF">2023-06-20T08:40:00Z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