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ED5B" w14:textId="77777777" w:rsidR="0010503D" w:rsidRPr="008A6AD5" w:rsidRDefault="00FF2D66" w:rsidP="0010503D">
      <w:pPr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Form to record a disciplinary </w:t>
      </w:r>
      <w:proofErr w:type="gramStart"/>
      <w:r>
        <w:rPr>
          <w:rFonts w:ascii="Palatino Linotype" w:hAnsi="Palatino Linotype"/>
          <w:b/>
          <w:sz w:val="32"/>
          <w:szCs w:val="32"/>
        </w:rPr>
        <w:t>investigation</w:t>
      </w:r>
      <w:proofErr w:type="gramEnd"/>
    </w:p>
    <w:p w14:paraId="168487AA" w14:textId="77777777" w:rsidR="009F5CDA" w:rsidRDefault="009F5CDA" w:rsidP="00564642">
      <w:pPr>
        <w:rPr>
          <w:rFonts w:ascii="Palatino Linotype" w:hAnsi="Palatino Linotype"/>
          <w:szCs w:val="24"/>
          <w:lang w:val="en-US"/>
        </w:rPr>
      </w:pPr>
    </w:p>
    <w:p w14:paraId="755542CC" w14:textId="77777777" w:rsidR="00F75ABA" w:rsidRDefault="00F75ABA" w:rsidP="00F75ABA">
      <w:pPr>
        <w:contextualSpacing/>
        <w:rPr>
          <w:rFonts w:ascii="Palatino Linotype" w:eastAsia="Times New Roman" w:hAnsi="Palatino Linotype"/>
          <w:szCs w:val="24"/>
          <w:lang w:eastAsia="en-GB"/>
        </w:rPr>
      </w:pPr>
      <w:r w:rsidRPr="00F75ABA">
        <w:rPr>
          <w:rFonts w:ascii="Palatino Linotype" w:eastAsia="Times New Roman" w:hAnsi="Palatino Linotype"/>
          <w:szCs w:val="24"/>
          <w:lang w:eastAsia="en-GB"/>
        </w:rPr>
        <w:t xml:space="preserve">This form is to be completed </w:t>
      </w:r>
      <w:r w:rsidR="004F2193">
        <w:rPr>
          <w:rFonts w:ascii="Palatino Linotype" w:eastAsia="Times New Roman" w:hAnsi="Palatino Linotype"/>
          <w:szCs w:val="24"/>
          <w:lang w:eastAsia="en-GB"/>
        </w:rPr>
        <w:t xml:space="preserve">when </w:t>
      </w:r>
      <w:r w:rsidR="00407224">
        <w:rPr>
          <w:rFonts w:ascii="Palatino Linotype" w:eastAsia="Times New Roman" w:hAnsi="Palatino Linotype"/>
          <w:szCs w:val="24"/>
          <w:lang w:eastAsia="en-GB"/>
        </w:rPr>
        <w:t xml:space="preserve">investigating an allegation made in relation to an employee(s). </w:t>
      </w:r>
      <w:r w:rsidR="004F2193">
        <w:rPr>
          <w:rFonts w:ascii="Palatino Linotype" w:eastAsia="Times New Roman" w:hAnsi="Palatino Linotype"/>
          <w:szCs w:val="24"/>
          <w:lang w:eastAsia="en-GB"/>
        </w:rPr>
        <w:t xml:space="preserve"> </w:t>
      </w:r>
    </w:p>
    <w:p w14:paraId="62F0753B" w14:textId="77777777" w:rsidR="00F75ABA" w:rsidRDefault="00F75ABA" w:rsidP="00564642">
      <w:pPr>
        <w:rPr>
          <w:rFonts w:ascii="Palatino Linotype" w:hAnsi="Palatino Linotype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FF2D66" w:rsidRPr="0014680C" w14:paraId="0EE4649B" w14:textId="77777777" w:rsidTr="00FF2D66">
        <w:trPr>
          <w:trHeight w:val="328"/>
        </w:trPr>
        <w:tc>
          <w:tcPr>
            <w:tcW w:w="4148" w:type="dxa"/>
            <w:shd w:val="clear" w:color="auto" w:fill="D9D9D9" w:themeFill="background1" w:themeFillShade="D9"/>
          </w:tcPr>
          <w:p w14:paraId="3DCE52A4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 xml:space="preserve">Employee name:                                       </w:t>
            </w:r>
          </w:p>
        </w:tc>
        <w:tc>
          <w:tcPr>
            <w:tcW w:w="4148" w:type="dxa"/>
            <w:shd w:val="clear" w:color="auto" w:fill="auto"/>
          </w:tcPr>
          <w:p w14:paraId="2F45413C" w14:textId="77777777" w:rsidR="00FF2D66" w:rsidRPr="0014680C" w:rsidRDefault="00FF2D66" w:rsidP="00FF2D66">
            <w:pPr>
              <w:rPr>
                <w:rFonts w:ascii="Palatino Linotype" w:hAnsi="Palatino Linotype"/>
                <w:szCs w:val="24"/>
              </w:rPr>
            </w:pPr>
          </w:p>
        </w:tc>
      </w:tr>
      <w:tr w:rsidR="00FF2D66" w:rsidRPr="0014680C" w14:paraId="2050CF78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6AF43E8F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Job title:</w:t>
            </w:r>
          </w:p>
        </w:tc>
        <w:tc>
          <w:tcPr>
            <w:tcW w:w="4148" w:type="dxa"/>
            <w:shd w:val="clear" w:color="auto" w:fill="auto"/>
          </w:tcPr>
          <w:p w14:paraId="3710F341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5B898B50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5733F3AD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Line manager:</w:t>
            </w:r>
          </w:p>
        </w:tc>
        <w:tc>
          <w:tcPr>
            <w:tcW w:w="4148" w:type="dxa"/>
            <w:shd w:val="clear" w:color="auto" w:fill="auto"/>
          </w:tcPr>
          <w:p w14:paraId="7F181FD1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6284E2AE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46B2559A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Investigating officer:</w:t>
            </w:r>
          </w:p>
        </w:tc>
        <w:tc>
          <w:tcPr>
            <w:tcW w:w="4148" w:type="dxa"/>
            <w:shd w:val="clear" w:color="auto" w:fill="auto"/>
          </w:tcPr>
          <w:p w14:paraId="428AD11B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FF2D66" w:rsidRPr="0014680C" w14:paraId="2FF4143C" w14:textId="77777777" w:rsidTr="00FF2D66">
        <w:trPr>
          <w:trHeight w:val="327"/>
        </w:trPr>
        <w:tc>
          <w:tcPr>
            <w:tcW w:w="4148" w:type="dxa"/>
            <w:shd w:val="clear" w:color="auto" w:fill="D9D9D9" w:themeFill="background1" w:themeFillShade="D9"/>
          </w:tcPr>
          <w:p w14:paraId="1EF9204E" w14:textId="77777777" w:rsidR="00FF2D66" w:rsidRPr="00FF2D66" w:rsidRDefault="00FF2D66" w:rsidP="00645513">
            <w:pPr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HR support officer:</w:t>
            </w:r>
          </w:p>
        </w:tc>
        <w:tc>
          <w:tcPr>
            <w:tcW w:w="4148" w:type="dxa"/>
            <w:shd w:val="clear" w:color="auto" w:fill="auto"/>
          </w:tcPr>
          <w:p w14:paraId="565903D0" w14:textId="77777777" w:rsidR="00FF2D66" w:rsidRDefault="00FF2D66" w:rsidP="00645513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7554CEA9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41B91B30" w14:textId="77777777" w:rsidR="00513AD5" w:rsidRPr="00FF2D66" w:rsidRDefault="0014061F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szCs w:val="24"/>
              </w:rPr>
              <w:t>Details of allegation</w:t>
            </w:r>
          </w:p>
        </w:tc>
      </w:tr>
      <w:tr w:rsidR="00FF2D66" w:rsidRPr="0014680C" w14:paraId="5DD9FA70" w14:textId="77777777" w:rsidTr="00BD6927">
        <w:trPr>
          <w:trHeight w:val="505"/>
        </w:trPr>
        <w:tc>
          <w:tcPr>
            <w:tcW w:w="8296" w:type="dxa"/>
            <w:gridSpan w:val="2"/>
            <w:shd w:val="clear" w:color="auto" w:fill="auto"/>
          </w:tcPr>
          <w:p w14:paraId="51891B82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Date:</w:t>
            </w:r>
          </w:p>
          <w:p w14:paraId="13F13CA5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i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Location:</w:t>
            </w:r>
          </w:p>
          <w:p w14:paraId="28B0476E" w14:textId="77777777" w:rsidR="005F6C30" w:rsidRDefault="005F6C30" w:rsidP="005F6C30">
            <w:pPr>
              <w:tabs>
                <w:tab w:val="center" w:pos="4513"/>
                <w:tab w:val="right" w:pos="9026"/>
              </w:tabs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i/>
                <w:szCs w:val="24"/>
              </w:rPr>
              <w:t>Account of alleged events:</w:t>
            </w:r>
          </w:p>
          <w:p w14:paraId="0DB1175D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01AA8E0F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E69889C" w14:textId="77777777" w:rsidR="00513AD5" w:rsidRPr="00FF2D66" w:rsidRDefault="00FF2D66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>
              <w:rPr>
                <w:rFonts w:ascii="Palatino Linotype" w:hAnsi="Palatino Linotype" w:cs="Arial"/>
                <w:b/>
                <w:szCs w:val="24"/>
              </w:rPr>
              <w:t>Witness i</w:t>
            </w:r>
            <w:r w:rsidR="0014061F" w:rsidRPr="00FF2D66">
              <w:rPr>
                <w:rFonts w:ascii="Palatino Linotype" w:hAnsi="Palatino Linotype" w:cs="Arial"/>
                <w:b/>
                <w:szCs w:val="24"/>
              </w:rPr>
              <w:t>nterviews held</w:t>
            </w:r>
          </w:p>
        </w:tc>
      </w:tr>
      <w:tr w:rsidR="00FF2D66" w:rsidRPr="0014680C" w14:paraId="6B505E11" w14:textId="77777777" w:rsidTr="00BD6927">
        <w:trPr>
          <w:trHeight w:val="505"/>
        </w:trPr>
        <w:tc>
          <w:tcPr>
            <w:tcW w:w="8296" w:type="dxa"/>
            <w:gridSpan w:val="2"/>
            <w:shd w:val="clear" w:color="auto" w:fill="auto"/>
          </w:tcPr>
          <w:p w14:paraId="07189092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546EF094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3F104FCC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  <w:p w14:paraId="6FD22132" w14:textId="77777777" w:rsidR="00FF2D66" w:rsidRDefault="00FF2D66" w:rsidP="00BD6927">
            <w:pPr>
              <w:rPr>
                <w:rFonts w:ascii="Palatino Linotype" w:hAnsi="Palatino Linotype" w:cs="Arial"/>
                <w:szCs w:val="24"/>
              </w:rPr>
            </w:pPr>
          </w:p>
        </w:tc>
      </w:tr>
      <w:tr w:rsidR="00513AD5" w:rsidRPr="0014680C" w14:paraId="76B01480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0535A964" w14:textId="77777777" w:rsidR="00513AD5" w:rsidRPr="00FF2D66" w:rsidRDefault="00FF2D66" w:rsidP="00FF2D66">
            <w:pPr>
              <w:jc w:val="center"/>
              <w:rPr>
                <w:rFonts w:ascii="Palatino Linotype" w:hAnsi="Palatino Linotype" w:cs="Arial"/>
                <w:b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bCs/>
                <w:szCs w:val="24"/>
              </w:rPr>
              <w:t>Details of e</w:t>
            </w:r>
            <w:r w:rsidR="0014061F" w:rsidRPr="00FF2D66">
              <w:rPr>
                <w:rFonts w:ascii="Palatino Linotype" w:hAnsi="Palatino Linotype" w:cs="Arial"/>
                <w:b/>
                <w:bCs/>
                <w:szCs w:val="24"/>
              </w:rPr>
              <w:t>vidence reviewed</w:t>
            </w:r>
          </w:p>
        </w:tc>
      </w:tr>
      <w:tr w:rsidR="00FF2D66" w:rsidRPr="0014680C" w14:paraId="64AA1492" w14:textId="77777777" w:rsidTr="00BD6927">
        <w:trPr>
          <w:trHeight w:val="402"/>
        </w:trPr>
        <w:tc>
          <w:tcPr>
            <w:tcW w:w="8296" w:type="dxa"/>
            <w:gridSpan w:val="2"/>
            <w:shd w:val="clear" w:color="auto" w:fill="auto"/>
          </w:tcPr>
          <w:p w14:paraId="5C0F7506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8095134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787D128D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713DA32E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4F2193" w:rsidRPr="0014680C" w14:paraId="24A49030" w14:textId="77777777" w:rsidTr="00FF2D66">
        <w:trPr>
          <w:trHeight w:val="323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6BE3FE6D" w14:textId="77777777" w:rsidR="00612FC5" w:rsidRPr="00FF2D66" w:rsidRDefault="0014061F" w:rsidP="00FF2D66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FF2D66">
              <w:rPr>
                <w:rFonts w:ascii="Palatino Linotype" w:hAnsi="Palatino Linotype" w:cs="Arial"/>
                <w:b/>
                <w:bCs/>
                <w:szCs w:val="24"/>
              </w:rPr>
              <w:t>Findings</w:t>
            </w:r>
          </w:p>
        </w:tc>
      </w:tr>
      <w:tr w:rsidR="00FF2D66" w:rsidRPr="0014680C" w14:paraId="48963B4B" w14:textId="77777777" w:rsidTr="00BD6927">
        <w:trPr>
          <w:trHeight w:val="402"/>
        </w:trPr>
        <w:tc>
          <w:tcPr>
            <w:tcW w:w="8296" w:type="dxa"/>
            <w:gridSpan w:val="2"/>
            <w:shd w:val="clear" w:color="auto" w:fill="auto"/>
          </w:tcPr>
          <w:p w14:paraId="583C4D30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1C6A1CC8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2DDEDF2D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A2495DE" w14:textId="77777777" w:rsidR="00FF2D66" w:rsidRDefault="00FF2D66" w:rsidP="00BD6927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612FC5" w:rsidRPr="0014680C" w14:paraId="187E477A" w14:textId="77777777" w:rsidTr="005F6C30">
        <w:trPr>
          <w:trHeight w:val="546"/>
        </w:trPr>
        <w:tc>
          <w:tcPr>
            <w:tcW w:w="8296" w:type="dxa"/>
            <w:gridSpan w:val="2"/>
            <w:shd w:val="clear" w:color="auto" w:fill="auto"/>
            <w:vAlign w:val="center"/>
          </w:tcPr>
          <w:p w14:paraId="466D7753" w14:textId="77777777" w:rsidR="00612FC5" w:rsidRPr="005F6C30" w:rsidRDefault="005F6C30" w:rsidP="005F6C30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 xml:space="preserve">Conclusion </w:t>
            </w:r>
            <w:r>
              <w:rPr>
                <w:rFonts w:ascii="Palatino Linotype" w:hAnsi="Palatino Linotype" w:cs="Arial"/>
                <w:b/>
                <w:bCs/>
                <w:szCs w:val="24"/>
              </w:rPr>
              <w:t>(tick as appropriate)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242"/>
              <w:gridCol w:w="828"/>
            </w:tblGrid>
            <w:tr w:rsidR="005F6C30" w14:paraId="497A5216" w14:textId="77777777" w:rsidTr="005F6C30"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78523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  <w:r>
                    <w:rPr>
                      <w:rFonts w:ascii="Palatino Linotype" w:hAnsi="Palatino Linotype" w:cs="Arial"/>
                      <w:szCs w:val="24"/>
                    </w:rPr>
                    <w:t>Investigation showed no case to answer: no further action to be taken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95B0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</w:p>
              </w:tc>
            </w:tr>
            <w:tr w:rsidR="005F6C30" w14:paraId="03ED220B" w14:textId="77777777" w:rsidTr="005F6C30">
              <w:tc>
                <w:tcPr>
                  <w:tcW w:w="7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ABE4F7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  <w:r>
                    <w:rPr>
                      <w:rFonts w:ascii="Palatino Linotype" w:hAnsi="Palatino Linotype" w:cs="Arial"/>
                      <w:szCs w:val="24"/>
                    </w:rPr>
                    <w:t>Investigation showed there is a case to answer: disciplinary proceeding to be instigated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BC2CF" w14:textId="77777777" w:rsidR="005F6C30" w:rsidRDefault="005F6C30" w:rsidP="005F6C30">
                  <w:pPr>
                    <w:tabs>
                      <w:tab w:val="center" w:pos="4513"/>
                      <w:tab w:val="right" w:pos="9026"/>
                    </w:tabs>
                    <w:jc w:val="center"/>
                    <w:rPr>
                      <w:rFonts w:ascii="Palatino Linotype" w:hAnsi="Palatino Linotype" w:cs="Arial"/>
                      <w:szCs w:val="24"/>
                    </w:rPr>
                  </w:pPr>
                </w:p>
              </w:tc>
            </w:tr>
          </w:tbl>
          <w:p w14:paraId="3B3FC53B" w14:textId="77777777" w:rsidR="0014061F" w:rsidRDefault="0014061F" w:rsidP="005F6C30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01588295" w14:textId="77777777" w:rsidTr="005F6C30">
        <w:trPr>
          <w:trHeight w:val="152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14:paraId="3F88E225" w14:textId="77777777" w:rsidR="005F6C30" w:rsidRPr="005F6C30" w:rsidRDefault="005F6C30" w:rsidP="005F6C30">
            <w:pPr>
              <w:jc w:val="center"/>
              <w:rPr>
                <w:rFonts w:ascii="Palatino Linotype" w:hAnsi="Palatino Linotype" w:cs="Arial"/>
                <w:b/>
                <w:bCs/>
                <w:szCs w:val="24"/>
              </w:rPr>
            </w:pPr>
            <w:r>
              <w:rPr>
                <w:rFonts w:ascii="Palatino Linotype" w:hAnsi="Palatino Linotype" w:cs="Arial"/>
                <w:b/>
                <w:bCs/>
                <w:szCs w:val="24"/>
              </w:rPr>
              <w:t>Additional comments</w:t>
            </w:r>
          </w:p>
        </w:tc>
      </w:tr>
      <w:tr w:rsidR="005F6C30" w:rsidRPr="0014680C" w14:paraId="3E5B73D1" w14:textId="77777777" w:rsidTr="000309AC">
        <w:trPr>
          <w:trHeight w:val="152"/>
        </w:trPr>
        <w:tc>
          <w:tcPr>
            <w:tcW w:w="8296" w:type="dxa"/>
            <w:gridSpan w:val="2"/>
            <w:shd w:val="clear" w:color="auto" w:fill="auto"/>
          </w:tcPr>
          <w:p w14:paraId="3B963923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0D1AD799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59CDCC64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  <w:p w14:paraId="472700EE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5F350C7E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5576EC18" w14:textId="77777777" w:rsidR="005F6C30" w:rsidRPr="005F6C30" w:rsidRDefault="005F6C30" w:rsidP="005F6C30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lastRenderedPageBreak/>
              <w:t xml:space="preserve">Investigating officer signed:                                 </w:t>
            </w:r>
          </w:p>
        </w:tc>
        <w:tc>
          <w:tcPr>
            <w:tcW w:w="4148" w:type="dxa"/>
            <w:shd w:val="clear" w:color="auto" w:fill="auto"/>
          </w:tcPr>
          <w:p w14:paraId="4E4C4662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706D61C8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112D3763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Date:</w:t>
            </w:r>
          </w:p>
        </w:tc>
        <w:tc>
          <w:tcPr>
            <w:tcW w:w="4148" w:type="dxa"/>
            <w:shd w:val="clear" w:color="auto" w:fill="auto"/>
          </w:tcPr>
          <w:p w14:paraId="0EB27CE0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3486EDAF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2F4D2FA4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HR support officer signed:</w:t>
            </w:r>
          </w:p>
        </w:tc>
        <w:tc>
          <w:tcPr>
            <w:tcW w:w="4148" w:type="dxa"/>
            <w:shd w:val="clear" w:color="auto" w:fill="auto"/>
          </w:tcPr>
          <w:p w14:paraId="3F297554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  <w:tr w:rsidR="005F6C30" w:rsidRPr="0014680C" w14:paraId="59C4B071" w14:textId="77777777" w:rsidTr="005F6C30">
        <w:trPr>
          <w:trHeight w:val="152"/>
        </w:trPr>
        <w:tc>
          <w:tcPr>
            <w:tcW w:w="4148" w:type="dxa"/>
            <w:shd w:val="clear" w:color="auto" w:fill="D9D9D9" w:themeFill="background1" w:themeFillShade="D9"/>
          </w:tcPr>
          <w:p w14:paraId="37592811" w14:textId="77777777" w:rsidR="005F6C30" w:rsidRPr="005F6C30" w:rsidRDefault="005F6C30" w:rsidP="0014061F">
            <w:pPr>
              <w:rPr>
                <w:rFonts w:ascii="Palatino Linotype" w:hAnsi="Palatino Linotype" w:cs="Arial"/>
                <w:b/>
                <w:bCs/>
                <w:szCs w:val="24"/>
              </w:rPr>
            </w:pPr>
            <w:r w:rsidRPr="005F6C30">
              <w:rPr>
                <w:rFonts w:ascii="Palatino Linotype" w:hAnsi="Palatino Linotype" w:cs="Arial"/>
                <w:b/>
                <w:bCs/>
                <w:szCs w:val="24"/>
              </w:rPr>
              <w:t>Date:</w:t>
            </w:r>
          </w:p>
        </w:tc>
        <w:tc>
          <w:tcPr>
            <w:tcW w:w="4148" w:type="dxa"/>
            <w:shd w:val="clear" w:color="auto" w:fill="auto"/>
          </w:tcPr>
          <w:p w14:paraId="7262F7AE" w14:textId="77777777" w:rsidR="005F6C30" w:rsidRDefault="005F6C30" w:rsidP="0014061F">
            <w:pPr>
              <w:rPr>
                <w:rFonts w:ascii="Palatino Linotype" w:hAnsi="Palatino Linotype" w:cs="Arial"/>
                <w:bCs/>
                <w:szCs w:val="24"/>
              </w:rPr>
            </w:pPr>
          </w:p>
        </w:tc>
      </w:tr>
    </w:tbl>
    <w:p w14:paraId="69B1BDFC" w14:textId="77777777" w:rsidR="00F75ABA" w:rsidRPr="008A6AD5" w:rsidRDefault="00F75ABA" w:rsidP="00564642">
      <w:pPr>
        <w:rPr>
          <w:rFonts w:ascii="Palatino Linotype" w:hAnsi="Palatino Linotype"/>
          <w:szCs w:val="24"/>
          <w:lang w:val="en-US"/>
        </w:rPr>
      </w:pPr>
    </w:p>
    <w:p w14:paraId="62D24BB4" w14:textId="77777777" w:rsidR="007A283C" w:rsidRPr="005511BF" w:rsidRDefault="007A283C" w:rsidP="0010503D">
      <w:pPr>
        <w:rPr>
          <w:rFonts w:ascii="Palatino Linotype" w:hAnsi="Palatino Linotype"/>
          <w:b/>
          <w:i/>
          <w:szCs w:val="24"/>
          <w:lang w:val="en-US"/>
        </w:rPr>
      </w:pPr>
    </w:p>
    <w:sectPr w:rsidR="007A283C" w:rsidRPr="005511BF" w:rsidSect="008A6AD5">
      <w:footerReference w:type="default" r:id="rId11"/>
      <w:pgSz w:w="11906" w:h="16838"/>
      <w:pgMar w:top="2098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6103" w14:textId="77777777" w:rsidR="00D136E2" w:rsidRDefault="00D136E2" w:rsidP="001A043C">
      <w:r>
        <w:separator/>
      </w:r>
    </w:p>
  </w:endnote>
  <w:endnote w:type="continuationSeparator" w:id="0">
    <w:p w14:paraId="36C17611" w14:textId="77777777" w:rsidR="00D136E2" w:rsidRDefault="00D136E2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D3FF" w14:textId="77777777" w:rsidR="00201C24" w:rsidRDefault="00201C24" w:rsidP="001A04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2C75" w14:textId="77777777" w:rsidR="00D136E2" w:rsidRDefault="00D136E2" w:rsidP="001A043C">
      <w:r>
        <w:separator/>
      </w:r>
    </w:p>
  </w:footnote>
  <w:footnote w:type="continuationSeparator" w:id="0">
    <w:p w14:paraId="1D0931EF" w14:textId="77777777" w:rsidR="00D136E2" w:rsidRDefault="00D136E2" w:rsidP="001A0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762195">
    <w:abstractNumId w:val="10"/>
  </w:num>
  <w:num w:numId="2" w16cid:durableId="1583219497">
    <w:abstractNumId w:val="11"/>
  </w:num>
  <w:num w:numId="3" w16cid:durableId="541214537">
    <w:abstractNumId w:val="12"/>
  </w:num>
  <w:num w:numId="4" w16cid:durableId="1744177431">
    <w:abstractNumId w:val="9"/>
  </w:num>
  <w:num w:numId="5" w16cid:durableId="566963069">
    <w:abstractNumId w:val="8"/>
  </w:num>
  <w:num w:numId="6" w16cid:durableId="1811631981">
    <w:abstractNumId w:val="7"/>
  </w:num>
  <w:num w:numId="7" w16cid:durableId="865363996">
    <w:abstractNumId w:val="6"/>
  </w:num>
  <w:num w:numId="8" w16cid:durableId="1912542487">
    <w:abstractNumId w:val="5"/>
  </w:num>
  <w:num w:numId="9" w16cid:durableId="1498694117">
    <w:abstractNumId w:val="4"/>
  </w:num>
  <w:num w:numId="10" w16cid:durableId="2057704348">
    <w:abstractNumId w:val="3"/>
  </w:num>
  <w:num w:numId="11" w16cid:durableId="363752281">
    <w:abstractNumId w:val="2"/>
  </w:num>
  <w:num w:numId="12" w16cid:durableId="648637498">
    <w:abstractNumId w:val="1"/>
  </w:num>
  <w:num w:numId="13" w16cid:durableId="113233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9A6"/>
    <w:rsid w:val="000851AC"/>
    <w:rsid w:val="00086736"/>
    <w:rsid w:val="00100423"/>
    <w:rsid w:val="0010503D"/>
    <w:rsid w:val="00122609"/>
    <w:rsid w:val="0014061F"/>
    <w:rsid w:val="00154B06"/>
    <w:rsid w:val="001706C5"/>
    <w:rsid w:val="001A043C"/>
    <w:rsid w:val="00201C24"/>
    <w:rsid w:val="00240F0C"/>
    <w:rsid w:val="002643C5"/>
    <w:rsid w:val="00281C16"/>
    <w:rsid w:val="00282C53"/>
    <w:rsid w:val="002A315B"/>
    <w:rsid w:val="002D38AB"/>
    <w:rsid w:val="00302ECE"/>
    <w:rsid w:val="00346EC2"/>
    <w:rsid w:val="003673E4"/>
    <w:rsid w:val="00377DCA"/>
    <w:rsid w:val="00396C77"/>
    <w:rsid w:val="003C661C"/>
    <w:rsid w:val="003D45B9"/>
    <w:rsid w:val="003E1EC3"/>
    <w:rsid w:val="00407224"/>
    <w:rsid w:val="00444B24"/>
    <w:rsid w:val="00450BEF"/>
    <w:rsid w:val="004A4328"/>
    <w:rsid w:val="004B3567"/>
    <w:rsid w:val="004B74B9"/>
    <w:rsid w:val="004F2193"/>
    <w:rsid w:val="00513AD5"/>
    <w:rsid w:val="005259F5"/>
    <w:rsid w:val="0053133A"/>
    <w:rsid w:val="00536FAA"/>
    <w:rsid w:val="005511BF"/>
    <w:rsid w:val="00562F26"/>
    <w:rsid w:val="00564642"/>
    <w:rsid w:val="00573755"/>
    <w:rsid w:val="005B0782"/>
    <w:rsid w:val="005E0F6E"/>
    <w:rsid w:val="005E20E0"/>
    <w:rsid w:val="005F6C30"/>
    <w:rsid w:val="00612FC5"/>
    <w:rsid w:val="00645513"/>
    <w:rsid w:val="006D6073"/>
    <w:rsid w:val="006F3D29"/>
    <w:rsid w:val="0072780F"/>
    <w:rsid w:val="007A283C"/>
    <w:rsid w:val="007F053D"/>
    <w:rsid w:val="008200FB"/>
    <w:rsid w:val="00834004"/>
    <w:rsid w:val="008A6AD5"/>
    <w:rsid w:val="0091487F"/>
    <w:rsid w:val="0094502A"/>
    <w:rsid w:val="009B212C"/>
    <w:rsid w:val="009F2E5D"/>
    <w:rsid w:val="009F5CDA"/>
    <w:rsid w:val="009F77F8"/>
    <w:rsid w:val="00AD723E"/>
    <w:rsid w:val="00AE1756"/>
    <w:rsid w:val="00AE6BA2"/>
    <w:rsid w:val="00B670B3"/>
    <w:rsid w:val="00B74FC4"/>
    <w:rsid w:val="00BA671F"/>
    <w:rsid w:val="00CC2C17"/>
    <w:rsid w:val="00D015C8"/>
    <w:rsid w:val="00D136E2"/>
    <w:rsid w:val="00D34B0E"/>
    <w:rsid w:val="00D77760"/>
    <w:rsid w:val="00D91695"/>
    <w:rsid w:val="00DA71F6"/>
    <w:rsid w:val="00DD49A6"/>
    <w:rsid w:val="00E56067"/>
    <w:rsid w:val="00E754DD"/>
    <w:rsid w:val="00E812B8"/>
    <w:rsid w:val="00EC1CE7"/>
    <w:rsid w:val="00F022C7"/>
    <w:rsid w:val="00F75ABA"/>
    <w:rsid w:val="00FA4693"/>
    <w:rsid w:val="00FC2DA0"/>
    <w:rsid w:val="00FF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922087"/>
  <w15:docId w15:val="{52666AD5-8D60-4CFA-BF8B-EF2E1487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D77760"/>
    <w:rPr>
      <w:color w:val="0000FF"/>
      <w:u w:val="single"/>
    </w:rPr>
  </w:style>
  <w:style w:type="table" w:styleId="TableGrid">
    <w:name w:val="Table Grid"/>
    <w:basedOn w:val="TableNormal"/>
    <w:uiPriority w:val="59"/>
    <w:rsid w:val="005313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24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D80E8-EEE1-434F-B456-1578F454ED42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05928C9D-94C3-49D5-9D50-999C8375B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C7DF47-C860-4F4E-BAC3-7BD556F18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38A11-CBEA-4E18-A0F5-D28F6A47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2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761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cp:lastModifiedBy>Simone Smith</cp:lastModifiedBy>
  <cp:revision>3</cp:revision>
  <dcterms:created xsi:type="dcterms:W3CDTF">2023-06-19T08:32:00Z</dcterms:created>
  <dcterms:modified xsi:type="dcterms:W3CDTF">2023-06-19T08:37:00Z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