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BDD7" w14:textId="77777777" w:rsidR="00DE5BDC" w:rsidRPr="00D453FA" w:rsidRDefault="00DE5BDC" w:rsidP="00D453FA">
      <w:pPr>
        <w:rPr>
          <w:rFonts w:ascii="Palatino Linotype" w:hAnsi="Palatino Linotype"/>
          <w:sz w:val="32"/>
          <w:szCs w:val="32"/>
        </w:rPr>
      </w:pPr>
      <w:r w:rsidRPr="00D453FA">
        <w:rPr>
          <w:rFonts w:ascii="Palatino Linotype" w:hAnsi="Palatino Linotype"/>
          <w:b/>
          <w:sz w:val="32"/>
          <w:szCs w:val="32"/>
        </w:rPr>
        <w:t>Employee form to request parental leave</w:t>
      </w:r>
    </w:p>
    <w:p w14:paraId="4EA3B4F3" w14:textId="77777777" w:rsidR="00DE5BDC" w:rsidRPr="00D453FA" w:rsidRDefault="00DE5BDC" w:rsidP="00D453FA">
      <w:pPr>
        <w:rPr>
          <w:rFonts w:ascii="Palatino Linotype" w:hAnsi="Palatino Linotype"/>
          <w:szCs w:val="24"/>
          <w:lang w:val="en-US"/>
        </w:rPr>
      </w:pPr>
    </w:p>
    <w:p w14:paraId="7961B1EE" w14:textId="77777777" w:rsidR="00DE5BDC" w:rsidRPr="00D453FA" w:rsidRDefault="00DE5BDC" w:rsidP="00D453FA">
      <w:pPr>
        <w:pStyle w:val="Header"/>
        <w:rPr>
          <w:rFonts w:ascii="Palatino Linotype" w:hAnsi="Palatino Linotype"/>
          <w:szCs w:val="24"/>
        </w:rPr>
      </w:pPr>
      <w:r w:rsidRPr="00D453FA">
        <w:rPr>
          <w:rFonts w:ascii="Palatino Linotype" w:hAnsi="Palatino Linotype"/>
          <w:szCs w:val="24"/>
        </w:rPr>
        <w:t>Parental leave request form</w:t>
      </w:r>
    </w:p>
    <w:p w14:paraId="33F3E7A1" w14:textId="77777777" w:rsidR="00DE5BDC" w:rsidRPr="00955145" w:rsidRDefault="00DE5BDC" w:rsidP="00D453FA">
      <w:pPr>
        <w:rPr>
          <w:rFonts w:ascii="Palatino Linotype" w:hAnsi="Palatino Linotype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766" w14:paraId="2936DE9F" w14:textId="77777777" w:rsidTr="003B2766">
        <w:tc>
          <w:tcPr>
            <w:tcW w:w="9016" w:type="dxa"/>
            <w:shd w:val="clear" w:color="auto" w:fill="D9D9D9" w:themeFill="background1" w:themeFillShade="D9"/>
          </w:tcPr>
          <w:p w14:paraId="2F09E22F" w14:textId="77777777" w:rsidR="003B2766" w:rsidRPr="003B2766" w:rsidRDefault="003B2766" w:rsidP="00C274DF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 w:rsidRPr="003B2766">
              <w:rPr>
                <w:rFonts w:ascii="Palatino Linotype" w:hAnsi="Palatino Linotype"/>
                <w:b/>
                <w:szCs w:val="24"/>
              </w:rPr>
              <w:t>D</w:t>
            </w:r>
            <w:r w:rsidR="00C274DF">
              <w:rPr>
                <w:rFonts w:ascii="Palatino Linotype" w:hAnsi="Palatino Linotype"/>
                <w:b/>
                <w:szCs w:val="24"/>
              </w:rPr>
              <w:t>etails of employee</w:t>
            </w:r>
          </w:p>
        </w:tc>
      </w:tr>
      <w:tr w:rsidR="003B2766" w14:paraId="663F2DB9" w14:textId="77777777" w:rsidTr="00721F76">
        <w:tc>
          <w:tcPr>
            <w:tcW w:w="9016" w:type="dxa"/>
          </w:tcPr>
          <w:p w14:paraId="3907406B" w14:textId="77777777" w:rsidR="003B2766" w:rsidRDefault="005C4560" w:rsidP="00D453FA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Employee n</w:t>
            </w:r>
            <w:r w:rsidR="003B2766">
              <w:rPr>
                <w:rFonts w:ascii="Palatino Linotype" w:hAnsi="Palatino Linotype"/>
                <w:szCs w:val="24"/>
              </w:rPr>
              <w:t>ame:</w:t>
            </w:r>
          </w:p>
        </w:tc>
      </w:tr>
      <w:tr w:rsidR="003B2766" w14:paraId="003FF9B4" w14:textId="77777777" w:rsidTr="002D4657">
        <w:tc>
          <w:tcPr>
            <w:tcW w:w="9016" w:type="dxa"/>
          </w:tcPr>
          <w:p w14:paraId="20C9FEC8" w14:textId="77777777" w:rsidR="003B2766" w:rsidRDefault="003B2766" w:rsidP="00D453FA">
            <w:pPr>
              <w:rPr>
                <w:rFonts w:ascii="Palatino Linotype" w:hAnsi="Palatino Linotype"/>
                <w:szCs w:val="24"/>
              </w:rPr>
            </w:pPr>
            <w:r w:rsidRPr="00566BA3">
              <w:rPr>
                <w:rFonts w:ascii="Palatino Linotype" w:hAnsi="Palatino Linotype"/>
                <w:szCs w:val="24"/>
              </w:rPr>
              <w:t>Department</w:t>
            </w:r>
            <w:r>
              <w:rPr>
                <w:rFonts w:ascii="Palatino Linotype" w:hAnsi="Palatino Linotype"/>
                <w:szCs w:val="24"/>
              </w:rPr>
              <w:t>:</w:t>
            </w:r>
          </w:p>
        </w:tc>
      </w:tr>
      <w:tr w:rsidR="003B2766" w14:paraId="10F28A88" w14:textId="77777777" w:rsidTr="002C1B15">
        <w:tc>
          <w:tcPr>
            <w:tcW w:w="9016" w:type="dxa"/>
          </w:tcPr>
          <w:p w14:paraId="315B26F6" w14:textId="77777777" w:rsidR="003B2766" w:rsidRDefault="005C4560" w:rsidP="00D453FA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Start d</w:t>
            </w:r>
            <w:r w:rsidR="003B2766">
              <w:rPr>
                <w:rFonts w:ascii="Palatino Linotype" w:hAnsi="Palatino Linotype"/>
                <w:szCs w:val="24"/>
              </w:rPr>
              <w:t>ate:</w:t>
            </w:r>
          </w:p>
        </w:tc>
      </w:tr>
      <w:tr w:rsidR="003B2766" w14:paraId="33D189E5" w14:textId="77777777" w:rsidTr="003B2766">
        <w:tc>
          <w:tcPr>
            <w:tcW w:w="9016" w:type="dxa"/>
            <w:shd w:val="clear" w:color="auto" w:fill="D9D9D9" w:themeFill="background1" w:themeFillShade="D9"/>
          </w:tcPr>
          <w:p w14:paraId="43B93921" w14:textId="77777777" w:rsidR="003B2766" w:rsidRPr="003B2766" w:rsidRDefault="00C274DF" w:rsidP="00C274DF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Details of employee’s child</w:t>
            </w:r>
          </w:p>
        </w:tc>
      </w:tr>
      <w:tr w:rsidR="005C4560" w14:paraId="12E3441A" w14:textId="77777777" w:rsidTr="007A3767">
        <w:tc>
          <w:tcPr>
            <w:tcW w:w="9016" w:type="dxa"/>
          </w:tcPr>
          <w:p w14:paraId="08A3E70B" w14:textId="77777777" w:rsidR="005C4560" w:rsidRDefault="005C4560" w:rsidP="00D453FA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Name of child:</w:t>
            </w:r>
          </w:p>
        </w:tc>
      </w:tr>
      <w:tr w:rsidR="005C4560" w14:paraId="3FB9936D" w14:textId="77777777" w:rsidTr="005F60AC">
        <w:tc>
          <w:tcPr>
            <w:tcW w:w="9016" w:type="dxa"/>
          </w:tcPr>
          <w:p w14:paraId="33B84847" w14:textId="77777777" w:rsidR="005C4560" w:rsidRDefault="005C4560" w:rsidP="00D453FA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Date of Birth:</w:t>
            </w:r>
          </w:p>
        </w:tc>
      </w:tr>
      <w:tr w:rsidR="005C4560" w14:paraId="7EE7AFA2" w14:textId="77777777" w:rsidTr="00BA2771">
        <w:tc>
          <w:tcPr>
            <w:tcW w:w="9016" w:type="dxa"/>
          </w:tcPr>
          <w:p w14:paraId="4D5988F3" w14:textId="77777777" w:rsidR="005C4560" w:rsidRDefault="005C4560" w:rsidP="00D453FA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Age at time leave will be taken:</w:t>
            </w:r>
          </w:p>
        </w:tc>
      </w:tr>
      <w:tr w:rsidR="005C4560" w14:paraId="431C475D" w14:textId="77777777" w:rsidTr="002D7C0A">
        <w:tc>
          <w:tcPr>
            <w:tcW w:w="9016" w:type="dxa"/>
          </w:tcPr>
          <w:p w14:paraId="1949E67F" w14:textId="77777777" w:rsidR="005C4560" w:rsidRDefault="005C4560" w:rsidP="005C456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If child is not yet born, expected week of birth:</w:t>
            </w:r>
          </w:p>
        </w:tc>
      </w:tr>
      <w:tr w:rsidR="005C4560" w14:paraId="7A45D96C" w14:textId="77777777" w:rsidTr="002D7C0A">
        <w:tc>
          <w:tcPr>
            <w:tcW w:w="9016" w:type="dxa"/>
          </w:tcPr>
          <w:p w14:paraId="2EEAA197" w14:textId="77777777" w:rsidR="005C4560" w:rsidRDefault="005C4560" w:rsidP="005C4560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Is your child in receipt of Disability Living Allowance? Yes/No</w:t>
            </w:r>
          </w:p>
        </w:tc>
      </w:tr>
      <w:tr w:rsidR="00BE6102" w14:paraId="3F5155F4" w14:textId="77777777" w:rsidTr="00BE6102">
        <w:tc>
          <w:tcPr>
            <w:tcW w:w="9016" w:type="dxa"/>
            <w:shd w:val="clear" w:color="auto" w:fill="D9D9D9" w:themeFill="background1" w:themeFillShade="D9"/>
          </w:tcPr>
          <w:p w14:paraId="64B2ED95" w14:textId="77777777" w:rsidR="00BE6102" w:rsidRPr="00BE6102" w:rsidRDefault="00C274DF" w:rsidP="00C274DF">
            <w:pPr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Details of leave</w:t>
            </w:r>
          </w:p>
        </w:tc>
      </w:tr>
      <w:tr w:rsidR="005C4560" w14:paraId="001517BB" w14:textId="77777777" w:rsidTr="000B32BF">
        <w:tc>
          <w:tcPr>
            <w:tcW w:w="9016" w:type="dxa"/>
          </w:tcPr>
          <w:p w14:paraId="2E5B4FE7" w14:textId="77777777" w:rsidR="005C4560" w:rsidRDefault="005C4560">
            <w:r>
              <w:rPr>
                <w:rFonts w:ascii="Palatino Linotype" w:hAnsi="Palatino Linotype"/>
                <w:szCs w:val="24"/>
              </w:rPr>
              <w:t>Intended s</w:t>
            </w:r>
            <w:r w:rsidRPr="00D453FA">
              <w:rPr>
                <w:rFonts w:ascii="Palatino Linotype" w:hAnsi="Palatino Linotype"/>
                <w:szCs w:val="24"/>
              </w:rPr>
              <w:t>tart date of leave</w:t>
            </w:r>
            <w:r>
              <w:rPr>
                <w:rFonts w:ascii="Palatino Linotype" w:hAnsi="Palatino Linotype"/>
                <w:szCs w:val="24"/>
              </w:rPr>
              <w:t>:</w:t>
            </w:r>
          </w:p>
        </w:tc>
      </w:tr>
      <w:tr w:rsidR="005C4560" w14:paraId="4DE548F7" w14:textId="77777777" w:rsidTr="007E1B58">
        <w:tc>
          <w:tcPr>
            <w:tcW w:w="9016" w:type="dxa"/>
          </w:tcPr>
          <w:p w14:paraId="443C06FF" w14:textId="77777777" w:rsidR="005C4560" w:rsidRDefault="005C4560">
            <w:r>
              <w:rPr>
                <w:rFonts w:ascii="Palatino Linotype" w:hAnsi="Palatino Linotype"/>
                <w:szCs w:val="24"/>
              </w:rPr>
              <w:t>Intended e</w:t>
            </w:r>
            <w:r w:rsidRPr="00D453FA">
              <w:rPr>
                <w:rFonts w:ascii="Palatino Linotype" w:hAnsi="Palatino Linotype"/>
                <w:szCs w:val="24"/>
              </w:rPr>
              <w:t>nd date of leave</w:t>
            </w:r>
            <w:r>
              <w:rPr>
                <w:rFonts w:ascii="Palatino Linotype" w:hAnsi="Palatino Linotype"/>
                <w:szCs w:val="24"/>
              </w:rPr>
              <w:t>:</w:t>
            </w:r>
          </w:p>
        </w:tc>
      </w:tr>
      <w:tr w:rsidR="00BD7C86" w14:paraId="0D85BDD2" w14:textId="77777777" w:rsidTr="007E1B58">
        <w:tc>
          <w:tcPr>
            <w:tcW w:w="9016" w:type="dxa"/>
          </w:tcPr>
          <w:p w14:paraId="702D1B85" w14:textId="77777777" w:rsidR="00BD7C86" w:rsidRDefault="00BD7C86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Intended length of leave:</w:t>
            </w:r>
          </w:p>
        </w:tc>
      </w:tr>
      <w:tr w:rsidR="005C4560" w14:paraId="691912BB" w14:textId="77777777" w:rsidTr="004F1183">
        <w:tc>
          <w:tcPr>
            <w:tcW w:w="9016" w:type="dxa"/>
          </w:tcPr>
          <w:p w14:paraId="5ECFE88B" w14:textId="77777777" w:rsidR="005C4560" w:rsidRDefault="005C4560" w:rsidP="00B6678B">
            <w:r>
              <w:rPr>
                <w:rFonts w:ascii="Palatino Linotype" w:hAnsi="Palatino Linotype"/>
                <w:szCs w:val="24"/>
              </w:rPr>
              <w:t>How much p</w:t>
            </w:r>
            <w:r w:rsidRPr="00D453FA">
              <w:rPr>
                <w:rFonts w:ascii="Palatino Linotype" w:hAnsi="Palatino Linotype"/>
                <w:szCs w:val="24"/>
              </w:rPr>
              <w:t xml:space="preserve">arental leave </w:t>
            </w:r>
            <w:r>
              <w:rPr>
                <w:rFonts w:ascii="Palatino Linotype" w:hAnsi="Palatino Linotype"/>
                <w:szCs w:val="24"/>
              </w:rPr>
              <w:t>have you taken before</w:t>
            </w:r>
            <w:r w:rsidR="00E162EE">
              <w:rPr>
                <w:rFonts w:ascii="Palatino Linotype" w:hAnsi="Palatino Linotype"/>
                <w:szCs w:val="24"/>
              </w:rPr>
              <w:t xml:space="preserve"> in relation to this child</w:t>
            </w:r>
            <w:r>
              <w:rPr>
                <w:rFonts w:ascii="Palatino Linotype" w:hAnsi="Palatino Linotype"/>
                <w:szCs w:val="24"/>
              </w:rPr>
              <w:t>?</w:t>
            </w:r>
          </w:p>
        </w:tc>
      </w:tr>
      <w:tr w:rsidR="007016F3" w14:paraId="02B438F6" w14:textId="77777777" w:rsidTr="004F1183">
        <w:tc>
          <w:tcPr>
            <w:tcW w:w="9016" w:type="dxa"/>
          </w:tcPr>
          <w:p w14:paraId="01F081E7" w14:textId="77777777" w:rsidR="007016F3" w:rsidRDefault="007016F3" w:rsidP="00C274DF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I have attached all relevant documentation eg copy of birth certificate/evidence of </w:t>
            </w:r>
            <w:r w:rsidR="00C274DF">
              <w:rPr>
                <w:rFonts w:ascii="Palatino Linotype" w:hAnsi="Palatino Linotype"/>
                <w:szCs w:val="24"/>
              </w:rPr>
              <w:t>D</w:t>
            </w:r>
            <w:r>
              <w:rPr>
                <w:rFonts w:ascii="Palatino Linotype" w:hAnsi="Palatino Linotype"/>
                <w:szCs w:val="24"/>
              </w:rPr>
              <w:t xml:space="preserve">isability </w:t>
            </w:r>
            <w:r w:rsidR="00C274DF">
              <w:rPr>
                <w:rFonts w:ascii="Palatino Linotype" w:hAnsi="Palatino Linotype"/>
                <w:szCs w:val="24"/>
              </w:rPr>
              <w:t>L</w:t>
            </w:r>
            <w:r>
              <w:rPr>
                <w:rFonts w:ascii="Palatino Linotype" w:hAnsi="Palatino Linotype"/>
                <w:szCs w:val="24"/>
              </w:rPr>
              <w:t xml:space="preserve">iving </w:t>
            </w:r>
            <w:r w:rsidR="00C274DF">
              <w:rPr>
                <w:rFonts w:ascii="Palatino Linotype" w:hAnsi="Palatino Linotype"/>
                <w:szCs w:val="24"/>
              </w:rPr>
              <w:t>A</w:t>
            </w:r>
            <w:r>
              <w:rPr>
                <w:rFonts w:ascii="Palatino Linotype" w:hAnsi="Palatino Linotype"/>
                <w:szCs w:val="24"/>
              </w:rPr>
              <w:t>llowance (where appropriate)   Yes/No</w:t>
            </w:r>
          </w:p>
        </w:tc>
      </w:tr>
    </w:tbl>
    <w:p w14:paraId="56F9F821" w14:textId="77777777" w:rsidR="0054458B" w:rsidRPr="00955145" w:rsidRDefault="0054458B" w:rsidP="00D453FA">
      <w:pPr>
        <w:rPr>
          <w:rFonts w:ascii="Palatino Linotype" w:hAnsi="Palatino Linotype"/>
          <w:sz w:val="18"/>
          <w:szCs w:val="24"/>
        </w:rPr>
      </w:pPr>
    </w:p>
    <w:p w14:paraId="4EB0F4C1" w14:textId="77777777" w:rsidR="005C4560" w:rsidRDefault="005C4560" w:rsidP="00D453FA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Employee </w:t>
      </w:r>
      <w:r w:rsidRPr="005C4560">
        <w:rPr>
          <w:rFonts w:ascii="Palatino Linotype" w:hAnsi="Palatino Linotype"/>
          <w:b/>
          <w:szCs w:val="24"/>
        </w:rPr>
        <w:t>Declaration</w:t>
      </w:r>
    </w:p>
    <w:p w14:paraId="75AA8273" w14:textId="77777777" w:rsidR="005C4560" w:rsidRPr="00955145" w:rsidRDefault="005C4560" w:rsidP="00D453FA">
      <w:pPr>
        <w:rPr>
          <w:rFonts w:ascii="Palatino Linotype" w:hAnsi="Palatino Linotype"/>
          <w:b/>
          <w:sz w:val="18"/>
          <w:szCs w:val="24"/>
        </w:rPr>
      </w:pPr>
    </w:p>
    <w:p w14:paraId="295B7D06" w14:textId="77777777" w:rsidR="005C4560" w:rsidRPr="00E162EE" w:rsidRDefault="00E162EE" w:rsidP="00D453FA">
      <w:pPr>
        <w:rPr>
          <w:rFonts w:ascii="Palatino Linotype" w:hAnsi="Palatino Linotype"/>
          <w:szCs w:val="24"/>
        </w:rPr>
      </w:pPr>
      <w:r w:rsidRPr="00E162EE">
        <w:rPr>
          <w:rFonts w:ascii="Palatino Linotype" w:hAnsi="Palatino Linotype"/>
          <w:szCs w:val="24"/>
        </w:rPr>
        <w:t>I confirm that</w:t>
      </w:r>
      <w:r w:rsidR="005C4560" w:rsidRPr="00E162EE">
        <w:rPr>
          <w:rFonts w:ascii="Palatino Linotype" w:hAnsi="Palatino Linotype"/>
          <w:szCs w:val="24"/>
        </w:rPr>
        <w:t xml:space="preserve"> </w:t>
      </w:r>
      <w:r w:rsidRPr="00E162EE">
        <w:rPr>
          <w:rFonts w:ascii="Palatino Linotype" w:hAnsi="Palatino Linotype"/>
          <w:szCs w:val="24"/>
        </w:rPr>
        <w:t>I am taking parental leave in order to care for my child. I understand</w:t>
      </w:r>
      <w:r w:rsidR="007016F3">
        <w:rPr>
          <w:rFonts w:ascii="Palatino Linotype" w:hAnsi="Palatino Linotype"/>
          <w:szCs w:val="24"/>
        </w:rPr>
        <w:t>, and agree,</w:t>
      </w:r>
      <w:r w:rsidRPr="00E162EE">
        <w:rPr>
          <w:rFonts w:ascii="Palatino Linotype" w:hAnsi="Palatino Linotype"/>
          <w:szCs w:val="24"/>
        </w:rPr>
        <w:t xml:space="preserve"> that:</w:t>
      </w:r>
    </w:p>
    <w:p w14:paraId="35D823C6" w14:textId="77777777" w:rsidR="005C4560" w:rsidRPr="00955145" w:rsidRDefault="005C4560" w:rsidP="00D453FA">
      <w:pPr>
        <w:rPr>
          <w:rFonts w:ascii="Palatino Linotype" w:hAnsi="Palatino Linotype"/>
          <w:sz w:val="18"/>
          <w:szCs w:val="24"/>
        </w:rPr>
      </w:pPr>
    </w:p>
    <w:p w14:paraId="3FE13F8B" w14:textId="77777777" w:rsidR="00E162EE" w:rsidRDefault="00E162EE" w:rsidP="005C4560">
      <w:pPr>
        <w:pStyle w:val="ListParagraph"/>
        <w:numPr>
          <w:ilvl w:val="0"/>
          <w:numId w:val="1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 must have at least one year’s continuous service at the date </w:t>
      </w:r>
      <w:r w:rsidR="00955145">
        <w:rPr>
          <w:rFonts w:ascii="Palatino Linotype" w:hAnsi="Palatino Linotype"/>
          <w:szCs w:val="24"/>
        </w:rPr>
        <w:t>that parental leave is to begin</w:t>
      </w:r>
    </w:p>
    <w:p w14:paraId="3F4F7E74" w14:textId="77777777" w:rsidR="00E162EE" w:rsidRDefault="00E162EE" w:rsidP="005C4560">
      <w:pPr>
        <w:pStyle w:val="ListParagraph"/>
        <w:numPr>
          <w:ilvl w:val="0"/>
          <w:numId w:val="1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 must give 21 days’ notice of my request to take </w:t>
      </w:r>
      <w:r w:rsidR="00955145">
        <w:rPr>
          <w:rFonts w:ascii="Palatino Linotype" w:hAnsi="Palatino Linotype"/>
          <w:szCs w:val="24"/>
        </w:rPr>
        <w:t>parental leave</w:t>
      </w:r>
    </w:p>
    <w:p w14:paraId="67B30281" w14:textId="77777777" w:rsidR="005C4560" w:rsidRDefault="00955145" w:rsidP="005C4560">
      <w:pPr>
        <w:pStyle w:val="ListParagraph"/>
        <w:numPr>
          <w:ilvl w:val="0"/>
          <w:numId w:val="1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</w:t>
      </w:r>
      <w:r w:rsidR="005C4560" w:rsidRPr="00E162EE">
        <w:rPr>
          <w:rFonts w:ascii="Palatino Linotype" w:hAnsi="Palatino Linotype"/>
          <w:szCs w:val="24"/>
        </w:rPr>
        <w:t>arental leave is taken in blocks of one week</w:t>
      </w:r>
      <w:r w:rsidR="00E162EE" w:rsidRPr="00E162EE">
        <w:rPr>
          <w:rFonts w:ascii="Palatino Linotype" w:hAnsi="Palatino Linotype"/>
          <w:szCs w:val="24"/>
        </w:rPr>
        <w:t xml:space="preserve"> except where the child is in receipt of Disability Living Allowance, in which case it ca</w:t>
      </w:r>
      <w:r>
        <w:rPr>
          <w:rFonts w:ascii="Palatino Linotype" w:hAnsi="Palatino Linotype"/>
          <w:szCs w:val="24"/>
        </w:rPr>
        <w:t>n be taken in blocks of one day</w:t>
      </w:r>
    </w:p>
    <w:p w14:paraId="5973EAF3" w14:textId="77777777" w:rsidR="00E162EE" w:rsidRPr="00E162EE" w:rsidRDefault="00955145" w:rsidP="005C4560">
      <w:pPr>
        <w:pStyle w:val="ListParagraph"/>
        <w:numPr>
          <w:ilvl w:val="0"/>
          <w:numId w:val="1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</w:t>
      </w:r>
      <w:r w:rsidR="00E162EE">
        <w:rPr>
          <w:rFonts w:ascii="Palatino Linotype" w:hAnsi="Palatino Linotype"/>
          <w:szCs w:val="24"/>
        </w:rPr>
        <w:t>xce</w:t>
      </w:r>
      <w:r w:rsidR="00BD7C86">
        <w:rPr>
          <w:rFonts w:ascii="Palatino Linotype" w:hAnsi="Palatino Linotype"/>
          <w:szCs w:val="24"/>
        </w:rPr>
        <w:t xml:space="preserve">pt in the case of a disabled child, where a day’s parental leave is requested, a full week will </w:t>
      </w:r>
      <w:r>
        <w:rPr>
          <w:rFonts w:ascii="Palatino Linotype" w:hAnsi="Palatino Linotype"/>
          <w:szCs w:val="24"/>
        </w:rPr>
        <w:t>be deducted from my entitlement</w:t>
      </w:r>
    </w:p>
    <w:p w14:paraId="4F094F2F" w14:textId="77777777" w:rsidR="00E162EE" w:rsidRDefault="00955145" w:rsidP="005C4560">
      <w:pPr>
        <w:pStyle w:val="ListParagraph"/>
        <w:numPr>
          <w:ilvl w:val="0"/>
          <w:numId w:val="1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</w:t>
      </w:r>
      <w:r w:rsidR="00E162EE" w:rsidRPr="00E162EE">
        <w:rPr>
          <w:rFonts w:ascii="Palatino Linotype" w:hAnsi="Palatino Linotype"/>
          <w:szCs w:val="24"/>
        </w:rPr>
        <w:t xml:space="preserve">he company </w:t>
      </w:r>
      <w:r w:rsidR="00BD7C86">
        <w:rPr>
          <w:rFonts w:ascii="Palatino Linotype" w:hAnsi="Palatino Linotype"/>
          <w:szCs w:val="24"/>
        </w:rPr>
        <w:t>may</w:t>
      </w:r>
      <w:r w:rsidR="00E162EE" w:rsidRPr="00E162EE">
        <w:rPr>
          <w:rFonts w:ascii="Palatino Linotype" w:hAnsi="Palatino Linotype"/>
          <w:szCs w:val="24"/>
        </w:rPr>
        <w:t xml:space="preserve"> postpone a period of parental lea</w:t>
      </w:r>
      <w:r w:rsidR="00BD7C86">
        <w:rPr>
          <w:rFonts w:ascii="Palatino Linotype" w:hAnsi="Palatino Linotype"/>
          <w:szCs w:val="24"/>
        </w:rPr>
        <w:t>ve requested for up to 6 months except where</w:t>
      </w:r>
      <w:r w:rsidR="00BD7C86" w:rsidRPr="00BD7C86">
        <w:rPr>
          <w:rFonts w:ascii="Palatino Linotype" w:hAnsi="Palatino Linotype"/>
          <w:szCs w:val="24"/>
        </w:rPr>
        <w:t xml:space="preserve"> </w:t>
      </w:r>
      <w:r w:rsidR="00BD7C86" w:rsidRPr="00D453FA">
        <w:rPr>
          <w:rFonts w:ascii="Palatino Linotype" w:hAnsi="Palatino Linotype"/>
          <w:szCs w:val="24"/>
        </w:rPr>
        <w:t>the request falls during the expected week of birth/placement for adoption or immediately following the birth or adoption</w:t>
      </w:r>
    </w:p>
    <w:p w14:paraId="332F8EEC" w14:textId="77777777" w:rsidR="00BE6102" w:rsidRDefault="00955145" w:rsidP="005C4560">
      <w:pPr>
        <w:pStyle w:val="ListParagraph"/>
        <w:numPr>
          <w:ilvl w:val="0"/>
          <w:numId w:val="1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</w:t>
      </w:r>
      <w:r w:rsidR="00C274DF">
        <w:rPr>
          <w:rFonts w:ascii="Palatino Linotype" w:hAnsi="Palatino Linotype"/>
          <w:szCs w:val="24"/>
        </w:rPr>
        <w:t>he C</w:t>
      </w:r>
      <w:r w:rsidR="00BE6102">
        <w:rPr>
          <w:rFonts w:ascii="Palatino Linotype" w:hAnsi="Palatino Linotype"/>
          <w:szCs w:val="24"/>
        </w:rPr>
        <w:t xml:space="preserve">ompany may contact my former employer to ascertain </w:t>
      </w:r>
      <w:r w:rsidR="00C274DF">
        <w:rPr>
          <w:rFonts w:ascii="Palatino Linotype" w:hAnsi="Palatino Linotype"/>
          <w:szCs w:val="24"/>
        </w:rPr>
        <w:t xml:space="preserve">the </w:t>
      </w:r>
      <w:r w:rsidR="00BE6102">
        <w:rPr>
          <w:rFonts w:ascii="Palatino Linotype" w:hAnsi="Palatino Linotype"/>
          <w:szCs w:val="24"/>
        </w:rPr>
        <w:t>length o</w:t>
      </w:r>
      <w:r>
        <w:rPr>
          <w:rFonts w:ascii="Palatino Linotype" w:hAnsi="Palatino Linotype"/>
          <w:szCs w:val="24"/>
        </w:rPr>
        <w:t xml:space="preserve">f parental leave </w:t>
      </w:r>
      <w:r w:rsidR="00C274DF">
        <w:rPr>
          <w:rFonts w:ascii="Palatino Linotype" w:hAnsi="Palatino Linotype"/>
          <w:szCs w:val="24"/>
        </w:rPr>
        <w:t xml:space="preserve">previously </w:t>
      </w:r>
      <w:r>
        <w:rPr>
          <w:rFonts w:ascii="Palatino Linotype" w:hAnsi="Palatino Linotype"/>
          <w:szCs w:val="24"/>
        </w:rPr>
        <w:t>taken (if any)</w:t>
      </w:r>
    </w:p>
    <w:p w14:paraId="428ACD33" w14:textId="77777777" w:rsidR="001E7623" w:rsidRPr="00E162EE" w:rsidRDefault="00955145" w:rsidP="005C4560">
      <w:pPr>
        <w:pStyle w:val="ListParagraph"/>
        <w:numPr>
          <w:ilvl w:val="0"/>
          <w:numId w:val="14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</w:t>
      </w:r>
      <w:r w:rsidR="00BD7C86">
        <w:rPr>
          <w:rFonts w:ascii="Palatino Linotype" w:hAnsi="Palatino Linotype"/>
          <w:szCs w:val="24"/>
        </w:rPr>
        <w:t>arental leave is unpaid.</w:t>
      </w:r>
    </w:p>
    <w:p w14:paraId="61EEF2B8" w14:textId="77777777" w:rsidR="007016F3" w:rsidRDefault="007016F3" w:rsidP="0075624D">
      <w:pPr>
        <w:rPr>
          <w:rFonts w:ascii="Palatino Linotype" w:hAnsi="Palatino Linotype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102" w14:paraId="09BEEB91" w14:textId="77777777" w:rsidTr="000B2E72">
        <w:tc>
          <w:tcPr>
            <w:tcW w:w="9016" w:type="dxa"/>
          </w:tcPr>
          <w:p w14:paraId="26E26AD7" w14:textId="77777777" w:rsidR="001156C4" w:rsidRDefault="001156C4" w:rsidP="00BE6102">
            <w:pPr>
              <w:rPr>
                <w:rFonts w:ascii="Palatino Linotype" w:hAnsi="Palatino Linotype"/>
                <w:szCs w:val="24"/>
              </w:rPr>
            </w:pPr>
          </w:p>
          <w:p w14:paraId="57298675" w14:textId="77777777" w:rsidR="00BE6102" w:rsidRDefault="00BE6102" w:rsidP="00BE6102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Employee signature:</w:t>
            </w:r>
          </w:p>
          <w:p w14:paraId="6F1813DD" w14:textId="77777777" w:rsidR="001156C4" w:rsidRDefault="001156C4" w:rsidP="00BE6102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BE6102" w14:paraId="24864F49" w14:textId="77777777" w:rsidTr="000B2E72">
        <w:tc>
          <w:tcPr>
            <w:tcW w:w="9016" w:type="dxa"/>
          </w:tcPr>
          <w:p w14:paraId="7C5FCAE6" w14:textId="77777777" w:rsidR="001156C4" w:rsidRDefault="001156C4" w:rsidP="000B2E72">
            <w:pPr>
              <w:rPr>
                <w:rFonts w:ascii="Palatino Linotype" w:hAnsi="Palatino Linotype"/>
                <w:szCs w:val="24"/>
              </w:rPr>
            </w:pPr>
          </w:p>
          <w:p w14:paraId="01F7E6B9" w14:textId="77777777" w:rsidR="00BE6102" w:rsidRDefault="00BE6102" w:rsidP="000B2E72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Date: </w:t>
            </w:r>
          </w:p>
          <w:p w14:paraId="1E5B02C7" w14:textId="77777777" w:rsidR="001156C4" w:rsidRDefault="001156C4" w:rsidP="000B2E72">
            <w:pPr>
              <w:rPr>
                <w:rFonts w:ascii="Palatino Linotype" w:hAnsi="Palatino Linotype"/>
                <w:szCs w:val="24"/>
              </w:rPr>
            </w:pPr>
          </w:p>
        </w:tc>
      </w:tr>
    </w:tbl>
    <w:p w14:paraId="4F9C5678" w14:textId="77777777" w:rsidR="0075624D" w:rsidRPr="00543FCF" w:rsidRDefault="0075624D" w:rsidP="0075624D">
      <w:pPr>
        <w:rPr>
          <w:rFonts w:ascii="Palatino Linotype" w:hAnsi="Palatino Linotype"/>
          <w:sz w:val="20"/>
          <w:szCs w:val="24"/>
        </w:rPr>
      </w:pPr>
    </w:p>
    <w:p w14:paraId="3BAE2737" w14:textId="77777777" w:rsidR="00BE6102" w:rsidRDefault="00BE6102" w:rsidP="0075624D">
      <w:pPr>
        <w:rPr>
          <w:rFonts w:ascii="Palatino Linotype" w:hAnsi="Palatino Linotype"/>
          <w:i/>
          <w:szCs w:val="24"/>
        </w:rPr>
      </w:pPr>
    </w:p>
    <w:p w14:paraId="232338DB" w14:textId="77777777" w:rsidR="0075624D" w:rsidRDefault="00BE6102" w:rsidP="0075624D">
      <w:pPr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i/>
          <w:szCs w:val="24"/>
        </w:rPr>
        <w:t>For completion by manager</w:t>
      </w:r>
    </w:p>
    <w:p w14:paraId="1948F52A" w14:textId="77777777" w:rsidR="00BE6102" w:rsidRPr="00651B01" w:rsidRDefault="00BE6102" w:rsidP="0075624D">
      <w:pPr>
        <w:rPr>
          <w:rFonts w:ascii="Palatino Linotype" w:hAnsi="Palatino Linotype"/>
          <w:i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4"/>
      </w:tblGrid>
      <w:tr w:rsidR="00955145" w:rsidRPr="00323775" w14:paraId="01B07612" w14:textId="77777777" w:rsidTr="00955145">
        <w:tc>
          <w:tcPr>
            <w:tcW w:w="4533" w:type="dxa"/>
            <w:shd w:val="clear" w:color="auto" w:fill="D9D9D9" w:themeFill="background1" w:themeFillShade="D9"/>
          </w:tcPr>
          <w:p w14:paraId="1EF20A4D" w14:textId="77777777" w:rsidR="00955145" w:rsidRPr="00955145" w:rsidRDefault="00955145" w:rsidP="00830443">
            <w:pPr>
              <w:rPr>
                <w:rFonts w:ascii="Palatino Linotype" w:hAnsi="Palatino Linotype"/>
                <w:b/>
                <w:szCs w:val="24"/>
              </w:rPr>
            </w:pPr>
            <w:r w:rsidRPr="00955145">
              <w:rPr>
                <w:rFonts w:ascii="Palatino Linotype" w:hAnsi="Palatino Linotype"/>
                <w:b/>
                <w:szCs w:val="24"/>
              </w:rPr>
              <w:t>Date request received:</w:t>
            </w:r>
          </w:p>
        </w:tc>
        <w:tc>
          <w:tcPr>
            <w:tcW w:w="4534" w:type="dxa"/>
          </w:tcPr>
          <w:p w14:paraId="4681EEBC" w14:textId="77777777" w:rsidR="00955145" w:rsidRPr="00323775" w:rsidRDefault="00955145" w:rsidP="00830443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955145" w:rsidRPr="00323775" w14:paraId="294EB6DD" w14:textId="77777777" w:rsidTr="00955145">
        <w:tc>
          <w:tcPr>
            <w:tcW w:w="4533" w:type="dxa"/>
            <w:shd w:val="clear" w:color="auto" w:fill="D9D9D9" w:themeFill="background1" w:themeFillShade="D9"/>
          </w:tcPr>
          <w:p w14:paraId="69AE46DC" w14:textId="77777777" w:rsidR="00955145" w:rsidRPr="00955145" w:rsidRDefault="00955145" w:rsidP="00830443">
            <w:pPr>
              <w:rPr>
                <w:rFonts w:ascii="Palatino Linotype" w:hAnsi="Palatino Linotype"/>
                <w:b/>
                <w:szCs w:val="24"/>
              </w:rPr>
            </w:pPr>
            <w:r w:rsidRPr="00955145">
              <w:rPr>
                <w:rFonts w:ascii="Palatino Linotype" w:hAnsi="Palatino Linotype"/>
                <w:b/>
                <w:szCs w:val="24"/>
              </w:rPr>
              <w:t>Request accepted?</w:t>
            </w:r>
          </w:p>
        </w:tc>
        <w:tc>
          <w:tcPr>
            <w:tcW w:w="4534" w:type="dxa"/>
          </w:tcPr>
          <w:p w14:paraId="5DE15A36" w14:textId="77777777" w:rsidR="00955145" w:rsidRPr="00323775" w:rsidRDefault="00955145" w:rsidP="00830443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955145" w:rsidRPr="00323775" w14:paraId="200DF967" w14:textId="77777777" w:rsidTr="00955145">
        <w:tc>
          <w:tcPr>
            <w:tcW w:w="4533" w:type="dxa"/>
            <w:shd w:val="clear" w:color="auto" w:fill="D9D9D9" w:themeFill="background1" w:themeFillShade="D9"/>
          </w:tcPr>
          <w:p w14:paraId="4BCA0FAE" w14:textId="77777777" w:rsidR="00955145" w:rsidRPr="00955145" w:rsidRDefault="00955145" w:rsidP="00830443">
            <w:pPr>
              <w:rPr>
                <w:rFonts w:ascii="Palatino Linotype" w:hAnsi="Palatino Linotype"/>
                <w:b/>
                <w:szCs w:val="24"/>
              </w:rPr>
            </w:pPr>
            <w:r w:rsidRPr="00955145">
              <w:rPr>
                <w:rFonts w:ascii="Palatino Linotype" w:hAnsi="Palatino Linotype"/>
                <w:b/>
                <w:szCs w:val="24"/>
              </w:rPr>
              <w:t>Request postponed?</w:t>
            </w:r>
          </w:p>
        </w:tc>
        <w:tc>
          <w:tcPr>
            <w:tcW w:w="4534" w:type="dxa"/>
          </w:tcPr>
          <w:p w14:paraId="21C8666C" w14:textId="77777777" w:rsidR="00955145" w:rsidRPr="00323775" w:rsidRDefault="00955145" w:rsidP="00830443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955145" w:rsidRPr="00323775" w14:paraId="471776AD" w14:textId="77777777" w:rsidTr="00955145">
        <w:tc>
          <w:tcPr>
            <w:tcW w:w="4533" w:type="dxa"/>
            <w:shd w:val="clear" w:color="auto" w:fill="D9D9D9" w:themeFill="background1" w:themeFillShade="D9"/>
          </w:tcPr>
          <w:p w14:paraId="5325B8C9" w14:textId="77777777" w:rsidR="00955145" w:rsidRPr="00955145" w:rsidRDefault="00955145" w:rsidP="00830443">
            <w:pPr>
              <w:rPr>
                <w:rFonts w:ascii="Palatino Linotype" w:hAnsi="Palatino Linotype"/>
                <w:b/>
                <w:szCs w:val="24"/>
              </w:rPr>
            </w:pPr>
            <w:r w:rsidRPr="00955145">
              <w:rPr>
                <w:rFonts w:ascii="Palatino Linotype" w:hAnsi="Palatino Linotype"/>
                <w:b/>
                <w:szCs w:val="24"/>
              </w:rPr>
              <w:t>Date employee informed (letter attached):</w:t>
            </w:r>
          </w:p>
        </w:tc>
        <w:tc>
          <w:tcPr>
            <w:tcW w:w="4534" w:type="dxa"/>
          </w:tcPr>
          <w:p w14:paraId="692EE516" w14:textId="77777777" w:rsidR="00955145" w:rsidRDefault="00955145" w:rsidP="00830443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955145" w:rsidRPr="00323775" w14:paraId="7CB87BEF" w14:textId="77777777" w:rsidTr="00955145">
        <w:tc>
          <w:tcPr>
            <w:tcW w:w="4533" w:type="dxa"/>
            <w:shd w:val="clear" w:color="auto" w:fill="D9D9D9" w:themeFill="background1" w:themeFillShade="D9"/>
          </w:tcPr>
          <w:p w14:paraId="6A30A416" w14:textId="77777777" w:rsidR="00955145" w:rsidRPr="00955145" w:rsidRDefault="00955145" w:rsidP="00830443">
            <w:pPr>
              <w:rPr>
                <w:rFonts w:ascii="Palatino Linotype" w:hAnsi="Palatino Linotype"/>
                <w:b/>
                <w:szCs w:val="24"/>
              </w:rPr>
            </w:pPr>
            <w:r w:rsidRPr="00955145">
              <w:rPr>
                <w:rFonts w:ascii="Palatino Linotype" w:hAnsi="Palatino Linotype"/>
                <w:b/>
                <w:szCs w:val="24"/>
              </w:rPr>
              <w:t>If postponed, new start date of leave is:</w:t>
            </w:r>
          </w:p>
        </w:tc>
        <w:tc>
          <w:tcPr>
            <w:tcW w:w="4534" w:type="dxa"/>
          </w:tcPr>
          <w:p w14:paraId="6713C6A4" w14:textId="77777777" w:rsidR="00955145" w:rsidRDefault="00955145" w:rsidP="00830443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955145" w:rsidRPr="00323775" w14:paraId="41C394B1" w14:textId="77777777" w:rsidTr="00955145">
        <w:tc>
          <w:tcPr>
            <w:tcW w:w="4533" w:type="dxa"/>
            <w:shd w:val="clear" w:color="auto" w:fill="D9D9D9" w:themeFill="background1" w:themeFillShade="D9"/>
          </w:tcPr>
          <w:p w14:paraId="4C77716A" w14:textId="77777777" w:rsidR="00955145" w:rsidRPr="00955145" w:rsidRDefault="00955145" w:rsidP="00830443">
            <w:pPr>
              <w:rPr>
                <w:rFonts w:ascii="Palatino Linotype" w:hAnsi="Palatino Linotype"/>
                <w:b/>
                <w:szCs w:val="24"/>
              </w:rPr>
            </w:pPr>
            <w:r w:rsidRPr="00955145">
              <w:rPr>
                <w:rFonts w:ascii="Palatino Linotype" w:hAnsi="Palatino Linotype"/>
                <w:b/>
                <w:szCs w:val="24"/>
              </w:rPr>
              <w:t>Amount of parental leave remaining in relation to this child:</w:t>
            </w:r>
          </w:p>
        </w:tc>
        <w:tc>
          <w:tcPr>
            <w:tcW w:w="4534" w:type="dxa"/>
          </w:tcPr>
          <w:p w14:paraId="1D46D770" w14:textId="77777777" w:rsidR="00955145" w:rsidRDefault="00955145" w:rsidP="00830443">
            <w:pPr>
              <w:rPr>
                <w:rFonts w:ascii="Palatino Linotype" w:hAnsi="Palatino Linotype"/>
                <w:szCs w:val="24"/>
              </w:rPr>
            </w:pPr>
          </w:p>
        </w:tc>
      </w:tr>
    </w:tbl>
    <w:p w14:paraId="072C1C34" w14:textId="77777777" w:rsidR="00DE5BDC" w:rsidRPr="00D453FA" w:rsidRDefault="00DE5BDC" w:rsidP="00D453FA">
      <w:pPr>
        <w:rPr>
          <w:rFonts w:ascii="Palatino Linotype" w:hAnsi="Palatino Linotype"/>
          <w:szCs w:val="24"/>
          <w:lang w:val="en-US"/>
        </w:rPr>
      </w:pPr>
    </w:p>
    <w:sectPr w:rsidR="00DE5BDC" w:rsidRPr="00D453FA" w:rsidSect="00D453FA">
      <w:footerReference w:type="default" r:id="rId7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2641" w14:textId="77777777" w:rsidR="00287D1B" w:rsidRDefault="00287D1B" w:rsidP="00DE5BDC">
      <w:r>
        <w:separator/>
      </w:r>
    </w:p>
  </w:endnote>
  <w:endnote w:type="continuationSeparator" w:id="0">
    <w:p w14:paraId="5138A682" w14:textId="77777777" w:rsidR="00287D1B" w:rsidRDefault="00287D1B" w:rsidP="00DE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E21D" w14:textId="77777777" w:rsidR="00DE5BDC" w:rsidRDefault="00DE5BDC" w:rsidP="00DE5B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9875" w14:textId="77777777" w:rsidR="00287D1B" w:rsidRDefault="00287D1B" w:rsidP="00DE5BDC">
      <w:r>
        <w:separator/>
      </w:r>
    </w:p>
  </w:footnote>
  <w:footnote w:type="continuationSeparator" w:id="0">
    <w:p w14:paraId="1258DAD0" w14:textId="77777777" w:rsidR="00287D1B" w:rsidRDefault="00287D1B" w:rsidP="00DE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0C0A"/>
    <w:multiLevelType w:val="hybridMultilevel"/>
    <w:tmpl w:val="2F60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69160">
    <w:abstractNumId w:val="10"/>
  </w:num>
  <w:num w:numId="2" w16cid:durableId="1932858645">
    <w:abstractNumId w:val="11"/>
  </w:num>
  <w:num w:numId="3" w16cid:durableId="1902012675">
    <w:abstractNumId w:val="12"/>
  </w:num>
  <w:num w:numId="4" w16cid:durableId="720791818">
    <w:abstractNumId w:val="9"/>
  </w:num>
  <w:num w:numId="5" w16cid:durableId="627395001">
    <w:abstractNumId w:val="8"/>
  </w:num>
  <w:num w:numId="6" w16cid:durableId="1457993023">
    <w:abstractNumId w:val="7"/>
  </w:num>
  <w:num w:numId="7" w16cid:durableId="1588479">
    <w:abstractNumId w:val="6"/>
  </w:num>
  <w:num w:numId="8" w16cid:durableId="462382944">
    <w:abstractNumId w:val="5"/>
  </w:num>
  <w:num w:numId="9" w16cid:durableId="1666124775">
    <w:abstractNumId w:val="4"/>
  </w:num>
  <w:num w:numId="10" w16cid:durableId="1430156048">
    <w:abstractNumId w:val="3"/>
  </w:num>
  <w:num w:numId="11" w16cid:durableId="241454754">
    <w:abstractNumId w:val="2"/>
  </w:num>
  <w:num w:numId="12" w16cid:durableId="957027122">
    <w:abstractNumId w:val="1"/>
  </w:num>
  <w:num w:numId="13" w16cid:durableId="1717849742">
    <w:abstractNumId w:val="0"/>
  </w:num>
  <w:num w:numId="14" w16cid:durableId="1400325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DA"/>
    <w:rsid w:val="001156C4"/>
    <w:rsid w:val="001E7623"/>
    <w:rsid w:val="00226A53"/>
    <w:rsid w:val="00280F66"/>
    <w:rsid w:val="00287D1B"/>
    <w:rsid w:val="00324BBC"/>
    <w:rsid w:val="003B2766"/>
    <w:rsid w:val="00401579"/>
    <w:rsid w:val="004C5C68"/>
    <w:rsid w:val="0054458B"/>
    <w:rsid w:val="00566BA3"/>
    <w:rsid w:val="00575ECA"/>
    <w:rsid w:val="005C4560"/>
    <w:rsid w:val="005D0B1E"/>
    <w:rsid w:val="006A549E"/>
    <w:rsid w:val="007016F3"/>
    <w:rsid w:val="0075624D"/>
    <w:rsid w:val="007C5970"/>
    <w:rsid w:val="00955145"/>
    <w:rsid w:val="00A55D11"/>
    <w:rsid w:val="00A65116"/>
    <w:rsid w:val="00AF4EB6"/>
    <w:rsid w:val="00B6678B"/>
    <w:rsid w:val="00B86D00"/>
    <w:rsid w:val="00BA1FFE"/>
    <w:rsid w:val="00BA7946"/>
    <w:rsid w:val="00BC1936"/>
    <w:rsid w:val="00BD7C86"/>
    <w:rsid w:val="00BE6102"/>
    <w:rsid w:val="00C274DF"/>
    <w:rsid w:val="00C30D80"/>
    <w:rsid w:val="00C5708E"/>
    <w:rsid w:val="00D453FA"/>
    <w:rsid w:val="00DD26DA"/>
    <w:rsid w:val="00DE5BDC"/>
    <w:rsid w:val="00E162EE"/>
    <w:rsid w:val="00E830B5"/>
    <w:rsid w:val="00F53F66"/>
    <w:rsid w:val="00F85EFF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CF79A8"/>
  <w15:docId w15:val="{B458B98E-0631-42B1-80D3-BC790798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C5708E"/>
    <w:rPr>
      <w:color w:val="0000FF"/>
      <w:u w:val="single"/>
    </w:rPr>
  </w:style>
  <w:style w:type="table" w:styleId="TableGrid">
    <w:name w:val="Table Grid"/>
    <w:basedOn w:val="TableNormal"/>
    <w:uiPriority w:val="59"/>
    <w:rsid w:val="0054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86D6074F-0D4C-4475-B038-51334A7118CA}"/>
</file>

<file path=customXml/itemProps2.xml><?xml version="1.0" encoding="utf-8"?>
<ds:datastoreItem xmlns:ds="http://schemas.openxmlformats.org/officeDocument/2006/customXml" ds:itemID="{36F98867-2904-480E-86C5-5723AF2CA4CB}"/>
</file>

<file path=customXml/itemProps3.xml><?xml version="1.0" encoding="utf-8"?>
<ds:datastoreItem xmlns:ds="http://schemas.openxmlformats.org/officeDocument/2006/customXml" ds:itemID="{4C25B1E6-495D-468C-9F41-45A618DEDDC8}"/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1883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2023-08-30T14:42:00Z</dcterms:created>
  <dcterms:modified xsi:type="dcterms:W3CDTF">2023-08-30T14:42:00Z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</Properties>
</file>