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3544"/>
      </w:tblGrid>
      <w:tr w:rsidR="00235B75" w:rsidRPr="00235B75" w14:paraId="55DA8381" w14:textId="52094BE1" w:rsidTr="00235B75">
        <w:tc>
          <w:tcPr>
            <w:tcW w:w="6799" w:type="dxa"/>
          </w:tcPr>
          <w:p w14:paraId="2A74973B" w14:textId="77777777" w:rsidR="00235B75" w:rsidRPr="00235B75" w:rsidRDefault="00235B75" w:rsidP="0034145B">
            <w:pPr>
              <w:spacing w:line="276" w:lineRule="auto"/>
              <w:rPr>
                <w:rFonts w:ascii="Trebuchet MS" w:hAnsi="Trebuchet MS"/>
                <w:sz w:val="96"/>
                <w:szCs w:val="96"/>
              </w:rPr>
            </w:pPr>
            <w:bookmarkStart w:id="0" w:name="_GoBack"/>
            <w:bookmarkEnd w:id="0"/>
            <w:r w:rsidRPr="00235B75">
              <w:rPr>
                <w:rFonts w:ascii="Trebuchet MS" w:hAnsi="Trebuchet MS"/>
                <w:sz w:val="96"/>
                <w:szCs w:val="96"/>
              </w:rPr>
              <w:t>So what now?</w:t>
            </w:r>
          </w:p>
        </w:tc>
        <w:tc>
          <w:tcPr>
            <w:tcW w:w="3544" w:type="dxa"/>
          </w:tcPr>
          <w:p w14:paraId="10125DBF" w14:textId="77777777" w:rsidR="00235B75" w:rsidRDefault="00235B75" w:rsidP="00235B75">
            <w:pPr>
              <w:spacing w:line="276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NCD Survey Response</w:t>
            </w:r>
            <w:r w:rsidR="00314BB6">
              <w:rPr>
                <w:rFonts w:ascii="Trebuchet MS" w:hAnsi="Trebuchet MS"/>
                <w:sz w:val="24"/>
                <w:szCs w:val="24"/>
              </w:rPr>
              <w:t xml:space="preserve"> for</w:t>
            </w:r>
          </w:p>
          <w:p w14:paraId="2CFA8D3E" w14:textId="77777777" w:rsidR="00314BB6" w:rsidRDefault="00314BB6" w:rsidP="00235B75">
            <w:pPr>
              <w:spacing w:line="276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351F5AB2" w14:textId="77777777" w:rsidR="00314BB6" w:rsidRDefault="00314BB6" w:rsidP="00235B75">
            <w:pPr>
              <w:spacing w:line="276" w:lineRule="auto"/>
              <w:jc w:val="right"/>
              <w:rPr>
                <w:rFonts w:ascii="Trebuchet MS" w:hAnsi="Trebuchet MS"/>
                <w:sz w:val="24"/>
                <w:szCs w:val="24"/>
              </w:rPr>
            </w:pPr>
          </w:p>
          <w:p w14:paraId="49B0DFDD" w14:textId="272F2A58" w:rsidR="00314BB6" w:rsidRPr="00314BB6" w:rsidRDefault="00314BB6" w:rsidP="00235B75">
            <w:pPr>
              <w:spacing w:line="276" w:lineRule="auto"/>
              <w:jc w:val="right"/>
              <w:rPr>
                <w:rFonts w:ascii="Trebuchet MS" w:hAnsi="Trebuchet MS"/>
                <w:i/>
                <w:sz w:val="20"/>
                <w:szCs w:val="20"/>
              </w:rPr>
            </w:pPr>
            <w:r w:rsidRPr="00314BB6">
              <w:rPr>
                <w:rFonts w:ascii="Trebuchet MS" w:hAnsi="Trebuchet MS"/>
                <w:i/>
                <w:sz w:val="20"/>
                <w:szCs w:val="20"/>
              </w:rPr>
              <w:t>(please add full church name)</w:t>
            </w:r>
          </w:p>
        </w:tc>
      </w:tr>
    </w:tbl>
    <w:p w14:paraId="17561E4D" w14:textId="50F0E42D" w:rsidR="0045594C" w:rsidRDefault="0045594C" w:rsidP="00DC0428">
      <w:pPr>
        <w:spacing w:after="0" w:line="276" w:lineRule="auto"/>
        <w:rPr>
          <w:rFonts w:ascii="Trebuchet MS" w:hAnsi="Trebuchet MS"/>
          <w:sz w:val="28"/>
          <w:szCs w:val="28"/>
        </w:rPr>
      </w:pPr>
    </w:p>
    <w:p w14:paraId="446E7E9E" w14:textId="2CEA84CC" w:rsidR="0045594C" w:rsidRDefault="003C05B5" w:rsidP="00DC0428">
      <w:p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</w:t>
      </w:r>
      <w:r w:rsidR="0045594C">
        <w:rPr>
          <w:rFonts w:ascii="Trebuchet MS" w:hAnsi="Trebuchet MS"/>
          <w:sz w:val="28"/>
          <w:szCs w:val="28"/>
        </w:rPr>
        <w:t>’ve done the Healthy Churches survey.</w:t>
      </w:r>
    </w:p>
    <w:p w14:paraId="1476B908" w14:textId="0C76CE61" w:rsidR="0045594C" w:rsidRDefault="003C05B5" w:rsidP="00DC0428">
      <w:p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You’ve</w:t>
      </w:r>
      <w:r w:rsidR="0045594C">
        <w:rPr>
          <w:rFonts w:ascii="Trebuchet MS" w:hAnsi="Trebuchet MS"/>
          <w:sz w:val="28"/>
          <w:szCs w:val="28"/>
        </w:rPr>
        <w:t xml:space="preserve"> looked at the outcomes and prayed through them.</w:t>
      </w:r>
    </w:p>
    <w:p w14:paraId="3B463B2D" w14:textId="76E5A059" w:rsidR="0045594C" w:rsidRDefault="003C05B5" w:rsidP="00DC0428">
      <w:p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You’ve</w:t>
      </w:r>
      <w:r w:rsidR="0045594C">
        <w:rPr>
          <w:rFonts w:ascii="Trebuchet MS" w:hAnsi="Trebuchet MS"/>
          <w:sz w:val="28"/>
          <w:szCs w:val="28"/>
        </w:rPr>
        <w:t xml:space="preserve"> thought about the strengths and weaknesses </w:t>
      </w:r>
      <w:r w:rsidR="002F59FE">
        <w:rPr>
          <w:rFonts w:ascii="Trebuchet MS" w:hAnsi="Trebuchet MS"/>
          <w:sz w:val="28"/>
          <w:szCs w:val="28"/>
        </w:rPr>
        <w:t>highlighted by the survey</w:t>
      </w:r>
      <w:r w:rsidR="0045594C">
        <w:rPr>
          <w:rFonts w:ascii="Trebuchet MS" w:hAnsi="Trebuchet MS"/>
          <w:sz w:val="28"/>
          <w:szCs w:val="28"/>
        </w:rPr>
        <w:t>.</w:t>
      </w:r>
    </w:p>
    <w:p w14:paraId="1A9DE8FE" w14:textId="3517C5D3" w:rsidR="0045594C" w:rsidRDefault="003C05B5" w:rsidP="00DC0428">
      <w:pPr>
        <w:spacing w:after="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You’ve</w:t>
      </w:r>
      <w:r w:rsidR="0045594C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considered</w:t>
      </w:r>
      <w:r w:rsidR="0045594C">
        <w:rPr>
          <w:rFonts w:ascii="Trebuchet MS" w:hAnsi="Trebuchet MS"/>
          <w:sz w:val="28"/>
          <w:szCs w:val="28"/>
        </w:rPr>
        <w:t xml:space="preserve"> a number of ways </w:t>
      </w:r>
      <w:r w:rsidR="008A56BA">
        <w:rPr>
          <w:rFonts w:ascii="Trebuchet MS" w:hAnsi="Trebuchet MS"/>
          <w:sz w:val="28"/>
          <w:szCs w:val="28"/>
        </w:rPr>
        <w:t>you</w:t>
      </w:r>
      <w:r w:rsidR="0045594C">
        <w:rPr>
          <w:rFonts w:ascii="Trebuchet MS" w:hAnsi="Trebuchet MS"/>
          <w:sz w:val="28"/>
          <w:szCs w:val="28"/>
        </w:rPr>
        <w:t xml:space="preserve"> might respond.</w:t>
      </w:r>
    </w:p>
    <w:p w14:paraId="16EC80A4" w14:textId="77777777" w:rsidR="0045594C" w:rsidRDefault="0045594C" w:rsidP="00DC0428">
      <w:pPr>
        <w:spacing w:after="0" w:line="276" w:lineRule="auto"/>
        <w:rPr>
          <w:rFonts w:ascii="Trebuchet MS" w:hAnsi="Trebuchet MS"/>
          <w:sz w:val="28"/>
          <w:szCs w:val="28"/>
        </w:rPr>
      </w:pPr>
    </w:p>
    <w:p w14:paraId="6E6E1684" w14:textId="51F5FB37" w:rsidR="0045594C" w:rsidRPr="00AA0E4B" w:rsidRDefault="0045594C" w:rsidP="00DC0428">
      <w:pPr>
        <w:spacing w:after="0" w:line="276" w:lineRule="auto"/>
        <w:rPr>
          <w:rFonts w:ascii="Trebuchet MS" w:hAnsi="Trebuchet MS"/>
          <w:sz w:val="24"/>
          <w:szCs w:val="24"/>
        </w:rPr>
      </w:pPr>
      <w:r w:rsidRPr="00AA0E4B">
        <w:rPr>
          <w:rFonts w:ascii="Trebuchet MS" w:hAnsi="Trebuchet MS"/>
          <w:sz w:val="24"/>
          <w:szCs w:val="24"/>
        </w:rPr>
        <w:t>Wh</w:t>
      </w:r>
      <w:r w:rsidR="00AA0E4B" w:rsidRPr="00AA0E4B">
        <w:rPr>
          <w:rFonts w:ascii="Trebuchet MS" w:hAnsi="Trebuchet MS"/>
          <w:sz w:val="24"/>
          <w:szCs w:val="24"/>
        </w:rPr>
        <w:t>ich</w:t>
      </w:r>
      <w:r w:rsidRPr="00AA0E4B">
        <w:rPr>
          <w:rFonts w:ascii="Trebuchet MS" w:hAnsi="Trebuchet MS"/>
          <w:sz w:val="24"/>
          <w:szCs w:val="24"/>
        </w:rPr>
        <w:t xml:space="preserve"> changes have </w:t>
      </w:r>
      <w:r w:rsidR="003C05B5">
        <w:rPr>
          <w:rFonts w:ascii="Trebuchet MS" w:hAnsi="Trebuchet MS"/>
          <w:sz w:val="24"/>
          <w:szCs w:val="24"/>
        </w:rPr>
        <w:t>you</w:t>
      </w:r>
      <w:r w:rsidRPr="00AA0E4B">
        <w:rPr>
          <w:rFonts w:ascii="Trebuchet MS" w:hAnsi="Trebuchet MS"/>
          <w:sz w:val="24"/>
          <w:szCs w:val="24"/>
        </w:rPr>
        <w:t xml:space="preserve"> together decided God wants </w:t>
      </w:r>
      <w:r w:rsidR="003C05B5">
        <w:rPr>
          <w:rFonts w:ascii="Trebuchet MS" w:hAnsi="Trebuchet MS"/>
          <w:sz w:val="24"/>
          <w:szCs w:val="24"/>
        </w:rPr>
        <w:t>you</w:t>
      </w:r>
      <w:r w:rsidRPr="00AA0E4B">
        <w:rPr>
          <w:rFonts w:ascii="Trebuchet MS" w:hAnsi="Trebuchet MS"/>
          <w:sz w:val="24"/>
          <w:szCs w:val="24"/>
        </w:rPr>
        <w:t xml:space="preserve"> to put in place?</w:t>
      </w:r>
    </w:p>
    <w:p w14:paraId="54E751F6" w14:textId="494023C2" w:rsidR="0045594C" w:rsidRPr="00AA0E4B" w:rsidRDefault="0045594C" w:rsidP="00DC0428">
      <w:pPr>
        <w:spacing w:after="0" w:line="276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45594C" w:rsidRPr="00AA0E4B" w14:paraId="29C8B268" w14:textId="77777777" w:rsidTr="00AA0E4B">
        <w:tc>
          <w:tcPr>
            <w:tcW w:w="10343" w:type="dxa"/>
            <w:tcBorders>
              <w:bottom w:val="single" w:sz="4" w:space="0" w:color="auto"/>
            </w:tcBorders>
          </w:tcPr>
          <w:p w14:paraId="5C097FA8" w14:textId="4E7EA924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AA0E4B">
              <w:rPr>
                <w:rFonts w:ascii="Trebuchet MS" w:hAnsi="Trebuchet MS"/>
                <w:b/>
                <w:sz w:val="24"/>
                <w:szCs w:val="24"/>
              </w:rPr>
              <w:t xml:space="preserve">Which areas of relative weakness are the most important to address?  </w:t>
            </w:r>
          </w:p>
          <w:p w14:paraId="11CABD31" w14:textId="45C84A96" w:rsidR="00AA0E4B" w:rsidRPr="00FA7F30" w:rsidRDefault="00060638" w:rsidP="008D42DF">
            <w:pPr>
              <w:spacing w:line="276" w:lineRule="auto"/>
              <w:rPr>
                <w:rFonts w:ascii="Ink Free" w:hAnsi="Ink Free"/>
                <w:sz w:val="24"/>
                <w:szCs w:val="24"/>
              </w:rPr>
            </w:pPr>
            <w:r w:rsidRPr="00060638">
              <w:rPr>
                <w:rFonts w:ascii="Ink Free" w:hAnsi="Ink Fre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26C717" wp14:editId="0C34CB61">
                  <wp:extent cx="5355771" cy="15809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489" cy="18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94C" w:rsidRPr="00AA0E4B" w14:paraId="709B2C5A" w14:textId="77777777" w:rsidTr="00AA0E4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17CA" w14:textId="77777777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2953FE29" w14:textId="77777777" w:rsidR="00AA0E4B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75687B82" w14:textId="77777777" w:rsidR="00AA0E4B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1370FCB3" w14:textId="5469AEEC" w:rsidR="00AA0E4B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594C" w:rsidRPr="00AA0E4B" w14:paraId="116F39D2" w14:textId="77777777" w:rsidTr="00AA0E4B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3505EDFA" w14:textId="77777777" w:rsidR="00AA0E4B" w:rsidRPr="00FA7F30" w:rsidRDefault="00AA0E4B" w:rsidP="008D42DF">
            <w:pPr>
              <w:spacing w:line="276" w:lineRule="auto"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6DE7C003" w14:textId="7A86AC4A" w:rsidR="0045594C" w:rsidRPr="00FA7F30" w:rsidRDefault="0045594C" w:rsidP="008D42DF">
            <w:pPr>
              <w:spacing w:line="276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FA7F30">
              <w:rPr>
                <w:rFonts w:ascii="Trebuchet MS" w:hAnsi="Trebuchet MS"/>
                <w:b/>
                <w:sz w:val="24"/>
                <w:szCs w:val="24"/>
              </w:rPr>
              <w:t xml:space="preserve">If </w:t>
            </w:r>
            <w:r w:rsidR="003C05B5" w:rsidRPr="00FA7F30">
              <w:rPr>
                <w:rFonts w:ascii="Trebuchet MS" w:hAnsi="Trebuchet MS"/>
                <w:b/>
                <w:sz w:val="24"/>
                <w:szCs w:val="24"/>
              </w:rPr>
              <w:t>you</w:t>
            </w:r>
            <w:r w:rsidRPr="00FA7F30">
              <w:rPr>
                <w:rFonts w:ascii="Trebuchet MS" w:hAnsi="Trebuchet MS"/>
                <w:b/>
                <w:sz w:val="24"/>
                <w:szCs w:val="24"/>
              </w:rPr>
              <w:t xml:space="preserve">’ve identified a change in ATTITUDE that God wants in </w:t>
            </w:r>
            <w:r w:rsidR="003C05B5" w:rsidRPr="00FA7F30">
              <w:rPr>
                <w:rFonts w:ascii="Trebuchet MS" w:hAnsi="Trebuchet MS"/>
                <w:b/>
                <w:sz w:val="24"/>
                <w:szCs w:val="24"/>
              </w:rPr>
              <w:t>your</w:t>
            </w:r>
            <w:r w:rsidRPr="00FA7F30">
              <w:rPr>
                <w:rFonts w:ascii="Trebuchet MS" w:hAnsi="Trebuchet MS"/>
                <w:b/>
                <w:sz w:val="24"/>
                <w:szCs w:val="24"/>
              </w:rPr>
              <w:t xml:space="preserve"> church,</w:t>
            </w:r>
            <w:r w:rsidR="00AA0E4B" w:rsidRPr="00FA7F30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FA7F30">
              <w:rPr>
                <w:rFonts w:ascii="Trebuchet MS" w:hAnsi="Trebuchet MS"/>
                <w:b/>
                <w:sz w:val="24"/>
                <w:szCs w:val="24"/>
              </w:rPr>
              <w:t>what is it?</w:t>
            </w:r>
          </w:p>
        </w:tc>
      </w:tr>
      <w:tr w:rsidR="0045594C" w:rsidRPr="00AA0E4B" w14:paraId="12D65DA4" w14:textId="77777777" w:rsidTr="00AA0E4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909" w14:textId="77777777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361DF78F" w14:textId="77777777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6EFFFF9C" w14:textId="77777777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03D80F7A" w14:textId="6DFDF6D6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594C" w:rsidRPr="00AA0E4B" w14:paraId="29CD0727" w14:textId="77777777" w:rsidTr="00AA0E4B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24B4410F" w14:textId="77777777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71356E15" w14:textId="43F17170" w:rsidR="0045594C" w:rsidRPr="00AA0E4B" w:rsidRDefault="0045594C" w:rsidP="003C05B5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FA7F30">
              <w:rPr>
                <w:rFonts w:ascii="Trebuchet MS" w:hAnsi="Trebuchet MS"/>
                <w:b/>
                <w:sz w:val="24"/>
                <w:szCs w:val="24"/>
              </w:rPr>
              <w:t xml:space="preserve">Which 2 or 3 specific actions </w:t>
            </w:r>
            <w:r w:rsidRPr="00FA7F30">
              <w:rPr>
                <w:rFonts w:ascii="Trebuchet MS" w:hAnsi="Trebuchet MS"/>
                <w:sz w:val="24"/>
                <w:szCs w:val="24"/>
              </w:rPr>
              <w:t xml:space="preserve">are </w:t>
            </w:r>
            <w:r w:rsidR="003C05B5" w:rsidRPr="00FA7F30">
              <w:rPr>
                <w:rFonts w:ascii="Trebuchet MS" w:hAnsi="Trebuchet MS"/>
                <w:sz w:val="24"/>
                <w:szCs w:val="24"/>
              </w:rPr>
              <w:t>you</w:t>
            </w:r>
            <w:r w:rsidRPr="00FA7F30">
              <w:rPr>
                <w:rFonts w:ascii="Trebuchet MS" w:hAnsi="Trebuchet MS"/>
                <w:sz w:val="24"/>
                <w:szCs w:val="24"/>
              </w:rPr>
              <w:t xml:space="preserve"> going to take to</w:t>
            </w:r>
            <w:r w:rsidR="00AA0E4B" w:rsidRPr="00FA7F30">
              <w:rPr>
                <w:rFonts w:ascii="Trebuchet MS" w:hAnsi="Trebuchet MS"/>
                <w:sz w:val="24"/>
                <w:szCs w:val="24"/>
              </w:rPr>
              <w:t xml:space="preserve">gether, that God can use to build </w:t>
            </w:r>
            <w:r w:rsidR="003C05B5" w:rsidRPr="00FA7F30">
              <w:rPr>
                <w:rFonts w:ascii="Trebuchet MS" w:hAnsi="Trebuchet MS"/>
                <w:sz w:val="24"/>
                <w:szCs w:val="24"/>
              </w:rPr>
              <w:t>your</w:t>
            </w:r>
            <w:r w:rsidR="00AA0E4B" w:rsidRPr="00FA7F3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D008BD" w:rsidRPr="00FA7F30">
              <w:rPr>
                <w:rFonts w:ascii="Trebuchet MS" w:hAnsi="Trebuchet MS"/>
                <w:sz w:val="24"/>
                <w:szCs w:val="24"/>
              </w:rPr>
              <w:t xml:space="preserve">church </w:t>
            </w:r>
            <w:r w:rsidR="00AA0E4B" w:rsidRPr="00FA7F30">
              <w:rPr>
                <w:rFonts w:ascii="Trebuchet MS" w:hAnsi="Trebuchet MS"/>
                <w:sz w:val="24"/>
                <w:szCs w:val="24"/>
              </w:rPr>
              <w:t>health?</w:t>
            </w:r>
          </w:p>
        </w:tc>
      </w:tr>
      <w:tr w:rsidR="0045594C" w:rsidRPr="00AA0E4B" w14:paraId="1E6F5E2A" w14:textId="77777777" w:rsidTr="00AA0E4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625A" w14:textId="77777777" w:rsidR="0045594C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A0E4B">
              <w:rPr>
                <w:rFonts w:ascii="Trebuchet MS" w:hAnsi="Trebuchet MS"/>
                <w:sz w:val="24"/>
                <w:szCs w:val="24"/>
              </w:rPr>
              <w:t>1.</w:t>
            </w:r>
          </w:p>
          <w:p w14:paraId="0DB2A263" w14:textId="7AEE876F" w:rsid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2BCE9B05" w14:textId="3C66B146" w:rsid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4AAB9DAD" w14:textId="77777777" w:rsidR="003C05B5" w:rsidRPr="00AA0E4B" w:rsidRDefault="003C05B5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39982FD2" w14:textId="18AF072A" w:rsidR="00AA0E4B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594C" w:rsidRPr="00AA0E4B" w14:paraId="28D5DA64" w14:textId="77777777" w:rsidTr="00AA0E4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2D95" w14:textId="77777777" w:rsidR="0045594C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A0E4B">
              <w:rPr>
                <w:rFonts w:ascii="Trebuchet MS" w:hAnsi="Trebuchet MS"/>
                <w:sz w:val="24"/>
                <w:szCs w:val="24"/>
              </w:rPr>
              <w:t>2.</w:t>
            </w:r>
          </w:p>
          <w:p w14:paraId="1E822E6C" w14:textId="301DE5A9" w:rsid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06004BE1" w14:textId="34CCC81F" w:rsid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2F2611AC" w14:textId="77777777" w:rsidR="003C05B5" w:rsidRPr="00AA0E4B" w:rsidRDefault="003C05B5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01FED8F5" w14:textId="0DFF8446" w:rsidR="00AA0E4B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594C" w:rsidRPr="00AA0E4B" w14:paraId="29089943" w14:textId="77777777" w:rsidTr="00AA0E4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6F9" w14:textId="77777777" w:rsidR="0045594C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  <w:r w:rsidRPr="00AA0E4B">
              <w:rPr>
                <w:rFonts w:ascii="Trebuchet MS" w:hAnsi="Trebuchet MS"/>
                <w:sz w:val="24"/>
                <w:szCs w:val="24"/>
              </w:rPr>
              <w:t>3.</w:t>
            </w:r>
          </w:p>
          <w:p w14:paraId="3EC972F4" w14:textId="546BB527" w:rsid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43117EC5" w14:textId="6280C71A" w:rsid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01632590" w14:textId="77777777" w:rsidR="003C05B5" w:rsidRPr="00AA0E4B" w:rsidRDefault="003C05B5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  <w:p w14:paraId="2F27E854" w14:textId="1AD02934" w:rsidR="00AA0E4B" w:rsidRPr="00AA0E4B" w:rsidRDefault="00AA0E4B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594C" w:rsidRPr="00AA0E4B" w14:paraId="0C87D2B4" w14:textId="77777777" w:rsidTr="00AA0E4B">
        <w:tc>
          <w:tcPr>
            <w:tcW w:w="10343" w:type="dxa"/>
            <w:tcBorders>
              <w:top w:val="single" w:sz="4" w:space="0" w:color="auto"/>
            </w:tcBorders>
          </w:tcPr>
          <w:p w14:paraId="49EC6266" w14:textId="77777777" w:rsidR="0045594C" w:rsidRPr="00AA0E4B" w:rsidRDefault="0045594C" w:rsidP="008D42DF">
            <w:pPr>
              <w:spacing w:line="276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5594C" w:rsidRPr="00AA0E4B" w14:paraId="24C24BDC" w14:textId="77777777" w:rsidTr="00AA0E4B">
        <w:tc>
          <w:tcPr>
            <w:tcW w:w="10343" w:type="dxa"/>
          </w:tcPr>
          <w:p w14:paraId="51AAE93B" w14:textId="04955682" w:rsidR="0045594C" w:rsidRPr="00FA7F30" w:rsidRDefault="00790DE8" w:rsidP="008D42DF">
            <w:pPr>
              <w:spacing w:line="276" w:lineRule="auto"/>
              <w:rPr>
                <w:rFonts w:ascii="Ink Free" w:hAnsi="Ink Free"/>
                <w:sz w:val="24"/>
                <w:szCs w:val="24"/>
              </w:rPr>
            </w:pPr>
            <w:r w:rsidRPr="00790DE8">
              <w:rPr>
                <w:rFonts w:ascii="Ink Free" w:hAnsi="Ink Free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FCBA0D2" wp14:editId="65AAD25D">
                  <wp:extent cx="5735053" cy="3628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8221" cy="38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374F7" w14:textId="77777777" w:rsidR="00D008BD" w:rsidRDefault="00D008B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14:paraId="6A4ACFB5" w14:textId="48DF551C" w:rsidR="00D008BD" w:rsidRDefault="00790DE8" w:rsidP="0045594C">
      <w:pPr>
        <w:spacing w:after="0" w:line="276" w:lineRule="auto"/>
        <w:rPr>
          <w:rFonts w:ascii="Ink Free" w:hAnsi="Ink Free"/>
          <w:sz w:val="24"/>
          <w:szCs w:val="24"/>
        </w:rPr>
      </w:pPr>
      <w:r w:rsidRPr="00790DE8">
        <w:rPr>
          <w:rFonts w:ascii="Ink Free" w:hAnsi="Ink Free"/>
          <w:noProof/>
          <w:sz w:val="24"/>
          <w:szCs w:val="24"/>
          <w:lang w:eastAsia="en-GB"/>
        </w:rPr>
        <w:lastRenderedPageBreak/>
        <w:drawing>
          <wp:inline distT="0" distB="0" distL="0" distR="0" wp14:anchorId="13043622" wp14:editId="46ABD38B">
            <wp:extent cx="6672600" cy="12611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56" cy="12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0F64D" w14:textId="77777777" w:rsidR="00790DE8" w:rsidRPr="00790DE8" w:rsidRDefault="00790DE8" w:rsidP="0045594C">
      <w:pPr>
        <w:spacing w:after="0" w:line="276" w:lineRule="auto"/>
        <w:rPr>
          <w:rFonts w:ascii="Trebuchet MS" w:hAnsi="Trebuchet MS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135"/>
        <w:gridCol w:w="7791"/>
      </w:tblGrid>
      <w:tr w:rsidR="00235B75" w:rsidRPr="00FA7F30" w14:paraId="05A54567" w14:textId="40BB8B3D" w:rsidTr="003C05B5">
        <w:tc>
          <w:tcPr>
            <w:tcW w:w="554" w:type="dxa"/>
            <w:tcBorders>
              <w:right w:val="single" w:sz="4" w:space="0" w:color="auto"/>
            </w:tcBorders>
          </w:tcPr>
          <w:p w14:paraId="2EA5C5BB" w14:textId="0E8933D6" w:rsidR="00D008BD" w:rsidRPr="00FA7F30" w:rsidRDefault="00235B75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235B75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1F9B0306" wp14:editId="550EBF64">
                  <wp:extent cx="217170" cy="227744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35" cy="27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D7F" w14:textId="77777777" w:rsidR="003C05B5" w:rsidRDefault="00790DE8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3F667AA8" wp14:editId="7043AE59">
                  <wp:extent cx="396240" cy="144087"/>
                  <wp:effectExtent l="0" t="0" r="381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20" cy="16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F62FD" w14:textId="6F84912D" w:rsidR="00790DE8" w:rsidRPr="00FA7F30" w:rsidRDefault="00790DE8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7102" w14:textId="77777777" w:rsidR="00D008BD" w:rsidRPr="00FA7F30" w:rsidRDefault="00D008BD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39043E74" w14:textId="31D14F5D" w:rsidTr="003C05B5">
        <w:tc>
          <w:tcPr>
            <w:tcW w:w="554" w:type="dxa"/>
            <w:tcBorders>
              <w:right w:val="single" w:sz="4" w:space="0" w:color="auto"/>
            </w:tcBorders>
          </w:tcPr>
          <w:p w14:paraId="30642A74" w14:textId="77777777" w:rsidR="00D008BD" w:rsidRPr="00FA7F30" w:rsidRDefault="00D008BD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F90" w14:textId="77777777" w:rsidR="003C05B5" w:rsidRDefault="00790DE8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3948A8D" wp14:editId="145E30FB">
                  <wp:extent cx="1085850" cy="301561"/>
                  <wp:effectExtent l="0" t="0" r="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16" cy="3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D7A29" w14:textId="7C89D663" w:rsidR="00790DE8" w:rsidRPr="00FA7F30" w:rsidRDefault="00790DE8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384" w14:textId="77777777" w:rsidR="00D008BD" w:rsidRPr="00FA7F30" w:rsidRDefault="00D008BD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088D3DE0" w14:textId="04684BE7" w:rsidTr="003C05B5">
        <w:tc>
          <w:tcPr>
            <w:tcW w:w="554" w:type="dxa"/>
            <w:tcBorders>
              <w:right w:val="single" w:sz="4" w:space="0" w:color="auto"/>
            </w:tcBorders>
          </w:tcPr>
          <w:p w14:paraId="72DCAD85" w14:textId="77777777" w:rsidR="00D008BD" w:rsidRPr="00FA7F30" w:rsidRDefault="00D008BD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FB01" w14:textId="77777777" w:rsidR="003C05B5" w:rsidRDefault="00790DE8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8A1BD19" wp14:editId="0394F455">
                  <wp:extent cx="933450" cy="334386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57" cy="35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9CF2A" w14:textId="046E0081" w:rsidR="00790DE8" w:rsidRPr="00FA7F30" w:rsidRDefault="00790DE8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471" w14:textId="77777777" w:rsidR="00D008BD" w:rsidRPr="00FA7F30" w:rsidRDefault="00D008BD" w:rsidP="0045594C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3408D51F" w14:textId="6C2F7D61" w:rsidTr="003C05B5">
        <w:tc>
          <w:tcPr>
            <w:tcW w:w="554" w:type="dxa"/>
            <w:tcBorders>
              <w:right w:val="single" w:sz="4" w:space="0" w:color="auto"/>
            </w:tcBorders>
          </w:tcPr>
          <w:p w14:paraId="2D8B7605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7CD" w14:textId="77777777" w:rsidR="00790DE8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1EF4BF7" wp14:editId="0442414A">
                  <wp:extent cx="1118439" cy="323850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85" cy="33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B67C5" w14:textId="62FD6DD8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D344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43D33CA1" w14:textId="495AE099" w:rsidTr="003C05B5">
        <w:tc>
          <w:tcPr>
            <w:tcW w:w="554" w:type="dxa"/>
            <w:tcBorders>
              <w:right w:val="single" w:sz="4" w:space="0" w:color="auto"/>
            </w:tcBorders>
          </w:tcPr>
          <w:p w14:paraId="51E4D6F5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DC2D" w14:textId="77777777" w:rsidR="00790DE8" w:rsidRDefault="00235B75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235B75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2AC0916" wp14:editId="5D968769">
                  <wp:extent cx="1181100" cy="309073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90" cy="3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1766E5" w14:textId="09D322E8" w:rsidR="00235B75" w:rsidRPr="00FA7F30" w:rsidRDefault="00235B75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2207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2DC2A27E" w14:textId="15913538" w:rsidTr="003C05B5">
        <w:tc>
          <w:tcPr>
            <w:tcW w:w="554" w:type="dxa"/>
          </w:tcPr>
          <w:p w14:paraId="19C9B360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69F316E8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7EB3748A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077D3ACF" w14:textId="458AD21C" w:rsidTr="003C05B5">
        <w:tc>
          <w:tcPr>
            <w:tcW w:w="554" w:type="dxa"/>
            <w:tcBorders>
              <w:right w:val="single" w:sz="4" w:space="0" w:color="auto"/>
            </w:tcBorders>
          </w:tcPr>
          <w:p w14:paraId="33AE8CA9" w14:textId="3E86C268" w:rsidR="00790DE8" w:rsidRPr="00FA7F30" w:rsidRDefault="00235B75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235B75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1F84E0EE" wp14:editId="124CB8A9">
                  <wp:extent cx="213360" cy="17157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78" cy="20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AB0" w14:textId="77777777" w:rsidR="00790DE8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DF4DFF1" wp14:editId="063FD322">
                  <wp:extent cx="396240" cy="144087"/>
                  <wp:effectExtent l="0" t="0" r="381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20" cy="16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70590" w14:textId="599363C4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F4C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3306E79D" w14:textId="3E73F2BA" w:rsidTr="003C05B5">
        <w:tc>
          <w:tcPr>
            <w:tcW w:w="554" w:type="dxa"/>
            <w:tcBorders>
              <w:right w:val="single" w:sz="4" w:space="0" w:color="auto"/>
            </w:tcBorders>
          </w:tcPr>
          <w:p w14:paraId="76D0C399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D5B" w14:textId="77777777" w:rsidR="00790DE8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022CF921" wp14:editId="125E1BE4">
                  <wp:extent cx="1085850" cy="301561"/>
                  <wp:effectExtent l="0" t="0" r="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16" cy="3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CC323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96D3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7CE7A3E0" w14:textId="332DDA8B" w:rsidTr="003C05B5">
        <w:tc>
          <w:tcPr>
            <w:tcW w:w="554" w:type="dxa"/>
            <w:tcBorders>
              <w:right w:val="single" w:sz="4" w:space="0" w:color="auto"/>
            </w:tcBorders>
          </w:tcPr>
          <w:p w14:paraId="2AF039F8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7EEB" w14:textId="77777777" w:rsidR="00790DE8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6B55EA2A" wp14:editId="5A054391">
                  <wp:extent cx="933450" cy="334386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57" cy="35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ECA0F4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E1B0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70551C9C" w14:textId="254FDE17" w:rsidTr="003C05B5">
        <w:tc>
          <w:tcPr>
            <w:tcW w:w="554" w:type="dxa"/>
            <w:tcBorders>
              <w:right w:val="single" w:sz="4" w:space="0" w:color="auto"/>
            </w:tcBorders>
          </w:tcPr>
          <w:p w14:paraId="5D86D683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E8F" w14:textId="77777777" w:rsidR="00790DE8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7AC3222" wp14:editId="240C288E">
                  <wp:extent cx="1118439" cy="323850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85" cy="33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E04F76" w14:textId="54114525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C95" w14:textId="77777777" w:rsidR="00790DE8" w:rsidRPr="00FA7F30" w:rsidRDefault="00790DE8" w:rsidP="00790DE8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77F8A9DB" w14:textId="3CA5FAA6" w:rsidTr="003C05B5">
        <w:tc>
          <w:tcPr>
            <w:tcW w:w="554" w:type="dxa"/>
            <w:tcBorders>
              <w:right w:val="single" w:sz="4" w:space="0" w:color="auto"/>
            </w:tcBorders>
          </w:tcPr>
          <w:p w14:paraId="0C377619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3D3" w14:textId="77777777" w:rsidR="00235B75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235B75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7002F34" wp14:editId="3D1FB961">
                  <wp:extent cx="1181100" cy="309073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90" cy="3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BA6670" w14:textId="75ADD318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86D3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10F6C25F" w14:textId="3E7A224C" w:rsidTr="003C05B5">
        <w:tc>
          <w:tcPr>
            <w:tcW w:w="554" w:type="dxa"/>
          </w:tcPr>
          <w:p w14:paraId="537F6CF5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14:paraId="5A83E50B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bottom w:val="single" w:sz="4" w:space="0" w:color="auto"/>
            </w:tcBorders>
          </w:tcPr>
          <w:p w14:paraId="6E8288AF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31492F3A" w14:textId="20C2A1EE" w:rsidTr="003C05B5">
        <w:tc>
          <w:tcPr>
            <w:tcW w:w="554" w:type="dxa"/>
            <w:tcBorders>
              <w:right w:val="single" w:sz="4" w:space="0" w:color="auto"/>
            </w:tcBorders>
          </w:tcPr>
          <w:p w14:paraId="658B7526" w14:textId="6343A2DC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235B75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2954C2DB" wp14:editId="226A1604">
                  <wp:extent cx="214745" cy="23622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768" cy="27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BD8F" w14:textId="77777777" w:rsidR="00235B75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1AFE6B14" wp14:editId="2D5E9FE7">
                  <wp:extent cx="396240" cy="144087"/>
                  <wp:effectExtent l="0" t="0" r="381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20" cy="161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1A2D50" w14:textId="11D3BAA3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E0C7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25B22410" w14:textId="331E30C6" w:rsidTr="003C05B5">
        <w:tc>
          <w:tcPr>
            <w:tcW w:w="554" w:type="dxa"/>
            <w:tcBorders>
              <w:right w:val="single" w:sz="4" w:space="0" w:color="auto"/>
            </w:tcBorders>
          </w:tcPr>
          <w:p w14:paraId="1999283A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E64" w14:textId="77777777" w:rsidR="00235B75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250AADD" wp14:editId="1BB7C465">
                  <wp:extent cx="1085850" cy="301561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16" cy="33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901AE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6C9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7916FF0C" w14:textId="033F721C" w:rsidTr="003C05B5">
        <w:tc>
          <w:tcPr>
            <w:tcW w:w="554" w:type="dxa"/>
            <w:tcBorders>
              <w:right w:val="single" w:sz="4" w:space="0" w:color="auto"/>
            </w:tcBorders>
          </w:tcPr>
          <w:p w14:paraId="3E1E47F7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AF7" w14:textId="77777777" w:rsidR="00235B75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5D48A749" wp14:editId="47468864">
                  <wp:extent cx="933450" cy="334386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57" cy="35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B9384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3B6B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490F4535" w14:textId="613947E5" w:rsidTr="003C05B5">
        <w:tc>
          <w:tcPr>
            <w:tcW w:w="554" w:type="dxa"/>
            <w:tcBorders>
              <w:right w:val="single" w:sz="4" w:space="0" w:color="auto"/>
            </w:tcBorders>
          </w:tcPr>
          <w:p w14:paraId="0243763C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320" w14:textId="77777777" w:rsidR="00235B75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790DE8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4CE4F947" wp14:editId="54B715AB">
                  <wp:extent cx="1118439" cy="32385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785" cy="333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1B8D79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CBB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  <w:tr w:rsidR="00235B75" w:rsidRPr="00FA7F30" w14:paraId="42DC0006" w14:textId="175D5B65" w:rsidTr="003C05B5">
        <w:tc>
          <w:tcPr>
            <w:tcW w:w="554" w:type="dxa"/>
            <w:tcBorders>
              <w:right w:val="single" w:sz="4" w:space="0" w:color="auto"/>
            </w:tcBorders>
          </w:tcPr>
          <w:p w14:paraId="37DCA651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DDA" w14:textId="77777777" w:rsidR="00235B75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  <w:r w:rsidRPr="00235B75">
              <w:rPr>
                <w:rFonts w:ascii="Ink Free" w:hAnsi="Ink Free"/>
                <w:noProof/>
                <w:sz w:val="21"/>
                <w:szCs w:val="21"/>
                <w:lang w:eastAsia="en-GB"/>
              </w:rPr>
              <w:drawing>
                <wp:inline distT="0" distB="0" distL="0" distR="0" wp14:anchorId="71AE7175" wp14:editId="4C438752">
                  <wp:extent cx="1181100" cy="30907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890" cy="34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E53982" w14:textId="55AB2B55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  <w:tc>
          <w:tcPr>
            <w:tcW w:w="7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F619" w14:textId="77777777" w:rsidR="00235B75" w:rsidRPr="00FA7F30" w:rsidRDefault="00235B75" w:rsidP="00235B75">
            <w:pPr>
              <w:spacing w:line="276" w:lineRule="auto"/>
              <w:rPr>
                <w:rFonts w:ascii="Ink Free" w:hAnsi="Ink Free"/>
                <w:sz w:val="21"/>
                <w:szCs w:val="21"/>
              </w:rPr>
            </w:pPr>
          </w:p>
        </w:tc>
      </w:tr>
    </w:tbl>
    <w:p w14:paraId="0A4AFC95" w14:textId="77777777" w:rsidR="00D008BD" w:rsidRPr="00AA0E4B" w:rsidRDefault="00D008BD" w:rsidP="00FA7F30">
      <w:pPr>
        <w:spacing w:after="0" w:line="276" w:lineRule="auto"/>
        <w:rPr>
          <w:rFonts w:ascii="Trebuchet MS" w:hAnsi="Trebuchet MS"/>
          <w:sz w:val="24"/>
          <w:szCs w:val="24"/>
        </w:rPr>
      </w:pPr>
    </w:p>
    <w:sectPr w:rsidR="00D008BD" w:rsidRPr="00AA0E4B" w:rsidSect="00FA7F30">
      <w:pgSz w:w="11906" w:h="16838"/>
      <w:pgMar w:top="568" w:right="709" w:bottom="851" w:left="7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4C"/>
    <w:rsid w:val="00036F34"/>
    <w:rsid w:val="00060638"/>
    <w:rsid w:val="000B5ED8"/>
    <w:rsid w:val="00235B75"/>
    <w:rsid w:val="002F59FE"/>
    <w:rsid w:val="00314BB6"/>
    <w:rsid w:val="00352085"/>
    <w:rsid w:val="003C05B5"/>
    <w:rsid w:val="003C5153"/>
    <w:rsid w:val="0045594C"/>
    <w:rsid w:val="006278F9"/>
    <w:rsid w:val="00752CB4"/>
    <w:rsid w:val="00790DE8"/>
    <w:rsid w:val="00844425"/>
    <w:rsid w:val="008A56BA"/>
    <w:rsid w:val="00AA0E4B"/>
    <w:rsid w:val="00D008BD"/>
    <w:rsid w:val="00D349FA"/>
    <w:rsid w:val="00D96970"/>
    <w:rsid w:val="00DC0428"/>
    <w:rsid w:val="00FA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A9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4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ocuments\Custom%20Office%20Templates\Do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2</cp:revision>
  <cp:lastPrinted>2019-02-14T11:37:00Z</cp:lastPrinted>
  <dcterms:created xsi:type="dcterms:W3CDTF">2020-08-14T16:13:00Z</dcterms:created>
  <dcterms:modified xsi:type="dcterms:W3CDTF">2020-08-14T16:13:00Z</dcterms:modified>
</cp:coreProperties>
</file>